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A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 xml:space="preserve">SHEBOYGAN COUNTY PLANNING, RESOURCES, </w:t>
      </w:r>
    </w:p>
    <w:p w:rsidR="00744EF5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>AGRICULTURE, &amp; EXTENSION COMMITTEE MINUTES</w:t>
      </w:r>
    </w:p>
    <w:p w:rsidR="00A71CDD" w:rsidRPr="00A71CDD" w:rsidRDefault="00A71CDD" w:rsidP="00A32498">
      <w:pPr>
        <w:jc w:val="center"/>
        <w:rPr>
          <w:rFonts w:ascii="Arial" w:hAnsi="Arial"/>
          <w:i/>
          <w:sz w:val="22"/>
          <w:szCs w:val="22"/>
        </w:rPr>
      </w:pPr>
    </w:p>
    <w:p w:rsidR="00744EF5" w:rsidRPr="00DF6587" w:rsidRDefault="00791EDC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Sheboygan County</w:t>
      </w:r>
    </w:p>
    <w:p w:rsidR="00C8016D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UW-Extension Office</w:t>
      </w:r>
    </w:p>
    <w:p w:rsidR="00EA3938" w:rsidRPr="00DF6587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 University Drive</w:t>
      </w:r>
    </w:p>
    <w:p w:rsidR="00744EF5" w:rsidRPr="00DF6587" w:rsidRDefault="00FE6BFF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Sheboygan, WI</w:t>
      </w:r>
    </w:p>
    <w:p w:rsidR="00744EF5" w:rsidRPr="00DF6587" w:rsidRDefault="00323928" w:rsidP="00A324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Room </w:t>
      </w:r>
      <w:r w:rsidR="00C8016D">
        <w:rPr>
          <w:rFonts w:ascii="Arial" w:hAnsi="Arial"/>
          <w:sz w:val="22"/>
          <w:szCs w:val="22"/>
        </w:rPr>
        <w:t>50</w:t>
      </w:r>
      <w:r w:rsidR="00B42D61">
        <w:rPr>
          <w:rFonts w:ascii="Arial" w:hAnsi="Arial"/>
          <w:sz w:val="22"/>
          <w:szCs w:val="22"/>
        </w:rPr>
        <w:t>2</w:t>
      </w:r>
      <w:r w:rsidR="009877FE">
        <w:rPr>
          <w:rFonts w:ascii="Arial" w:hAnsi="Arial"/>
          <w:sz w:val="22"/>
          <w:szCs w:val="22"/>
        </w:rPr>
        <w:t>4</w:t>
      </w:r>
    </w:p>
    <w:p w:rsidR="00890C18" w:rsidRPr="00DF6587" w:rsidRDefault="00890C18" w:rsidP="00890C18">
      <w:pPr>
        <w:pStyle w:val="Heading2"/>
        <w:tabs>
          <w:tab w:val="left" w:pos="2790"/>
          <w:tab w:val="left" w:pos="3600"/>
          <w:tab w:val="left" w:pos="6840"/>
        </w:tabs>
        <w:rPr>
          <w:b w:val="0"/>
          <w:szCs w:val="22"/>
        </w:rPr>
      </w:pPr>
    </w:p>
    <w:p w:rsidR="00744EF5" w:rsidRPr="00DF6587" w:rsidRDefault="008B27FD" w:rsidP="006D09EA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rPr>
          <w:szCs w:val="22"/>
        </w:rPr>
      </w:pPr>
      <w:r>
        <w:rPr>
          <w:szCs w:val="22"/>
        </w:rPr>
        <w:t>December</w:t>
      </w:r>
      <w:r w:rsidR="00F550E0">
        <w:rPr>
          <w:szCs w:val="22"/>
        </w:rPr>
        <w:t xml:space="preserve"> 1</w:t>
      </w:r>
      <w:r>
        <w:rPr>
          <w:szCs w:val="22"/>
        </w:rPr>
        <w:t>2</w:t>
      </w:r>
      <w:r w:rsidR="00770B00" w:rsidRPr="007D7279">
        <w:rPr>
          <w:szCs w:val="22"/>
        </w:rPr>
        <w:t xml:space="preserve">, </w:t>
      </w:r>
      <w:r w:rsidR="001B1C77" w:rsidRPr="007D7279">
        <w:rPr>
          <w:szCs w:val="22"/>
        </w:rPr>
        <w:t>201</w:t>
      </w:r>
      <w:r w:rsidR="00D463BB">
        <w:rPr>
          <w:szCs w:val="22"/>
        </w:rPr>
        <w:t>7</w:t>
      </w:r>
      <w:r w:rsidR="00A32498" w:rsidRPr="00DF6587">
        <w:rPr>
          <w:szCs w:val="22"/>
        </w:rPr>
        <w:tab/>
      </w:r>
      <w:r w:rsidR="006D09EA">
        <w:rPr>
          <w:szCs w:val="22"/>
        </w:rPr>
        <w:t xml:space="preserve">  </w:t>
      </w:r>
      <w:r w:rsidR="00744EF5" w:rsidRPr="00DF6587">
        <w:rPr>
          <w:szCs w:val="22"/>
        </w:rPr>
        <w:t xml:space="preserve">Called to Order: </w:t>
      </w:r>
      <w:r w:rsidR="00D524FB" w:rsidRPr="00C30315">
        <w:rPr>
          <w:szCs w:val="22"/>
        </w:rPr>
        <w:t>4</w:t>
      </w:r>
      <w:r w:rsidR="005B2ED9" w:rsidRPr="00C30315">
        <w:rPr>
          <w:szCs w:val="22"/>
        </w:rPr>
        <w:t>:</w:t>
      </w:r>
      <w:r w:rsidR="00244FC3" w:rsidRPr="00C30315">
        <w:rPr>
          <w:szCs w:val="22"/>
        </w:rPr>
        <w:t>1</w:t>
      </w:r>
      <w:r w:rsidR="00C30315" w:rsidRPr="00C30315">
        <w:rPr>
          <w:szCs w:val="22"/>
        </w:rPr>
        <w:t>5</w:t>
      </w:r>
      <w:r w:rsidR="00744EF5" w:rsidRPr="007D7279">
        <w:rPr>
          <w:szCs w:val="22"/>
        </w:rPr>
        <w:t xml:space="preserve"> PM</w:t>
      </w:r>
      <w:r w:rsidR="00744EF5" w:rsidRPr="00DF6587">
        <w:rPr>
          <w:szCs w:val="22"/>
        </w:rPr>
        <w:tab/>
      </w:r>
      <w:r w:rsidR="0023229D" w:rsidRPr="00DF6587">
        <w:rPr>
          <w:szCs w:val="22"/>
        </w:rPr>
        <w:t xml:space="preserve">      </w:t>
      </w:r>
      <w:r w:rsidR="00744EF5" w:rsidRPr="00DF6587">
        <w:rPr>
          <w:szCs w:val="22"/>
        </w:rPr>
        <w:t>Adjourned</w:t>
      </w:r>
      <w:r w:rsidR="00744EF5" w:rsidRPr="00F13D7E">
        <w:rPr>
          <w:szCs w:val="22"/>
        </w:rPr>
        <w:t xml:space="preserve">: </w:t>
      </w:r>
      <w:r w:rsidR="009C401A">
        <w:rPr>
          <w:szCs w:val="22"/>
        </w:rPr>
        <w:t>5:05</w:t>
      </w:r>
      <w:r w:rsidR="00580FA9">
        <w:rPr>
          <w:szCs w:val="22"/>
        </w:rPr>
        <w:t xml:space="preserve"> </w:t>
      </w:r>
      <w:r w:rsidR="00744EF5" w:rsidRPr="007D7279">
        <w:rPr>
          <w:szCs w:val="22"/>
        </w:rPr>
        <w:t>PM</w:t>
      </w:r>
    </w:p>
    <w:p w:rsidR="00BD500B" w:rsidRDefault="00BD500B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F13D7E" w:rsidRDefault="006D09EA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DF6587">
        <w:rPr>
          <w:rFonts w:ascii="Arial" w:hAnsi="Arial"/>
          <w:sz w:val="22"/>
          <w:szCs w:val="22"/>
        </w:rPr>
        <w:t>MEMBERS PRESENT</w:t>
      </w:r>
      <w:r w:rsidR="00744EF5" w:rsidRPr="00DF6587">
        <w:rPr>
          <w:rFonts w:ascii="Arial" w:hAnsi="Arial"/>
          <w:sz w:val="22"/>
          <w:szCs w:val="22"/>
        </w:rPr>
        <w:t>:</w:t>
      </w:r>
      <w:r w:rsidR="00A32498" w:rsidRPr="00DF6587">
        <w:rPr>
          <w:rFonts w:ascii="Arial" w:hAnsi="Arial"/>
          <w:sz w:val="22"/>
          <w:szCs w:val="22"/>
        </w:rPr>
        <w:tab/>
      </w:r>
      <w:r w:rsidR="008B27FD">
        <w:rPr>
          <w:rFonts w:ascii="Arial" w:hAnsi="Arial"/>
          <w:sz w:val="22"/>
          <w:szCs w:val="22"/>
        </w:rPr>
        <w:t xml:space="preserve">Supervisor Keith Abler, </w:t>
      </w:r>
      <w:r w:rsidR="00D17602">
        <w:rPr>
          <w:rFonts w:ascii="Arial" w:hAnsi="Arial"/>
          <w:sz w:val="22"/>
          <w:szCs w:val="22"/>
        </w:rPr>
        <w:t xml:space="preserve">Supervisor </w:t>
      </w:r>
      <w:r w:rsidR="001A45C4">
        <w:rPr>
          <w:rFonts w:ascii="Arial" w:hAnsi="Arial"/>
          <w:sz w:val="22"/>
          <w:szCs w:val="22"/>
        </w:rPr>
        <w:t>Fran Damp</w:t>
      </w:r>
      <w:r w:rsidR="00F05ECA">
        <w:rPr>
          <w:rFonts w:ascii="Arial" w:hAnsi="Arial"/>
          <w:sz w:val="22"/>
          <w:szCs w:val="22"/>
        </w:rPr>
        <w:t>, Supervisor Steven Bauer</w:t>
      </w:r>
      <w:r w:rsidR="00D463BB">
        <w:rPr>
          <w:rFonts w:ascii="Arial" w:hAnsi="Arial"/>
          <w:sz w:val="22"/>
          <w:szCs w:val="22"/>
        </w:rPr>
        <w:t>, Supervisor Jim Baumgart</w:t>
      </w:r>
      <w:r w:rsidR="00B0409B">
        <w:rPr>
          <w:rFonts w:ascii="Arial" w:hAnsi="Arial"/>
          <w:sz w:val="22"/>
          <w:szCs w:val="22"/>
        </w:rPr>
        <w:t>,</w:t>
      </w:r>
      <w:r w:rsidR="00B0409B" w:rsidRPr="00B0409B">
        <w:rPr>
          <w:rFonts w:ascii="Arial" w:hAnsi="Arial"/>
          <w:sz w:val="22"/>
          <w:szCs w:val="22"/>
        </w:rPr>
        <w:t xml:space="preserve"> </w:t>
      </w:r>
      <w:r w:rsidR="00C30315">
        <w:rPr>
          <w:rFonts w:ascii="Arial" w:hAnsi="Arial"/>
          <w:sz w:val="22"/>
          <w:szCs w:val="22"/>
        </w:rPr>
        <w:t xml:space="preserve">and </w:t>
      </w:r>
      <w:r w:rsidR="00E31187">
        <w:rPr>
          <w:rFonts w:ascii="Arial" w:hAnsi="Arial"/>
          <w:sz w:val="22"/>
          <w:szCs w:val="22"/>
        </w:rPr>
        <w:t>Supervisor Curt Brauer</w:t>
      </w:r>
    </w:p>
    <w:p w:rsidR="00F13D7E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</w:p>
    <w:p w:rsidR="00471B44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9E1410">
        <w:rPr>
          <w:rFonts w:ascii="Arial" w:hAnsi="Arial"/>
          <w:sz w:val="22"/>
          <w:szCs w:val="22"/>
        </w:rPr>
        <w:t>MEMBERS ABSENT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 w:rsidR="00C30315">
        <w:rPr>
          <w:rFonts w:ascii="Arial" w:hAnsi="Arial"/>
          <w:sz w:val="22"/>
          <w:szCs w:val="22"/>
        </w:rPr>
        <w:t>FSA Member Stanley Lammers</w:t>
      </w:r>
    </w:p>
    <w:p w:rsidR="003941E4" w:rsidRDefault="003941E4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0B769E" w:rsidRPr="000B769E" w:rsidRDefault="006D09EA" w:rsidP="000B769E">
      <w:pPr>
        <w:pStyle w:val="BodyTextIndent"/>
        <w:spacing w:before="0"/>
        <w:ind w:left="2880" w:hanging="2880"/>
        <w:rPr>
          <w:rFonts w:ascii="Arial" w:hAnsi="Arial"/>
          <w:szCs w:val="22"/>
        </w:rPr>
      </w:pPr>
      <w:r w:rsidRPr="00D07734">
        <w:rPr>
          <w:rFonts w:ascii="Arial" w:hAnsi="Arial"/>
          <w:szCs w:val="22"/>
        </w:rPr>
        <w:t>OTHERS PRESENT</w:t>
      </w:r>
      <w:r w:rsidR="00744EF5" w:rsidRPr="00DF6587">
        <w:rPr>
          <w:rFonts w:ascii="Arial" w:hAnsi="Arial"/>
          <w:szCs w:val="22"/>
        </w:rPr>
        <w:t>:</w:t>
      </w:r>
      <w:r w:rsidR="00744EF5" w:rsidRPr="00DF6587">
        <w:rPr>
          <w:rFonts w:ascii="Arial" w:hAnsi="Arial"/>
          <w:szCs w:val="22"/>
        </w:rPr>
        <w:tab/>
      </w:r>
      <w:r w:rsidR="001A45C4">
        <w:rPr>
          <w:rFonts w:ascii="Arial" w:hAnsi="Arial"/>
          <w:szCs w:val="22"/>
        </w:rPr>
        <w:t>Aaron Brault,</w:t>
      </w:r>
      <w:r w:rsidR="009C4DB6">
        <w:rPr>
          <w:rFonts w:ascii="Arial" w:hAnsi="Arial"/>
          <w:szCs w:val="22"/>
        </w:rPr>
        <w:t xml:space="preserve"> </w:t>
      </w:r>
      <w:r w:rsidR="00F550E0">
        <w:rPr>
          <w:rFonts w:ascii="Arial" w:hAnsi="Arial"/>
          <w:szCs w:val="22"/>
        </w:rPr>
        <w:t>Karsen Gosh</w:t>
      </w:r>
      <w:r w:rsidR="00C30315">
        <w:rPr>
          <w:rFonts w:ascii="Arial" w:hAnsi="Arial"/>
          <w:szCs w:val="22"/>
        </w:rPr>
        <w:t xml:space="preserve">, Alyssa Van </w:t>
      </w:r>
      <w:proofErr w:type="spellStart"/>
      <w:r w:rsidR="00C30315">
        <w:rPr>
          <w:rFonts w:ascii="Arial" w:hAnsi="Arial"/>
          <w:szCs w:val="22"/>
        </w:rPr>
        <w:t>Engen</w:t>
      </w:r>
      <w:proofErr w:type="spellEnd"/>
      <w:r w:rsidR="00C30315">
        <w:rPr>
          <w:rFonts w:ascii="Arial" w:hAnsi="Arial"/>
          <w:szCs w:val="22"/>
        </w:rPr>
        <w:t>, Jessica Lardin</w:t>
      </w:r>
    </w:p>
    <w:p w:rsidR="00730512" w:rsidRDefault="00730512" w:rsidP="000358D9">
      <w:pPr>
        <w:pStyle w:val="BodyText"/>
      </w:pPr>
    </w:p>
    <w:p w:rsidR="00744EF5" w:rsidRDefault="00744EF5" w:rsidP="000358D9">
      <w:pPr>
        <w:pStyle w:val="BodyText"/>
      </w:pPr>
      <w:r w:rsidRPr="00DF6587">
        <w:t>Chair</w:t>
      </w:r>
      <w:r w:rsidR="00C47AD4">
        <w:t>man</w:t>
      </w:r>
      <w:r w:rsidRPr="00DF6587">
        <w:t xml:space="preserve"> </w:t>
      </w:r>
      <w:r w:rsidR="008B27FD">
        <w:t>Abler</w:t>
      </w:r>
      <w:r w:rsidR="00B21E1B" w:rsidRPr="00DF6587">
        <w:t xml:space="preserve"> </w:t>
      </w:r>
      <w:r w:rsidRPr="00DF6587">
        <w:t xml:space="preserve">called the meeting </w:t>
      </w:r>
      <w:r w:rsidR="00107A20" w:rsidRPr="00DF6587">
        <w:t xml:space="preserve">to order at </w:t>
      </w:r>
      <w:r w:rsidR="00D524FB" w:rsidRPr="007958AD">
        <w:t>4</w:t>
      </w:r>
      <w:r w:rsidR="00DC16C8" w:rsidRPr="007958AD">
        <w:t>:</w:t>
      </w:r>
      <w:r w:rsidR="00C30315">
        <w:t>15</w:t>
      </w:r>
      <w:r w:rsidR="00DC16C8" w:rsidRPr="00DF6587">
        <w:t xml:space="preserve"> P</w:t>
      </w:r>
      <w:r w:rsidR="00BB0C5F">
        <w:t>M</w:t>
      </w:r>
      <w:r w:rsidRPr="00DF6587">
        <w:t xml:space="preserve"> </w:t>
      </w:r>
      <w:r w:rsidR="00770B00">
        <w:t xml:space="preserve">and </w:t>
      </w:r>
      <w:r w:rsidR="001A6A04">
        <w:t>verified</w:t>
      </w:r>
      <w:r w:rsidRPr="00DF6587">
        <w:t xml:space="preserve"> the</w:t>
      </w:r>
      <w:r w:rsidR="00323928">
        <w:t xml:space="preserve"> </w:t>
      </w:r>
      <w:r w:rsidRPr="00DF6587">
        <w:t>meeting notice had been posted</w:t>
      </w:r>
      <w:r w:rsidR="00F045BA">
        <w:t xml:space="preserve"> </w:t>
      </w:r>
      <w:r w:rsidR="005E0A69">
        <w:t xml:space="preserve">on </w:t>
      </w:r>
      <w:r w:rsidR="008B27FD">
        <w:t>December</w:t>
      </w:r>
      <w:r w:rsidR="00F550E0">
        <w:t xml:space="preserve"> </w:t>
      </w:r>
      <w:r w:rsidR="008B27FD">
        <w:t>8</w:t>
      </w:r>
      <w:r w:rsidR="0024298C">
        <w:t>,</w:t>
      </w:r>
      <w:r w:rsidR="003C1B30">
        <w:t xml:space="preserve"> 201</w:t>
      </w:r>
      <w:r w:rsidR="003E013B">
        <w:t>7</w:t>
      </w:r>
      <w:r w:rsidR="00F52D4E">
        <w:t xml:space="preserve"> </w:t>
      </w:r>
      <w:r w:rsidR="00F045BA">
        <w:t>a</w:t>
      </w:r>
      <w:r w:rsidR="00B77D0D" w:rsidRPr="00DF6587">
        <w:t xml:space="preserve">t </w:t>
      </w:r>
      <w:r w:rsidR="008B27FD">
        <w:t>3</w:t>
      </w:r>
      <w:r w:rsidR="00F550E0">
        <w:t>:</w:t>
      </w:r>
      <w:r w:rsidR="00E31187">
        <w:t>0</w:t>
      </w:r>
      <w:r w:rsidR="008B27FD">
        <w:t>5</w:t>
      </w:r>
      <w:r w:rsidR="00F550E0">
        <w:t xml:space="preserve"> </w:t>
      </w:r>
      <w:r w:rsidR="008B27FD">
        <w:t>P</w:t>
      </w:r>
      <w:r w:rsidR="001A45C4">
        <w:t>M</w:t>
      </w:r>
      <w:r w:rsidRPr="00DF6587">
        <w:t xml:space="preserve"> and </w:t>
      </w:r>
      <w:r w:rsidR="002047C1">
        <w:t xml:space="preserve">that </w:t>
      </w:r>
      <w:r w:rsidRPr="00DF6587">
        <w:t>the meeting was in compliance with the Wisconsin Open Meeting Law.</w:t>
      </w:r>
    </w:p>
    <w:p w:rsidR="009E1410" w:rsidRDefault="009E1410" w:rsidP="000358D9">
      <w:pPr>
        <w:pStyle w:val="BodyText"/>
      </w:pPr>
    </w:p>
    <w:p w:rsidR="003E013B" w:rsidRDefault="00C7164B" w:rsidP="00D622FA">
      <w:pPr>
        <w:pStyle w:val="BodyText"/>
      </w:pPr>
      <w:r>
        <w:t xml:space="preserve">Supervisor </w:t>
      </w:r>
      <w:r w:rsidR="00C30315">
        <w:t>Bauer</w:t>
      </w:r>
      <w:r w:rsidR="00AC148A">
        <w:t xml:space="preserve"> made</w:t>
      </w:r>
      <w:r w:rsidR="00C84785">
        <w:t xml:space="preserve"> a motion to approve the </w:t>
      </w:r>
      <w:r w:rsidR="008B27FD">
        <w:t>November</w:t>
      </w:r>
      <w:r w:rsidR="00F550E0">
        <w:t xml:space="preserve"> </w:t>
      </w:r>
      <w:r w:rsidR="00E31187">
        <w:t>1</w:t>
      </w:r>
      <w:r w:rsidR="008B27FD">
        <w:t>4</w:t>
      </w:r>
      <w:r w:rsidR="00C543EE">
        <w:t>, 201</w:t>
      </w:r>
      <w:r w:rsidR="003E013B">
        <w:t>7</w:t>
      </w:r>
      <w:r w:rsidR="00C84785">
        <w:t xml:space="preserve"> Planning, Resources, Agriculture and Extension committee minutes.  </w:t>
      </w:r>
      <w:r w:rsidR="008B27FD">
        <w:t xml:space="preserve">Supervisor </w:t>
      </w:r>
      <w:r w:rsidR="00C30315">
        <w:t>Damp</w:t>
      </w:r>
      <w:r w:rsidR="00C84785">
        <w:t xml:space="preserve"> seconded the motion.  Motion carried</w:t>
      </w:r>
      <w:r w:rsidR="002779BB">
        <w:t xml:space="preserve"> unanimously</w:t>
      </w:r>
      <w:r w:rsidR="00244FC3">
        <w:t>.</w:t>
      </w:r>
    </w:p>
    <w:p w:rsidR="008F3273" w:rsidRDefault="008F3273" w:rsidP="00910F91">
      <w:pPr>
        <w:pStyle w:val="BodyText"/>
        <w:suppressLineNumbers/>
      </w:pPr>
    </w:p>
    <w:p w:rsidR="00274EAA" w:rsidRDefault="00E74A99" w:rsidP="00D62926">
      <w:pPr>
        <w:pStyle w:val="BodyText"/>
        <w:suppressLineNumbers/>
      </w:pPr>
      <w:r w:rsidRPr="00FA3AD9">
        <w:t>Planning and Conservation –</w:t>
      </w:r>
      <w:r w:rsidR="00FA3AD9" w:rsidRPr="00FA3AD9">
        <w:t xml:space="preserve"> </w:t>
      </w:r>
      <w:r w:rsidR="00D62926">
        <w:t xml:space="preserve">Mr. Brault </w:t>
      </w:r>
      <w:r w:rsidR="00543A4F">
        <w:t>gave an overview of</w:t>
      </w:r>
      <w:r w:rsidR="00B230B5">
        <w:t xml:space="preserve"> the annual </w:t>
      </w:r>
      <w:r w:rsidR="00DC0176">
        <w:t xml:space="preserve">Wisconsin </w:t>
      </w:r>
      <w:proofErr w:type="spellStart"/>
      <w:r w:rsidR="00DC0176">
        <w:t>Land+Water</w:t>
      </w:r>
      <w:proofErr w:type="spellEnd"/>
      <w:r w:rsidR="00DC0176">
        <w:t xml:space="preserve"> </w:t>
      </w:r>
      <w:proofErr w:type="spellStart"/>
      <w:r w:rsidR="00B230B5">
        <w:t>Envirothon</w:t>
      </w:r>
      <w:proofErr w:type="spellEnd"/>
      <w:r w:rsidR="007D6F1C">
        <w:t xml:space="preserve"> and answered questions from the </w:t>
      </w:r>
      <w:r w:rsidR="003027F3">
        <w:t>C</w:t>
      </w:r>
      <w:r w:rsidR="007D6F1C">
        <w:t>ommittee</w:t>
      </w:r>
      <w:r w:rsidR="00D62926">
        <w:t>.</w:t>
      </w:r>
      <w:r w:rsidR="00F130DE">
        <w:t xml:space="preserve"> </w:t>
      </w:r>
      <w:r w:rsidR="00B230B5">
        <w:t xml:space="preserve">Supervisor </w:t>
      </w:r>
      <w:r w:rsidR="00C30315">
        <w:t>Baumgart</w:t>
      </w:r>
      <w:r w:rsidR="00B230B5">
        <w:t xml:space="preserve"> made a motion to approve a </w:t>
      </w:r>
      <w:r w:rsidR="00B230B5" w:rsidRPr="00C30315">
        <w:t xml:space="preserve">contribution </w:t>
      </w:r>
      <w:r w:rsidR="00C30315" w:rsidRPr="00C30315">
        <w:t xml:space="preserve">in the amount </w:t>
      </w:r>
      <w:r w:rsidR="00B230B5" w:rsidRPr="00C30315">
        <w:t xml:space="preserve">of </w:t>
      </w:r>
      <w:r w:rsidR="00C30315" w:rsidRPr="00C30315">
        <w:t xml:space="preserve">$300 </w:t>
      </w:r>
      <w:r w:rsidR="00D62926" w:rsidRPr="00C30315">
        <w:t>and</w:t>
      </w:r>
      <w:r w:rsidR="00D62926">
        <w:t xml:space="preserve"> Supervisor </w:t>
      </w:r>
      <w:r w:rsidR="00C30315">
        <w:t>Damp</w:t>
      </w:r>
      <w:r w:rsidR="00D62926">
        <w:t xml:space="preserve"> seconded the motion. Motion carried </w:t>
      </w:r>
      <w:r w:rsidR="00F130DE">
        <w:t>unanimously.</w:t>
      </w:r>
    </w:p>
    <w:p w:rsidR="003027F3" w:rsidRDefault="003027F3" w:rsidP="003027F3">
      <w:pPr>
        <w:pStyle w:val="BodyText"/>
        <w:suppressLineNumbers/>
      </w:pPr>
    </w:p>
    <w:p w:rsidR="008B27FD" w:rsidRPr="008B27FD" w:rsidRDefault="008B27FD" w:rsidP="008B27FD">
      <w:pPr>
        <w:pStyle w:val="BodyText"/>
      </w:pPr>
      <w:r w:rsidRPr="008B27FD">
        <w:t xml:space="preserve">Mr. Brault explained the need for the proposed carryover requests and answered questions from the </w:t>
      </w:r>
      <w:r w:rsidR="002D1304">
        <w:t>C</w:t>
      </w:r>
      <w:r w:rsidRPr="008B27FD">
        <w:t xml:space="preserve">ommittee. Supervisor </w:t>
      </w:r>
      <w:r w:rsidR="002D1304">
        <w:t>Baumgart</w:t>
      </w:r>
      <w:r w:rsidRPr="008B27FD">
        <w:t xml:space="preserve"> made a motion to approve the request. Supervisor </w:t>
      </w:r>
      <w:r w:rsidR="002D1304">
        <w:t>Brauer</w:t>
      </w:r>
      <w:r w:rsidRPr="008B27FD">
        <w:t xml:space="preserve"> seconded and the motion carried unanimously.</w:t>
      </w:r>
    </w:p>
    <w:p w:rsidR="00543A4F" w:rsidRDefault="00543A4F" w:rsidP="00537F03">
      <w:pPr>
        <w:pStyle w:val="BodyText"/>
        <w:suppressLineNumbers/>
      </w:pPr>
    </w:p>
    <w:p w:rsidR="00C53CC5" w:rsidRDefault="00543A4F" w:rsidP="00537F03">
      <w:pPr>
        <w:pStyle w:val="BodyText"/>
        <w:suppressLineNumbers/>
      </w:pPr>
      <w:r w:rsidRPr="00537F03">
        <w:t xml:space="preserve">Mr. Brault </w:t>
      </w:r>
      <w:r w:rsidRPr="008B27FD">
        <w:t>explained the need for</w:t>
      </w:r>
      <w:r>
        <w:t xml:space="preserve"> an equity adjustment for an LTE position. Supervisor </w:t>
      </w:r>
      <w:r w:rsidR="002D1304">
        <w:t>Damp</w:t>
      </w:r>
      <w:r>
        <w:t xml:space="preserve"> made a motion to approve the equity adjustment and Supervisor </w:t>
      </w:r>
      <w:r w:rsidRPr="002D1304">
        <w:t>Brauer</w:t>
      </w:r>
      <w:r>
        <w:t xml:space="preserve"> seconded the motion. Motion carried unanimously.</w:t>
      </w:r>
    </w:p>
    <w:p w:rsidR="00543A4F" w:rsidRDefault="00543A4F" w:rsidP="00537F03">
      <w:pPr>
        <w:pStyle w:val="BodyText"/>
        <w:suppressLineNumbers/>
      </w:pPr>
    </w:p>
    <w:p w:rsidR="00537F03" w:rsidRDefault="00537F03" w:rsidP="00537F03">
      <w:pPr>
        <w:pStyle w:val="BodyText"/>
        <w:suppressLineNumbers/>
      </w:pPr>
      <w:r w:rsidRPr="00537F03">
        <w:t xml:space="preserve">Mr. Brault led the discussion </w:t>
      </w:r>
      <w:r w:rsidR="00F96C31">
        <w:t>on</w:t>
      </w:r>
      <w:r w:rsidRPr="00537F03">
        <w:t xml:space="preserve"> </w:t>
      </w:r>
      <w:r w:rsidR="00F96C31">
        <w:t xml:space="preserve">the resolution regarding </w:t>
      </w:r>
      <w:r w:rsidR="00B230B5">
        <w:t>the Conservation Aids Grant</w:t>
      </w:r>
      <w:r w:rsidR="00F96C31">
        <w:t xml:space="preserve"> and answered questions from the Committee.</w:t>
      </w:r>
      <w:r w:rsidR="001D09E9">
        <w:t xml:space="preserve"> Supervisor </w:t>
      </w:r>
      <w:r w:rsidR="002D1304">
        <w:t>Damp</w:t>
      </w:r>
      <w:r w:rsidR="001D09E9">
        <w:t xml:space="preserve"> made a motion to approve the resolution and </w:t>
      </w:r>
      <w:r w:rsidR="00B230B5">
        <w:t xml:space="preserve">Supervisor </w:t>
      </w:r>
      <w:r w:rsidR="00B230B5" w:rsidRPr="002D1304">
        <w:t>Brauer</w:t>
      </w:r>
      <w:r w:rsidR="00B230B5">
        <w:t xml:space="preserve"> </w:t>
      </w:r>
      <w:r w:rsidR="001D09E9">
        <w:t xml:space="preserve">seconded the motion. </w:t>
      </w:r>
      <w:r w:rsidR="0029170C">
        <w:t>Mo</w:t>
      </w:r>
      <w:r w:rsidR="001D09E9">
        <w:t>tion carried unanimously.</w:t>
      </w:r>
    </w:p>
    <w:p w:rsidR="00543A4F" w:rsidRDefault="00543A4F" w:rsidP="00537F03">
      <w:pPr>
        <w:pStyle w:val="BodyText"/>
        <w:suppressLineNumbers/>
      </w:pPr>
    </w:p>
    <w:p w:rsidR="00543A4F" w:rsidRDefault="00543A4F" w:rsidP="00537F03">
      <w:pPr>
        <w:pStyle w:val="BodyText"/>
        <w:suppressLineNumbers/>
      </w:pPr>
      <w:r>
        <w:t>Mr. Brault gave an update on funding for the Non-motorized Transportation Pilot Program</w:t>
      </w:r>
      <w:r w:rsidR="00152643">
        <w:t xml:space="preserve"> (NMTPP)</w:t>
      </w:r>
      <w:r>
        <w:t>.</w:t>
      </w:r>
      <w:r w:rsidR="00152643">
        <w:t xml:space="preserve"> He noted that he will be recommending the money recently turned away by the City of Sheboygan on a project segment go to a two-segment project in the City of Plymouth. One segment would connect into the existing Old Plank Road Trail and the other would complete a network gap in the downtown area. He noted that after the holidays, he would be convening a meeting of the Joint Transportation &amp; PRAE Committees to get official approval to move forward with the project. Mr. Brault also provided an update on the County PP NMTPP project that has been previously discussed.</w:t>
      </w:r>
    </w:p>
    <w:p w:rsidR="00152643" w:rsidRPr="00F7388A" w:rsidRDefault="00152643" w:rsidP="00152643">
      <w:pPr>
        <w:pStyle w:val="BodyText"/>
        <w:suppressLineNumbers/>
      </w:pPr>
      <w:r w:rsidRPr="00F7388A">
        <w:lastRenderedPageBreak/>
        <w:t>PRAE Committee Minutes – December 12, 2017</w:t>
      </w:r>
    </w:p>
    <w:p w:rsidR="00152643" w:rsidRDefault="00152643" w:rsidP="00152643">
      <w:pPr>
        <w:pStyle w:val="BodyText"/>
        <w:suppressLineNumbers/>
      </w:pPr>
      <w:r w:rsidRPr="00F7388A">
        <w:t>Page 2</w:t>
      </w:r>
      <w:r>
        <w:t xml:space="preserve"> </w:t>
      </w:r>
    </w:p>
    <w:p w:rsidR="00755E3F" w:rsidRDefault="00755E3F" w:rsidP="0070026D">
      <w:pPr>
        <w:pStyle w:val="BodyText"/>
        <w:suppressLineNumbers/>
      </w:pPr>
    </w:p>
    <w:p w:rsidR="009A3F96" w:rsidRDefault="00541261" w:rsidP="0070026D">
      <w:pPr>
        <w:pStyle w:val="BodyText"/>
        <w:suppressLineNumbers/>
      </w:pPr>
      <w:r>
        <w:t>Mr. Brault gave a brief departmental update</w:t>
      </w:r>
      <w:r w:rsidR="00BE7AF0">
        <w:t xml:space="preserve"> </w:t>
      </w:r>
      <w:r w:rsidR="00BE7AF0" w:rsidRPr="00543A4F">
        <w:t xml:space="preserve">on </w:t>
      </w:r>
      <w:r w:rsidR="00CA75D1">
        <w:t>Amsterdam Dunes, invasive species management, and annual staff evaluations.</w:t>
      </w:r>
      <w:r w:rsidR="00152643">
        <w:t xml:space="preserve"> He noted that for the invasives, the County was recently notified that $190,000 would be made available to combat invasive species in the right-of-way provided the County could </w:t>
      </w:r>
      <w:r w:rsidR="00152643" w:rsidRPr="005B41A9">
        <w:t>match 8%.</w:t>
      </w:r>
      <w:r w:rsidR="00152643">
        <w:t xml:space="preserve"> Mr. Brault noted that he felt, along with the Highway Commissioner, the match could be met through in-kind services. He also noted the Department would be applying for </w:t>
      </w:r>
      <w:r w:rsidR="00152643" w:rsidRPr="005B41A9">
        <w:t>three</w:t>
      </w:r>
      <w:r w:rsidR="00152643">
        <w:t xml:space="preserve"> additional grants totaling $600,000 that would require up to about a $134,000 match over a three year period. He will be bringing back more information as things progress.</w:t>
      </w:r>
    </w:p>
    <w:p w:rsidR="00CA75D1" w:rsidRDefault="00CA75D1" w:rsidP="0070026D">
      <w:pPr>
        <w:pStyle w:val="BodyText"/>
        <w:suppressLineNumbers/>
      </w:pPr>
      <w:bookmarkStart w:id="0" w:name="_GoBack"/>
      <w:bookmarkEnd w:id="0"/>
    </w:p>
    <w:p w:rsidR="00CA75D1" w:rsidRDefault="00CA75D1" w:rsidP="0070026D">
      <w:pPr>
        <w:pStyle w:val="BodyText"/>
        <w:suppressLineNumbers/>
      </w:pPr>
      <w:r>
        <w:t>Mr. Brault gave an overview of his attendance to a conference in Pittsburgh, Pennsylvania.</w:t>
      </w:r>
    </w:p>
    <w:p w:rsidR="00F7388A" w:rsidRDefault="00F7388A" w:rsidP="009C401A">
      <w:pPr>
        <w:pStyle w:val="BodyText"/>
        <w:suppressLineNumbers/>
      </w:pPr>
    </w:p>
    <w:p w:rsidR="00F7388A" w:rsidRDefault="00F7388A" w:rsidP="00F7388A">
      <w:pPr>
        <w:pStyle w:val="BodyText"/>
        <w:suppressLineNumbers/>
      </w:pPr>
      <w:r w:rsidRPr="00472FB0">
        <w:t xml:space="preserve">Supervisor </w:t>
      </w:r>
      <w:r w:rsidRPr="00CA75D1">
        <w:t>Brauer</w:t>
      </w:r>
      <w:r w:rsidRPr="00472FB0">
        <w:t xml:space="preserve"> motioned to approve the vouchers and Supervisor </w:t>
      </w:r>
      <w:r w:rsidRPr="00CA75D1">
        <w:t>Bauer</w:t>
      </w:r>
      <w:r w:rsidRPr="00472FB0">
        <w:t xml:space="preserve"> seconded the motion.  Motion carried unanimously.</w:t>
      </w:r>
    </w:p>
    <w:p w:rsidR="005F733F" w:rsidRDefault="005F733F" w:rsidP="005F733F">
      <w:pPr>
        <w:pStyle w:val="BodyText"/>
        <w:suppressLineNumbers/>
      </w:pPr>
    </w:p>
    <w:p w:rsidR="00C32864" w:rsidRDefault="00202AB7" w:rsidP="00A97589">
      <w:pPr>
        <w:pStyle w:val="BodyText"/>
      </w:pPr>
      <w:r w:rsidRPr="00472FB0">
        <w:t xml:space="preserve">Supervisor </w:t>
      </w:r>
      <w:r w:rsidR="009C401A" w:rsidRPr="009C401A">
        <w:t>Bauer</w:t>
      </w:r>
      <w:r w:rsidRPr="00472FB0">
        <w:t xml:space="preserve"> </w:t>
      </w:r>
      <w:r w:rsidR="004E4A25" w:rsidRPr="0026462B">
        <w:t xml:space="preserve">moved and </w:t>
      </w:r>
      <w:r w:rsidR="00BA3AE8">
        <w:t xml:space="preserve">Supervisor </w:t>
      </w:r>
      <w:r w:rsidR="00CA7909" w:rsidRPr="009C401A">
        <w:t>B</w:t>
      </w:r>
      <w:r w:rsidR="009C401A" w:rsidRPr="009C401A">
        <w:t>r</w:t>
      </w:r>
      <w:r w:rsidR="00CA7909" w:rsidRPr="009C401A">
        <w:t>auer</w:t>
      </w:r>
      <w:r w:rsidR="004E4A25">
        <w:t xml:space="preserve"> </w:t>
      </w:r>
      <w:r w:rsidR="004E4A25" w:rsidRPr="0026462B">
        <w:t>seconded to adjourn.</w:t>
      </w:r>
      <w:r w:rsidR="003D7208">
        <w:rPr>
          <w:b/>
        </w:rPr>
        <w:t xml:space="preserve"> </w:t>
      </w:r>
      <w:r w:rsidR="004E4A25" w:rsidRPr="003B2685">
        <w:t xml:space="preserve">Motion carried </w:t>
      </w:r>
      <w:r w:rsidR="004E4A25">
        <w:t xml:space="preserve">unanimously with adjournment at </w:t>
      </w:r>
      <w:r w:rsidR="00CA7909" w:rsidRPr="009C401A">
        <w:t>5:0</w:t>
      </w:r>
      <w:r w:rsidR="009C401A">
        <w:t>5</w:t>
      </w:r>
      <w:r w:rsidR="00BA3AE8">
        <w:t xml:space="preserve"> </w:t>
      </w:r>
      <w:r w:rsidR="004E4A25">
        <w:t>p.m.</w:t>
      </w:r>
    </w:p>
    <w:p w:rsidR="00755E3F" w:rsidRPr="00A97589" w:rsidRDefault="00755E3F" w:rsidP="00A97589">
      <w:pPr>
        <w:pStyle w:val="BodyText"/>
      </w:pPr>
    </w:p>
    <w:p w:rsidR="00C32864" w:rsidRPr="00472FB0" w:rsidRDefault="00C32864" w:rsidP="00C32864">
      <w:pPr>
        <w:pStyle w:val="BodyText"/>
      </w:pPr>
      <w:r w:rsidRPr="00472FB0">
        <w:t>Next meeting (</w:t>
      </w:r>
      <w:r w:rsidR="00D0761B" w:rsidRPr="00472FB0">
        <w:t>UW-Extension focus</w:t>
      </w:r>
      <w:r w:rsidRPr="00472FB0">
        <w:t xml:space="preserve">) is </w:t>
      </w:r>
      <w:r w:rsidR="008B27FD">
        <w:t xml:space="preserve">tentatively </w:t>
      </w:r>
      <w:r w:rsidRPr="00472FB0">
        <w:t xml:space="preserve">scheduled for Tuesday, </w:t>
      </w:r>
      <w:r w:rsidR="008B27FD">
        <w:t>December</w:t>
      </w:r>
      <w:r w:rsidR="00755E3F">
        <w:t xml:space="preserve"> 2</w:t>
      </w:r>
      <w:r w:rsidR="008B27FD">
        <w:t>6</w:t>
      </w:r>
      <w:r w:rsidR="001A45C4">
        <w:t>, 201</w:t>
      </w:r>
      <w:r w:rsidR="00595D9C">
        <w:t>7</w:t>
      </w:r>
      <w:r w:rsidR="00CF66D3">
        <w:t xml:space="preserve">. </w:t>
      </w:r>
      <w:r w:rsidRPr="00472FB0">
        <w:t xml:space="preserve">The next </w:t>
      </w:r>
      <w:r w:rsidR="00CF66D3">
        <w:t xml:space="preserve">meeting </w:t>
      </w:r>
      <w:r w:rsidRPr="00472FB0">
        <w:t>(</w:t>
      </w:r>
      <w:r w:rsidR="00D0761B" w:rsidRPr="00472FB0">
        <w:t>Planning &amp; Conservation and Register of Deeds focus</w:t>
      </w:r>
      <w:r w:rsidRPr="00472FB0">
        <w:t>)</w:t>
      </w:r>
      <w:r w:rsidR="008C5159">
        <w:t xml:space="preserve"> is </w:t>
      </w:r>
      <w:r w:rsidR="00BA3AE8">
        <w:t xml:space="preserve">scheduled for Tuesday, </w:t>
      </w:r>
      <w:r w:rsidR="008B27FD">
        <w:t>January</w:t>
      </w:r>
      <w:r w:rsidR="00202AB7">
        <w:t xml:space="preserve"> </w:t>
      </w:r>
      <w:r w:rsidR="008B27FD">
        <w:t>9</w:t>
      </w:r>
      <w:r w:rsidRPr="00472FB0">
        <w:t>, 201</w:t>
      </w:r>
      <w:r w:rsidR="008B27FD">
        <w:t>8</w:t>
      </w:r>
      <w:r w:rsidR="00CF66D3">
        <w:t>.</w:t>
      </w:r>
    </w:p>
    <w:p w:rsidR="00B266BF" w:rsidRDefault="00B266BF" w:rsidP="00C32864">
      <w:pPr>
        <w:pStyle w:val="BodyText"/>
      </w:pPr>
    </w:p>
    <w:p w:rsidR="00C53CC5" w:rsidRDefault="00AD7504" w:rsidP="00AD7504">
      <w:pPr>
        <w:pStyle w:val="BodyText"/>
      </w:pPr>
      <w:r>
        <w:t>Karsen Gosh</w:t>
      </w:r>
      <w:r>
        <w:tab/>
      </w:r>
      <w:r>
        <w:tab/>
      </w:r>
      <w:r>
        <w:tab/>
      </w:r>
      <w:r>
        <w:tab/>
      </w:r>
      <w:r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 w:rsidR="00C53CC5">
        <w:t xml:space="preserve"> </w:t>
      </w:r>
      <w:r w:rsidR="00C53CC5">
        <w:tab/>
        <w:t xml:space="preserve"> Steven Bauer</w:t>
      </w:r>
    </w:p>
    <w:p w:rsidR="00AD7504" w:rsidRDefault="00AD7504" w:rsidP="00AD7504">
      <w:pPr>
        <w:pStyle w:val="BodyText"/>
      </w:pPr>
      <w:r w:rsidRPr="00E94FF7">
        <w:t>Recording Secretary</w:t>
      </w:r>
      <w:r>
        <w:tab/>
      </w:r>
      <w:r>
        <w:tab/>
      </w:r>
      <w:r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 w:rsidRPr="00E94FF7">
        <w:tab/>
      </w:r>
      <w:r>
        <w:t xml:space="preserve"> Committee </w:t>
      </w:r>
      <w:r w:rsidRPr="00E94FF7">
        <w:t>Secretary</w:t>
      </w:r>
    </w:p>
    <w:p w:rsidR="00AD7504" w:rsidRDefault="00AD7504" w:rsidP="00AD7504">
      <w:pPr>
        <w:pStyle w:val="BodyText"/>
      </w:pPr>
    </w:p>
    <w:sectPr w:rsidR="00AD7504" w:rsidSect="00755E3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E4" w:rsidRDefault="005665E4" w:rsidP="008A6330">
      <w:r>
        <w:separator/>
      </w:r>
    </w:p>
  </w:endnote>
  <w:endnote w:type="continuationSeparator" w:id="0">
    <w:p w:rsidR="005665E4" w:rsidRDefault="005665E4" w:rsidP="008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E4" w:rsidRDefault="005665E4" w:rsidP="008A6330">
      <w:r>
        <w:separator/>
      </w:r>
    </w:p>
  </w:footnote>
  <w:footnote w:type="continuationSeparator" w:id="0">
    <w:p w:rsidR="005665E4" w:rsidRDefault="005665E4" w:rsidP="008A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31"/>
    <w:multiLevelType w:val="hybridMultilevel"/>
    <w:tmpl w:val="31308AFC"/>
    <w:lvl w:ilvl="0" w:tplc="A5A2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A0"/>
    <w:multiLevelType w:val="singleLevel"/>
    <w:tmpl w:val="D01E942E"/>
    <w:lvl w:ilvl="0">
      <w:start w:val="1"/>
      <w:numFmt w:val="lowerLetter"/>
      <w:lvlText w:val="(%1)"/>
      <w:lvlJc w:val="left"/>
      <w:pPr>
        <w:tabs>
          <w:tab w:val="num" w:pos="2676"/>
        </w:tabs>
        <w:ind w:left="2676" w:hanging="360"/>
      </w:pPr>
      <w:rPr>
        <w:rFonts w:hint="default"/>
        <w:i/>
      </w:rPr>
    </w:lvl>
  </w:abstractNum>
  <w:abstractNum w:abstractNumId="2">
    <w:nsid w:val="1E8C2196"/>
    <w:multiLevelType w:val="hybridMultilevel"/>
    <w:tmpl w:val="AAF4D15A"/>
    <w:lvl w:ilvl="0" w:tplc="936ACBA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872ED"/>
    <w:multiLevelType w:val="hybridMultilevel"/>
    <w:tmpl w:val="3098ADF4"/>
    <w:lvl w:ilvl="0" w:tplc="AAE0D61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43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8"/>
    <w:rsid w:val="00000D59"/>
    <w:rsid w:val="00000E71"/>
    <w:rsid w:val="000027A2"/>
    <w:rsid w:val="000030E2"/>
    <w:rsid w:val="00003250"/>
    <w:rsid w:val="00004CF6"/>
    <w:rsid w:val="00005055"/>
    <w:rsid w:val="000052C9"/>
    <w:rsid w:val="000064E0"/>
    <w:rsid w:val="00007EF2"/>
    <w:rsid w:val="00010891"/>
    <w:rsid w:val="00013826"/>
    <w:rsid w:val="000145FE"/>
    <w:rsid w:val="00014F40"/>
    <w:rsid w:val="0001625D"/>
    <w:rsid w:val="00016D1E"/>
    <w:rsid w:val="000172D0"/>
    <w:rsid w:val="00020335"/>
    <w:rsid w:val="00021BA3"/>
    <w:rsid w:val="00022C26"/>
    <w:rsid w:val="00025949"/>
    <w:rsid w:val="000266D8"/>
    <w:rsid w:val="00027073"/>
    <w:rsid w:val="00027909"/>
    <w:rsid w:val="00030D88"/>
    <w:rsid w:val="000315CD"/>
    <w:rsid w:val="00031A26"/>
    <w:rsid w:val="00031C28"/>
    <w:rsid w:val="00032059"/>
    <w:rsid w:val="000330CC"/>
    <w:rsid w:val="00034AEB"/>
    <w:rsid w:val="000358D9"/>
    <w:rsid w:val="0003658C"/>
    <w:rsid w:val="0004031F"/>
    <w:rsid w:val="0004100A"/>
    <w:rsid w:val="00041659"/>
    <w:rsid w:val="000435E2"/>
    <w:rsid w:val="00044695"/>
    <w:rsid w:val="0004481F"/>
    <w:rsid w:val="00047AAF"/>
    <w:rsid w:val="00047B37"/>
    <w:rsid w:val="00047F42"/>
    <w:rsid w:val="00047FCA"/>
    <w:rsid w:val="00050983"/>
    <w:rsid w:val="0005181D"/>
    <w:rsid w:val="00052337"/>
    <w:rsid w:val="000527F3"/>
    <w:rsid w:val="0005288C"/>
    <w:rsid w:val="000528C3"/>
    <w:rsid w:val="00052C1B"/>
    <w:rsid w:val="00052C3E"/>
    <w:rsid w:val="0005321E"/>
    <w:rsid w:val="0005376C"/>
    <w:rsid w:val="00054B63"/>
    <w:rsid w:val="0005518B"/>
    <w:rsid w:val="0005550F"/>
    <w:rsid w:val="00055631"/>
    <w:rsid w:val="00056157"/>
    <w:rsid w:val="00057629"/>
    <w:rsid w:val="0006037F"/>
    <w:rsid w:val="00060F39"/>
    <w:rsid w:val="000617C8"/>
    <w:rsid w:val="00061EEE"/>
    <w:rsid w:val="00062692"/>
    <w:rsid w:val="000635A3"/>
    <w:rsid w:val="00066E10"/>
    <w:rsid w:val="000676F5"/>
    <w:rsid w:val="00067741"/>
    <w:rsid w:val="000709E2"/>
    <w:rsid w:val="000720CC"/>
    <w:rsid w:val="00072297"/>
    <w:rsid w:val="00074377"/>
    <w:rsid w:val="000746CA"/>
    <w:rsid w:val="00074E87"/>
    <w:rsid w:val="00076548"/>
    <w:rsid w:val="0007712F"/>
    <w:rsid w:val="00077DF3"/>
    <w:rsid w:val="0008033F"/>
    <w:rsid w:val="00080EC3"/>
    <w:rsid w:val="00081604"/>
    <w:rsid w:val="00081761"/>
    <w:rsid w:val="00084120"/>
    <w:rsid w:val="0008427F"/>
    <w:rsid w:val="000842DE"/>
    <w:rsid w:val="000849FC"/>
    <w:rsid w:val="000850CC"/>
    <w:rsid w:val="00085E67"/>
    <w:rsid w:val="000868DE"/>
    <w:rsid w:val="00086C81"/>
    <w:rsid w:val="00087115"/>
    <w:rsid w:val="00087F33"/>
    <w:rsid w:val="00090CCD"/>
    <w:rsid w:val="00091274"/>
    <w:rsid w:val="00092459"/>
    <w:rsid w:val="00095854"/>
    <w:rsid w:val="00095CF4"/>
    <w:rsid w:val="00095DD0"/>
    <w:rsid w:val="000A06FD"/>
    <w:rsid w:val="000A11EF"/>
    <w:rsid w:val="000A21AB"/>
    <w:rsid w:val="000A236E"/>
    <w:rsid w:val="000A288E"/>
    <w:rsid w:val="000A2BDE"/>
    <w:rsid w:val="000A33F3"/>
    <w:rsid w:val="000A36DC"/>
    <w:rsid w:val="000A5A44"/>
    <w:rsid w:val="000A68D4"/>
    <w:rsid w:val="000A7DF9"/>
    <w:rsid w:val="000A7EAD"/>
    <w:rsid w:val="000B153F"/>
    <w:rsid w:val="000B19D6"/>
    <w:rsid w:val="000B2FB4"/>
    <w:rsid w:val="000B400D"/>
    <w:rsid w:val="000B4E27"/>
    <w:rsid w:val="000B617C"/>
    <w:rsid w:val="000B769E"/>
    <w:rsid w:val="000B7F5B"/>
    <w:rsid w:val="000C0893"/>
    <w:rsid w:val="000C2C34"/>
    <w:rsid w:val="000C4008"/>
    <w:rsid w:val="000C4C4B"/>
    <w:rsid w:val="000C6D8C"/>
    <w:rsid w:val="000C72F3"/>
    <w:rsid w:val="000C785E"/>
    <w:rsid w:val="000C7BE3"/>
    <w:rsid w:val="000D2455"/>
    <w:rsid w:val="000D29C0"/>
    <w:rsid w:val="000D2F2A"/>
    <w:rsid w:val="000D3482"/>
    <w:rsid w:val="000D3513"/>
    <w:rsid w:val="000D73A1"/>
    <w:rsid w:val="000D74FF"/>
    <w:rsid w:val="000D75C4"/>
    <w:rsid w:val="000E01F1"/>
    <w:rsid w:val="000E0570"/>
    <w:rsid w:val="000E12D0"/>
    <w:rsid w:val="000E1987"/>
    <w:rsid w:val="000E3175"/>
    <w:rsid w:val="000E3621"/>
    <w:rsid w:val="000E650F"/>
    <w:rsid w:val="000F19C2"/>
    <w:rsid w:val="000F2649"/>
    <w:rsid w:val="000F2706"/>
    <w:rsid w:val="000F7084"/>
    <w:rsid w:val="000F7710"/>
    <w:rsid w:val="000F7718"/>
    <w:rsid w:val="00100641"/>
    <w:rsid w:val="00100B12"/>
    <w:rsid w:val="00101AFD"/>
    <w:rsid w:val="00102A76"/>
    <w:rsid w:val="00102C38"/>
    <w:rsid w:val="00104AAE"/>
    <w:rsid w:val="00104C1F"/>
    <w:rsid w:val="0010700E"/>
    <w:rsid w:val="00107A20"/>
    <w:rsid w:val="001116E8"/>
    <w:rsid w:val="00111B60"/>
    <w:rsid w:val="00112266"/>
    <w:rsid w:val="001125C6"/>
    <w:rsid w:val="00112E81"/>
    <w:rsid w:val="0011354F"/>
    <w:rsid w:val="00113A2C"/>
    <w:rsid w:val="001148BA"/>
    <w:rsid w:val="00114D9C"/>
    <w:rsid w:val="001151B2"/>
    <w:rsid w:val="001153FB"/>
    <w:rsid w:val="00115B29"/>
    <w:rsid w:val="00115BCD"/>
    <w:rsid w:val="00115E24"/>
    <w:rsid w:val="00117279"/>
    <w:rsid w:val="00117294"/>
    <w:rsid w:val="001239D5"/>
    <w:rsid w:val="00126597"/>
    <w:rsid w:val="00126901"/>
    <w:rsid w:val="00127297"/>
    <w:rsid w:val="001306B1"/>
    <w:rsid w:val="00131245"/>
    <w:rsid w:val="00131F02"/>
    <w:rsid w:val="00131FFF"/>
    <w:rsid w:val="00132608"/>
    <w:rsid w:val="00133578"/>
    <w:rsid w:val="00133BB1"/>
    <w:rsid w:val="00135D98"/>
    <w:rsid w:val="00136119"/>
    <w:rsid w:val="001368E4"/>
    <w:rsid w:val="00136BBA"/>
    <w:rsid w:val="00137031"/>
    <w:rsid w:val="00140050"/>
    <w:rsid w:val="00141C7B"/>
    <w:rsid w:val="00142077"/>
    <w:rsid w:val="00143973"/>
    <w:rsid w:val="00143DC2"/>
    <w:rsid w:val="0014629E"/>
    <w:rsid w:val="0014640E"/>
    <w:rsid w:val="0014716C"/>
    <w:rsid w:val="00147650"/>
    <w:rsid w:val="00150030"/>
    <w:rsid w:val="00150BCF"/>
    <w:rsid w:val="00150D48"/>
    <w:rsid w:val="001511BC"/>
    <w:rsid w:val="00151640"/>
    <w:rsid w:val="00152643"/>
    <w:rsid w:val="00156818"/>
    <w:rsid w:val="0015706E"/>
    <w:rsid w:val="001571AC"/>
    <w:rsid w:val="00160A8E"/>
    <w:rsid w:val="00160B07"/>
    <w:rsid w:val="00161D4E"/>
    <w:rsid w:val="001622E9"/>
    <w:rsid w:val="00162459"/>
    <w:rsid w:val="001627FE"/>
    <w:rsid w:val="00162803"/>
    <w:rsid w:val="001629F8"/>
    <w:rsid w:val="00162E83"/>
    <w:rsid w:val="00163484"/>
    <w:rsid w:val="00164115"/>
    <w:rsid w:val="00165016"/>
    <w:rsid w:val="001664ED"/>
    <w:rsid w:val="0016676D"/>
    <w:rsid w:val="00166D06"/>
    <w:rsid w:val="00166DDD"/>
    <w:rsid w:val="00167718"/>
    <w:rsid w:val="001720B8"/>
    <w:rsid w:val="00173B30"/>
    <w:rsid w:val="0017506D"/>
    <w:rsid w:val="00176B1F"/>
    <w:rsid w:val="00176CA1"/>
    <w:rsid w:val="00177777"/>
    <w:rsid w:val="00177F38"/>
    <w:rsid w:val="00180417"/>
    <w:rsid w:val="00181E5F"/>
    <w:rsid w:val="00182709"/>
    <w:rsid w:val="001868C9"/>
    <w:rsid w:val="001906FE"/>
    <w:rsid w:val="00190916"/>
    <w:rsid w:val="0019092A"/>
    <w:rsid w:val="00190C00"/>
    <w:rsid w:val="001910F4"/>
    <w:rsid w:val="0019119A"/>
    <w:rsid w:val="00191725"/>
    <w:rsid w:val="0019251A"/>
    <w:rsid w:val="00194AF9"/>
    <w:rsid w:val="00196FB3"/>
    <w:rsid w:val="001970B1"/>
    <w:rsid w:val="001A0168"/>
    <w:rsid w:val="001A01EF"/>
    <w:rsid w:val="001A163C"/>
    <w:rsid w:val="001A241A"/>
    <w:rsid w:val="001A3403"/>
    <w:rsid w:val="001A34CC"/>
    <w:rsid w:val="001A3E5B"/>
    <w:rsid w:val="001A45C4"/>
    <w:rsid w:val="001A5D77"/>
    <w:rsid w:val="001A6A04"/>
    <w:rsid w:val="001A79E0"/>
    <w:rsid w:val="001B041D"/>
    <w:rsid w:val="001B1C77"/>
    <w:rsid w:val="001B1E5E"/>
    <w:rsid w:val="001B32F7"/>
    <w:rsid w:val="001B4054"/>
    <w:rsid w:val="001B4ADC"/>
    <w:rsid w:val="001B4D6A"/>
    <w:rsid w:val="001B50CE"/>
    <w:rsid w:val="001B519B"/>
    <w:rsid w:val="001B53F9"/>
    <w:rsid w:val="001B55D4"/>
    <w:rsid w:val="001B62C0"/>
    <w:rsid w:val="001B71EB"/>
    <w:rsid w:val="001C04CF"/>
    <w:rsid w:val="001C3866"/>
    <w:rsid w:val="001C424A"/>
    <w:rsid w:val="001C42F5"/>
    <w:rsid w:val="001C469E"/>
    <w:rsid w:val="001C5300"/>
    <w:rsid w:val="001C5680"/>
    <w:rsid w:val="001C5FF6"/>
    <w:rsid w:val="001C6530"/>
    <w:rsid w:val="001C6966"/>
    <w:rsid w:val="001C6A14"/>
    <w:rsid w:val="001C7766"/>
    <w:rsid w:val="001C7EA3"/>
    <w:rsid w:val="001C7ED4"/>
    <w:rsid w:val="001D09E9"/>
    <w:rsid w:val="001D0F8D"/>
    <w:rsid w:val="001D18BB"/>
    <w:rsid w:val="001D259F"/>
    <w:rsid w:val="001D30C0"/>
    <w:rsid w:val="001D3CA3"/>
    <w:rsid w:val="001D4FC1"/>
    <w:rsid w:val="001D57A6"/>
    <w:rsid w:val="001D60CF"/>
    <w:rsid w:val="001E09F0"/>
    <w:rsid w:val="001E0B2F"/>
    <w:rsid w:val="001E1F4C"/>
    <w:rsid w:val="001E300B"/>
    <w:rsid w:val="001E3B60"/>
    <w:rsid w:val="001E3D56"/>
    <w:rsid w:val="001E409D"/>
    <w:rsid w:val="001E4745"/>
    <w:rsid w:val="001E5DDB"/>
    <w:rsid w:val="001E6321"/>
    <w:rsid w:val="001F02BC"/>
    <w:rsid w:val="001F08DD"/>
    <w:rsid w:val="001F0A92"/>
    <w:rsid w:val="001F15CB"/>
    <w:rsid w:val="001F1E8B"/>
    <w:rsid w:val="001F206A"/>
    <w:rsid w:val="001F2634"/>
    <w:rsid w:val="001F2DAD"/>
    <w:rsid w:val="001F3DB8"/>
    <w:rsid w:val="001F4CDF"/>
    <w:rsid w:val="001F5EE8"/>
    <w:rsid w:val="001F6E11"/>
    <w:rsid w:val="001F6F5A"/>
    <w:rsid w:val="001F7708"/>
    <w:rsid w:val="002001B8"/>
    <w:rsid w:val="002013E9"/>
    <w:rsid w:val="00201551"/>
    <w:rsid w:val="00201874"/>
    <w:rsid w:val="00201E0A"/>
    <w:rsid w:val="00202281"/>
    <w:rsid w:val="00202AB7"/>
    <w:rsid w:val="00202E2A"/>
    <w:rsid w:val="00203BF8"/>
    <w:rsid w:val="002047C1"/>
    <w:rsid w:val="00204B4D"/>
    <w:rsid w:val="00205043"/>
    <w:rsid w:val="00205E6B"/>
    <w:rsid w:val="00206645"/>
    <w:rsid w:val="0020708F"/>
    <w:rsid w:val="0020730F"/>
    <w:rsid w:val="00207383"/>
    <w:rsid w:val="00207387"/>
    <w:rsid w:val="00207A17"/>
    <w:rsid w:val="00210AA4"/>
    <w:rsid w:val="00210E06"/>
    <w:rsid w:val="00210EED"/>
    <w:rsid w:val="00211A4B"/>
    <w:rsid w:val="00212533"/>
    <w:rsid w:val="00214B39"/>
    <w:rsid w:val="00216235"/>
    <w:rsid w:val="00216508"/>
    <w:rsid w:val="0021654C"/>
    <w:rsid w:val="002175AA"/>
    <w:rsid w:val="00217840"/>
    <w:rsid w:val="00217940"/>
    <w:rsid w:val="00217D21"/>
    <w:rsid w:val="0022062F"/>
    <w:rsid w:val="00220631"/>
    <w:rsid w:val="0022079D"/>
    <w:rsid w:val="0022242D"/>
    <w:rsid w:val="002240C8"/>
    <w:rsid w:val="002248C2"/>
    <w:rsid w:val="0022567B"/>
    <w:rsid w:val="0022632F"/>
    <w:rsid w:val="00227930"/>
    <w:rsid w:val="0023044A"/>
    <w:rsid w:val="00230F11"/>
    <w:rsid w:val="002311BF"/>
    <w:rsid w:val="0023229D"/>
    <w:rsid w:val="002325FF"/>
    <w:rsid w:val="002336A3"/>
    <w:rsid w:val="00233C7B"/>
    <w:rsid w:val="00234731"/>
    <w:rsid w:val="002359D2"/>
    <w:rsid w:val="002366AB"/>
    <w:rsid w:val="00236E9B"/>
    <w:rsid w:val="0024072D"/>
    <w:rsid w:val="00240B14"/>
    <w:rsid w:val="002428CA"/>
    <w:rsid w:val="0024298C"/>
    <w:rsid w:val="00242A08"/>
    <w:rsid w:val="002434ED"/>
    <w:rsid w:val="0024419A"/>
    <w:rsid w:val="00244FC3"/>
    <w:rsid w:val="0024616A"/>
    <w:rsid w:val="002462BE"/>
    <w:rsid w:val="00252916"/>
    <w:rsid w:val="00253AB8"/>
    <w:rsid w:val="0025416E"/>
    <w:rsid w:val="00254862"/>
    <w:rsid w:val="0025493E"/>
    <w:rsid w:val="002554B4"/>
    <w:rsid w:val="002559F8"/>
    <w:rsid w:val="0025724D"/>
    <w:rsid w:val="00257806"/>
    <w:rsid w:val="0026009E"/>
    <w:rsid w:val="0026275F"/>
    <w:rsid w:val="00262F5D"/>
    <w:rsid w:val="00263D4F"/>
    <w:rsid w:val="0026462B"/>
    <w:rsid w:val="00265F9C"/>
    <w:rsid w:val="00266F5D"/>
    <w:rsid w:val="00267465"/>
    <w:rsid w:val="0026770F"/>
    <w:rsid w:val="00270492"/>
    <w:rsid w:val="0027053E"/>
    <w:rsid w:val="00270749"/>
    <w:rsid w:val="00270E13"/>
    <w:rsid w:val="00271FCF"/>
    <w:rsid w:val="002729C4"/>
    <w:rsid w:val="00272FFA"/>
    <w:rsid w:val="002736B7"/>
    <w:rsid w:val="002743AF"/>
    <w:rsid w:val="002747BB"/>
    <w:rsid w:val="00274C2D"/>
    <w:rsid w:val="00274EAA"/>
    <w:rsid w:val="00277677"/>
    <w:rsid w:val="002779BB"/>
    <w:rsid w:val="00277CCA"/>
    <w:rsid w:val="00280735"/>
    <w:rsid w:val="0028093E"/>
    <w:rsid w:val="00281AA3"/>
    <w:rsid w:val="00284A0F"/>
    <w:rsid w:val="0028608E"/>
    <w:rsid w:val="0028720A"/>
    <w:rsid w:val="00287A38"/>
    <w:rsid w:val="00287A7B"/>
    <w:rsid w:val="002907AE"/>
    <w:rsid w:val="002911FE"/>
    <w:rsid w:val="0029170C"/>
    <w:rsid w:val="002926FF"/>
    <w:rsid w:val="00293156"/>
    <w:rsid w:val="0029521B"/>
    <w:rsid w:val="0029549D"/>
    <w:rsid w:val="00295862"/>
    <w:rsid w:val="002958AA"/>
    <w:rsid w:val="00296B2E"/>
    <w:rsid w:val="00296F09"/>
    <w:rsid w:val="002973F2"/>
    <w:rsid w:val="00297445"/>
    <w:rsid w:val="00297795"/>
    <w:rsid w:val="002A01F5"/>
    <w:rsid w:val="002A0E91"/>
    <w:rsid w:val="002A1467"/>
    <w:rsid w:val="002A1A31"/>
    <w:rsid w:val="002A1D7D"/>
    <w:rsid w:val="002A1EBE"/>
    <w:rsid w:val="002A24EA"/>
    <w:rsid w:val="002A2DFB"/>
    <w:rsid w:val="002A46C9"/>
    <w:rsid w:val="002A58B0"/>
    <w:rsid w:val="002A5B98"/>
    <w:rsid w:val="002A6068"/>
    <w:rsid w:val="002A6197"/>
    <w:rsid w:val="002A7146"/>
    <w:rsid w:val="002B0E1F"/>
    <w:rsid w:val="002B2D35"/>
    <w:rsid w:val="002B2E89"/>
    <w:rsid w:val="002B3096"/>
    <w:rsid w:val="002B6802"/>
    <w:rsid w:val="002B7070"/>
    <w:rsid w:val="002B70CE"/>
    <w:rsid w:val="002B74EA"/>
    <w:rsid w:val="002B7E9A"/>
    <w:rsid w:val="002C134C"/>
    <w:rsid w:val="002C25AC"/>
    <w:rsid w:val="002C2897"/>
    <w:rsid w:val="002C28C3"/>
    <w:rsid w:val="002C39FA"/>
    <w:rsid w:val="002C4ABE"/>
    <w:rsid w:val="002C5A1B"/>
    <w:rsid w:val="002C7B29"/>
    <w:rsid w:val="002D1304"/>
    <w:rsid w:val="002D2703"/>
    <w:rsid w:val="002D2F73"/>
    <w:rsid w:val="002D45E0"/>
    <w:rsid w:val="002D4955"/>
    <w:rsid w:val="002D4D16"/>
    <w:rsid w:val="002D642C"/>
    <w:rsid w:val="002D7201"/>
    <w:rsid w:val="002E0C0E"/>
    <w:rsid w:val="002E0EB4"/>
    <w:rsid w:val="002E1E8C"/>
    <w:rsid w:val="002E2ADB"/>
    <w:rsid w:val="002E2BDF"/>
    <w:rsid w:val="002E32BD"/>
    <w:rsid w:val="002E38BE"/>
    <w:rsid w:val="002E3EAB"/>
    <w:rsid w:val="002E4308"/>
    <w:rsid w:val="002E460D"/>
    <w:rsid w:val="002E46E1"/>
    <w:rsid w:val="002E4CB0"/>
    <w:rsid w:val="002E507E"/>
    <w:rsid w:val="002E57A0"/>
    <w:rsid w:val="002E5A2F"/>
    <w:rsid w:val="002E5AAF"/>
    <w:rsid w:val="002E5CD0"/>
    <w:rsid w:val="002E60A0"/>
    <w:rsid w:val="002E631E"/>
    <w:rsid w:val="002E6BCA"/>
    <w:rsid w:val="002E6C69"/>
    <w:rsid w:val="002E7311"/>
    <w:rsid w:val="002E7671"/>
    <w:rsid w:val="002E7F64"/>
    <w:rsid w:val="002F006F"/>
    <w:rsid w:val="002F1D73"/>
    <w:rsid w:val="002F2130"/>
    <w:rsid w:val="002F31E5"/>
    <w:rsid w:val="002F33C1"/>
    <w:rsid w:val="002F3B02"/>
    <w:rsid w:val="002F472C"/>
    <w:rsid w:val="002F5C6F"/>
    <w:rsid w:val="002F6618"/>
    <w:rsid w:val="002F67D4"/>
    <w:rsid w:val="00301F80"/>
    <w:rsid w:val="003027F3"/>
    <w:rsid w:val="00303D2D"/>
    <w:rsid w:val="00304282"/>
    <w:rsid w:val="00304839"/>
    <w:rsid w:val="003070A7"/>
    <w:rsid w:val="0031042B"/>
    <w:rsid w:val="00310EB2"/>
    <w:rsid w:val="00311442"/>
    <w:rsid w:val="00312FA3"/>
    <w:rsid w:val="003136D0"/>
    <w:rsid w:val="00313FA5"/>
    <w:rsid w:val="00314C29"/>
    <w:rsid w:val="00314D33"/>
    <w:rsid w:val="00314D9C"/>
    <w:rsid w:val="0031681E"/>
    <w:rsid w:val="00316F37"/>
    <w:rsid w:val="003217A9"/>
    <w:rsid w:val="00321CC6"/>
    <w:rsid w:val="00321CF8"/>
    <w:rsid w:val="003228DA"/>
    <w:rsid w:val="00322A98"/>
    <w:rsid w:val="00322B2E"/>
    <w:rsid w:val="00322D6F"/>
    <w:rsid w:val="003236C8"/>
    <w:rsid w:val="003238FB"/>
    <w:rsid w:val="00323928"/>
    <w:rsid w:val="00323D0D"/>
    <w:rsid w:val="003246D4"/>
    <w:rsid w:val="003249FD"/>
    <w:rsid w:val="00325F9A"/>
    <w:rsid w:val="00327862"/>
    <w:rsid w:val="0032788A"/>
    <w:rsid w:val="00327CCA"/>
    <w:rsid w:val="00331BCF"/>
    <w:rsid w:val="00332891"/>
    <w:rsid w:val="00332D57"/>
    <w:rsid w:val="003334EF"/>
    <w:rsid w:val="0033418B"/>
    <w:rsid w:val="003341DB"/>
    <w:rsid w:val="00335D71"/>
    <w:rsid w:val="003362DB"/>
    <w:rsid w:val="00336A39"/>
    <w:rsid w:val="00337659"/>
    <w:rsid w:val="00337D35"/>
    <w:rsid w:val="00340972"/>
    <w:rsid w:val="003409B7"/>
    <w:rsid w:val="003410CE"/>
    <w:rsid w:val="0034221B"/>
    <w:rsid w:val="003423A5"/>
    <w:rsid w:val="00342B12"/>
    <w:rsid w:val="00343946"/>
    <w:rsid w:val="00343A4C"/>
    <w:rsid w:val="00344C7D"/>
    <w:rsid w:val="00344F77"/>
    <w:rsid w:val="00346D2D"/>
    <w:rsid w:val="0035021E"/>
    <w:rsid w:val="003507FB"/>
    <w:rsid w:val="00350D5A"/>
    <w:rsid w:val="003511A9"/>
    <w:rsid w:val="00351AC9"/>
    <w:rsid w:val="00352167"/>
    <w:rsid w:val="003528A0"/>
    <w:rsid w:val="0035362F"/>
    <w:rsid w:val="0035568E"/>
    <w:rsid w:val="0035592D"/>
    <w:rsid w:val="00355D09"/>
    <w:rsid w:val="00355FA5"/>
    <w:rsid w:val="00356697"/>
    <w:rsid w:val="00356B3A"/>
    <w:rsid w:val="003576D7"/>
    <w:rsid w:val="00357774"/>
    <w:rsid w:val="00357D2B"/>
    <w:rsid w:val="00360EF5"/>
    <w:rsid w:val="00361C26"/>
    <w:rsid w:val="00362578"/>
    <w:rsid w:val="003637BC"/>
    <w:rsid w:val="003638DD"/>
    <w:rsid w:val="0036418A"/>
    <w:rsid w:val="0036503B"/>
    <w:rsid w:val="00365219"/>
    <w:rsid w:val="003654C5"/>
    <w:rsid w:val="003658A9"/>
    <w:rsid w:val="00366317"/>
    <w:rsid w:val="00367187"/>
    <w:rsid w:val="00367D88"/>
    <w:rsid w:val="00371CE0"/>
    <w:rsid w:val="003725C8"/>
    <w:rsid w:val="003728D9"/>
    <w:rsid w:val="00373A02"/>
    <w:rsid w:val="00374306"/>
    <w:rsid w:val="0037460D"/>
    <w:rsid w:val="00374A2D"/>
    <w:rsid w:val="0037547F"/>
    <w:rsid w:val="00375996"/>
    <w:rsid w:val="00375A4E"/>
    <w:rsid w:val="0037643D"/>
    <w:rsid w:val="003766D4"/>
    <w:rsid w:val="00376ACC"/>
    <w:rsid w:val="0037709C"/>
    <w:rsid w:val="0038069F"/>
    <w:rsid w:val="0038137E"/>
    <w:rsid w:val="00381621"/>
    <w:rsid w:val="0038410D"/>
    <w:rsid w:val="003844A9"/>
    <w:rsid w:val="00386522"/>
    <w:rsid w:val="003870C9"/>
    <w:rsid w:val="00391DE4"/>
    <w:rsid w:val="003924D9"/>
    <w:rsid w:val="00393C55"/>
    <w:rsid w:val="00393EFC"/>
    <w:rsid w:val="003941E4"/>
    <w:rsid w:val="003943EE"/>
    <w:rsid w:val="003944F7"/>
    <w:rsid w:val="00394A5F"/>
    <w:rsid w:val="00396CAD"/>
    <w:rsid w:val="003A146B"/>
    <w:rsid w:val="003A1813"/>
    <w:rsid w:val="003A29DA"/>
    <w:rsid w:val="003A2E88"/>
    <w:rsid w:val="003A310E"/>
    <w:rsid w:val="003A3634"/>
    <w:rsid w:val="003A420C"/>
    <w:rsid w:val="003A5C77"/>
    <w:rsid w:val="003A6005"/>
    <w:rsid w:val="003A71A6"/>
    <w:rsid w:val="003B0CAE"/>
    <w:rsid w:val="003B0F3C"/>
    <w:rsid w:val="003B2360"/>
    <w:rsid w:val="003B242B"/>
    <w:rsid w:val="003B2685"/>
    <w:rsid w:val="003B396A"/>
    <w:rsid w:val="003B3F80"/>
    <w:rsid w:val="003B64DB"/>
    <w:rsid w:val="003B7846"/>
    <w:rsid w:val="003B7B5C"/>
    <w:rsid w:val="003C08E4"/>
    <w:rsid w:val="003C1650"/>
    <w:rsid w:val="003C19D3"/>
    <w:rsid w:val="003C1B30"/>
    <w:rsid w:val="003C1DAA"/>
    <w:rsid w:val="003C3F52"/>
    <w:rsid w:val="003C5002"/>
    <w:rsid w:val="003C62E7"/>
    <w:rsid w:val="003C66A1"/>
    <w:rsid w:val="003C78D9"/>
    <w:rsid w:val="003D08F4"/>
    <w:rsid w:val="003D198F"/>
    <w:rsid w:val="003D26A4"/>
    <w:rsid w:val="003D277D"/>
    <w:rsid w:val="003D3748"/>
    <w:rsid w:val="003D5B4D"/>
    <w:rsid w:val="003D5EA7"/>
    <w:rsid w:val="003D642D"/>
    <w:rsid w:val="003D6586"/>
    <w:rsid w:val="003D6981"/>
    <w:rsid w:val="003D69A4"/>
    <w:rsid w:val="003D7208"/>
    <w:rsid w:val="003D7A18"/>
    <w:rsid w:val="003E00D8"/>
    <w:rsid w:val="003E013B"/>
    <w:rsid w:val="003E0CBE"/>
    <w:rsid w:val="003E18D8"/>
    <w:rsid w:val="003E2002"/>
    <w:rsid w:val="003E29AC"/>
    <w:rsid w:val="003E3B0A"/>
    <w:rsid w:val="003E3E48"/>
    <w:rsid w:val="003E472A"/>
    <w:rsid w:val="003E525F"/>
    <w:rsid w:val="003E58FD"/>
    <w:rsid w:val="003E59D0"/>
    <w:rsid w:val="003F0BE4"/>
    <w:rsid w:val="003F185A"/>
    <w:rsid w:val="003F23C2"/>
    <w:rsid w:val="003F2C00"/>
    <w:rsid w:val="003F2F1D"/>
    <w:rsid w:val="003F3653"/>
    <w:rsid w:val="003F49DC"/>
    <w:rsid w:val="003F4EE8"/>
    <w:rsid w:val="003F7904"/>
    <w:rsid w:val="00400CA4"/>
    <w:rsid w:val="00401549"/>
    <w:rsid w:val="00402CA4"/>
    <w:rsid w:val="00402EF3"/>
    <w:rsid w:val="00403340"/>
    <w:rsid w:val="004035C9"/>
    <w:rsid w:val="00403887"/>
    <w:rsid w:val="00403A72"/>
    <w:rsid w:val="00403C17"/>
    <w:rsid w:val="004040FE"/>
    <w:rsid w:val="00404802"/>
    <w:rsid w:val="004062D6"/>
    <w:rsid w:val="00406402"/>
    <w:rsid w:val="004069A5"/>
    <w:rsid w:val="004121A7"/>
    <w:rsid w:val="00412899"/>
    <w:rsid w:val="004128E3"/>
    <w:rsid w:val="0041381B"/>
    <w:rsid w:val="0041444B"/>
    <w:rsid w:val="00414487"/>
    <w:rsid w:val="00414C99"/>
    <w:rsid w:val="00416D16"/>
    <w:rsid w:val="00417904"/>
    <w:rsid w:val="00420118"/>
    <w:rsid w:val="00420DBA"/>
    <w:rsid w:val="00420DFE"/>
    <w:rsid w:val="00423D2F"/>
    <w:rsid w:val="00425D7A"/>
    <w:rsid w:val="00426023"/>
    <w:rsid w:val="004262B8"/>
    <w:rsid w:val="00426AFC"/>
    <w:rsid w:val="00426C8F"/>
    <w:rsid w:val="00427A3C"/>
    <w:rsid w:val="00427EF8"/>
    <w:rsid w:val="00427FF3"/>
    <w:rsid w:val="00430115"/>
    <w:rsid w:val="00430D2E"/>
    <w:rsid w:val="004310EB"/>
    <w:rsid w:val="00431441"/>
    <w:rsid w:val="00431666"/>
    <w:rsid w:val="00432AB9"/>
    <w:rsid w:val="00432DFC"/>
    <w:rsid w:val="004338E3"/>
    <w:rsid w:val="00433971"/>
    <w:rsid w:val="00434D82"/>
    <w:rsid w:val="00435787"/>
    <w:rsid w:val="0043596C"/>
    <w:rsid w:val="00435B3D"/>
    <w:rsid w:val="00436932"/>
    <w:rsid w:val="0043742E"/>
    <w:rsid w:val="004378B7"/>
    <w:rsid w:val="00437DA5"/>
    <w:rsid w:val="00441E9E"/>
    <w:rsid w:val="0044307E"/>
    <w:rsid w:val="004431C4"/>
    <w:rsid w:val="00447136"/>
    <w:rsid w:val="00447764"/>
    <w:rsid w:val="00450DDA"/>
    <w:rsid w:val="0045279B"/>
    <w:rsid w:val="00452C16"/>
    <w:rsid w:val="00452F48"/>
    <w:rsid w:val="00454ABF"/>
    <w:rsid w:val="0045673E"/>
    <w:rsid w:val="00456879"/>
    <w:rsid w:val="004569C5"/>
    <w:rsid w:val="004576D0"/>
    <w:rsid w:val="00457950"/>
    <w:rsid w:val="00457958"/>
    <w:rsid w:val="00457974"/>
    <w:rsid w:val="00462805"/>
    <w:rsid w:val="004629F8"/>
    <w:rsid w:val="00462E04"/>
    <w:rsid w:val="00464711"/>
    <w:rsid w:val="00464ECC"/>
    <w:rsid w:val="004654D2"/>
    <w:rsid w:val="00467656"/>
    <w:rsid w:val="00467CFB"/>
    <w:rsid w:val="004714C5"/>
    <w:rsid w:val="00471B44"/>
    <w:rsid w:val="00472FB0"/>
    <w:rsid w:val="00473650"/>
    <w:rsid w:val="004742B9"/>
    <w:rsid w:val="00475790"/>
    <w:rsid w:val="00477193"/>
    <w:rsid w:val="004771C5"/>
    <w:rsid w:val="00477A7B"/>
    <w:rsid w:val="00480265"/>
    <w:rsid w:val="00480951"/>
    <w:rsid w:val="00481601"/>
    <w:rsid w:val="004819AA"/>
    <w:rsid w:val="004826E3"/>
    <w:rsid w:val="00483EEC"/>
    <w:rsid w:val="00483F8D"/>
    <w:rsid w:val="00484546"/>
    <w:rsid w:val="004845E8"/>
    <w:rsid w:val="00484899"/>
    <w:rsid w:val="0048618C"/>
    <w:rsid w:val="00487293"/>
    <w:rsid w:val="00487547"/>
    <w:rsid w:val="00487C9E"/>
    <w:rsid w:val="00490220"/>
    <w:rsid w:val="004905B6"/>
    <w:rsid w:val="00491B7D"/>
    <w:rsid w:val="0049395E"/>
    <w:rsid w:val="004943D7"/>
    <w:rsid w:val="004945B5"/>
    <w:rsid w:val="004946D3"/>
    <w:rsid w:val="00494CC8"/>
    <w:rsid w:val="00495395"/>
    <w:rsid w:val="004A0136"/>
    <w:rsid w:val="004A14F5"/>
    <w:rsid w:val="004A1ED4"/>
    <w:rsid w:val="004A2517"/>
    <w:rsid w:val="004A31EA"/>
    <w:rsid w:val="004A3810"/>
    <w:rsid w:val="004A4371"/>
    <w:rsid w:val="004A4434"/>
    <w:rsid w:val="004A4DC7"/>
    <w:rsid w:val="004A51DF"/>
    <w:rsid w:val="004A5709"/>
    <w:rsid w:val="004A5788"/>
    <w:rsid w:val="004A5F1C"/>
    <w:rsid w:val="004A6144"/>
    <w:rsid w:val="004A6C9C"/>
    <w:rsid w:val="004B0291"/>
    <w:rsid w:val="004B0804"/>
    <w:rsid w:val="004B0AE6"/>
    <w:rsid w:val="004B0D32"/>
    <w:rsid w:val="004B1028"/>
    <w:rsid w:val="004B1795"/>
    <w:rsid w:val="004B1EDA"/>
    <w:rsid w:val="004B2770"/>
    <w:rsid w:val="004B2C0B"/>
    <w:rsid w:val="004B379E"/>
    <w:rsid w:val="004B47DD"/>
    <w:rsid w:val="004B4E9E"/>
    <w:rsid w:val="004B6005"/>
    <w:rsid w:val="004B76C2"/>
    <w:rsid w:val="004C0A11"/>
    <w:rsid w:val="004C1AF2"/>
    <w:rsid w:val="004C1E67"/>
    <w:rsid w:val="004C27F7"/>
    <w:rsid w:val="004C2C72"/>
    <w:rsid w:val="004C2C9E"/>
    <w:rsid w:val="004C3AC0"/>
    <w:rsid w:val="004C490F"/>
    <w:rsid w:val="004C4B87"/>
    <w:rsid w:val="004C525B"/>
    <w:rsid w:val="004C65DA"/>
    <w:rsid w:val="004D0BCC"/>
    <w:rsid w:val="004D0CDE"/>
    <w:rsid w:val="004D0F02"/>
    <w:rsid w:val="004D0F7D"/>
    <w:rsid w:val="004D175A"/>
    <w:rsid w:val="004D2211"/>
    <w:rsid w:val="004D27B7"/>
    <w:rsid w:val="004D2DC0"/>
    <w:rsid w:val="004D3C24"/>
    <w:rsid w:val="004D41EF"/>
    <w:rsid w:val="004D732F"/>
    <w:rsid w:val="004D7BFE"/>
    <w:rsid w:val="004E0240"/>
    <w:rsid w:val="004E1C07"/>
    <w:rsid w:val="004E38CF"/>
    <w:rsid w:val="004E42C7"/>
    <w:rsid w:val="004E4A25"/>
    <w:rsid w:val="004E63FB"/>
    <w:rsid w:val="004E7159"/>
    <w:rsid w:val="004E76BC"/>
    <w:rsid w:val="004F032D"/>
    <w:rsid w:val="004F2A83"/>
    <w:rsid w:val="004F2CF7"/>
    <w:rsid w:val="004F3640"/>
    <w:rsid w:val="004F3BAB"/>
    <w:rsid w:val="004F4D83"/>
    <w:rsid w:val="004F5A4D"/>
    <w:rsid w:val="004F70A7"/>
    <w:rsid w:val="004F726E"/>
    <w:rsid w:val="005007A9"/>
    <w:rsid w:val="0050090D"/>
    <w:rsid w:val="00501484"/>
    <w:rsid w:val="00501A30"/>
    <w:rsid w:val="00502062"/>
    <w:rsid w:val="005021E3"/>
    <w:rsid w:val="00502C4F"/>
    <w:rsid w:val="0050338A"/>
    <w:rsid w:val="00505883"/>
    <w:rsid w:val="0051102F"/>
    <w:rsid w:val="00511752"/>
    <w:rsid w:val="00512E29"/>
    <w:rsid w:val="005131FC"/>
    <w:rsid w:val="005134E0"/>
    <w:rsid w:val="005153A8"/>
    <w:rsid w:val="005161F6"/>
    <w:rsid w:val="00521E5B"/>
    <w:rsid w:val="00522270"/>
    <w:rsid w:val="005224D6"/>
    <w:rsid w:val="00522939"/>
    <w:rsid w:val="00522D72"/>
    <w:rsid w:val="005234CA"/>
    <w:rsid w:val="0052454D"/>
    <w:rsid w:val="00524A19"/>
    <w:rsid w:val="00524F48"/>
    <w:rsid w:val="00525CC4"/>
    <w:rsid w:val="005273A8"/>
    <w:rsid w:val="00530120"/>
    <w:rsid w:val="005311E8"/>
    <w:rsid w:val="00532FEE"/>
    <w:rsid w:val="0053330E"/>
    <w:rsid w:val="0053421C"/>
    <w:rsid w:val="005352D5"/>
    <w:rsid w:val="00535A42"/>
    <w:rsid w:val="00535EF0"/>
    <w:rsid w:val="005371C9"/>
    <w:rsid w:val="00537260"/>
    <w:rsid w:val="00537F03"/>
    <w:rsid w:val="00540346"/>
    <w:rsid w:val="005407C3"/>
    <w:rsid w:val="005410B4"/>
    <w:rsid w:val="00541261"/>
    <w:rsid w:val="00541B2C"/>
    <w:rsid w:val="00542A7C"/>
    <w:rsid w:val="005438FB"/>
    <w:rsid w:val="00543A4D"/>
    <w:rsid w:val="00543A4F"/>
    <w:rsid w:val="00544CC3"/>
    <w:rsid w:val="005450D2"/>
    <w:rsid w:val="0054619C"/>
    <w:rsid w:val="00547996"/>
    <w:rsid w:val="00547B51"/>
    <w:rsid w:val="0055165B"/>
    <w:rsid w:val="00551FD7"/>
    <w:rsid w:val="00552657"/>
    <w:rsid w:val="00554957"/>
    <w:rsid w:val="00554F9E"/>
    <w:rsid w:val="00555B21"/>
    <w:rsid w:val="00557DED"/>
    <w:rsid w:val="0056025E"/>
    <w:rsid w:val="00561093"/>
    <w:rsid w:val="00561B89"/>
    <w:rsid w:val="0056289E"/>
    <w:rsid w:val="0056439B"/>
    <w:rsid w:val="00564BAF"/>
    <w:rsid w:val="00564EF5"/>
    <w:rsid w:val="005655D6"/>
    <w:rsid w:val="00565890"/>
    <w:rsid w:val="00565C17"/>
    <w:rsid w:val="005665E4"/>
    <w:rsid w:val="00566D1E"/>
    <w:rsid w:val="00567EB5"/>
    <w:rsid w:val="0057109D"/>
    <w:rsid w:val="00571C57"/>
    <w:rsid w:val="00572CF5"/>
    <w:rsid w:val="005738A0"/>
    <w:rsid w:val="00573B24"/>
    <w:rsid w:val="00574099"/>
    <w:rsid w:val="005746AF"/>
    <w:rsid w:val="00575E80"/>
    <w:rsid w:val="00575F99"/>
    <w:rsid w:val="005762F8"/>
    <w:rsid w:val="005771FD"/>
    <w:rsid w:val="005774A3"/>
    <w:rsid w:val="0058052D"/>
    <w:rsid w:val="00580D24"/>
    <w:rsid w:val="00580FA9"/>
    <w:rsid w:val="00581945"/>
    <w:rsid w:val="00581D5A"/>
    <w:rsid w:val="00581E12"/>
    <w:rsid w:val="005839DF"/>
    <w:rsid w:val="00583E82"/>
    <w:rsid w:val="00584CCC"/>
    <w:rsid w:val="00584DF5"/>
    <w:rsid w:val="005850CC"/>
    <w:rsid w:val="00585442"/>
    <w:rsid w:val="00585517"/>
    <w:rsid w:val="00586A10"/>
    <w:rsid w:val="00586D44"/>
    <w:rsid w:val="005871C9"/>
    <w:rsid w:val="005905B6"/>
    <w:rsid w:val="0059078E"/>
    <w:rsid w:val="00590AA0"/>
    <w:rsid w:val="00592408"/>
    <w:rsid w:val="00592CA7"/>
    <w:rsid w:val="005931BA"/>
    <w:rsid w:val="00593404"/>
    <w:rsid w:val="005939E8"/>
    <w:rsid w:val="0059429F"/>
    <w:rsid w:val="00594397"/>
    <w:rsid w:val="005945E1"/>
    <w:rsid w:val="0059502D"/>
    <w:rsid w:val="00595D9C"/>
    <w:rsid w:val="00595E33"/>
    <w:rsid w:val="00596280"/>
    <w:rsid w:val="00597CE9"/>
    <w:rsid w:val="005A1535"/>
    <w:rsid w:val="005A2138"/>
    <w:rsid w:val="005A2E96"/>
    <w:rsid w:val="005A2F0B"/>
    <w:rsid w:val="005A2F42"/>
    <w:rsid w:val="005A3391"/>
    <w:rsid w:val="005A4705"/>
    <w:rsid w:val="005A51F7"/>
    <w:rsid w:val="005A78E8"/>
    <w:rsid w:val="005B059C"/>
    <w:rsid w:val="005B18DE"/>
    <w:rsid w:val="005B26E8"/>
    <w:rsid w:val="005B2ED9"/>
    <w:rsid w:val="005B3E2A"/>
    <w:rsid w:val="005B41A9"/>
    <w:rsid w:val="005B44DB"/>
    <w:rsid w:val="005B4DD4"/>
    <w:rsid w:val="005B4EA8"/>
    <w:rsid w:val="005B56F5"/>
    <w:rsid w:val="005B5DDD"/>
    <w:rsid w:val="005B66CA"/>
    <w:rsid w:val="005C0920"/>
    <w:rsid w:val="005C1BD9"/>
    <w:rsid w:val="005C2181"/>
    <w:rsid w:val="005C4367"/>
    <w:rsid w:val="005C4B6F"/>
    <w:rsid w:val="005C5294"/>
    <w:rsid w:val="005C72B9"/>
    <w:rsid w:val="005C75BA"/>
    <w:rsid w:val="005C7D5C"/>
    <w:rsid w:val="005D1F98"/>
    <w:rsid w:val="005D328D"/>
    <w:rsid w:val="005D36B1"/>
    <w:rsid w:val="005D4817"/>
    <w:rsid w:val="005D4E91"/>
    <w:rsid w:val="005D690D"/>
    <w:rsid w:val="005D78E4"/>
    <w:rsid w:val="005D7BE0"/>
    <w:rsid w:val="005E03C1"/>
    <w:rsid w:val="005E0A69"/>
    <w:rsid w:val="005E178F"/>
    <w:rsid w:val="005E2A66"/>
    <w:rsid w:val="005E3FA8"/>
    <w:rsid w:val="005E4441"/>
    <w:rsid w:val="005E49C9"/>
    <w:rsid w:val="005E537A"/>
    <w:rsid w:val="005E59BE"/>
    <w:rsid w:val="005E6843"/>
    <w:rsid w:val="005E784B"/>
    <w:rsid w:val="005E7CA4"/>
    <w:rsid w:val="005E7D86"/>
    <w:rsid w:val="005F1CA8"/>
    <w:rsid w:val="005F2065"/>
    <w:rsid w:val="005F2E5D"/>
    <w:rsid w:val="005F2EB9"/>
    <w:rsid w:val="005F3078"/>
    <w:rsid w:val="005F3F32"/>
    <w:rsid w:val="005F5B67"/>
    <w:rsid w:val="005F5EA0"/>
    <w:rsid w:val="005F733F"/>
    <w:rsid w:val="005F78C7"/>
    <w:rsid w:val="00600A1A"/>
    <w:rsid w:val="00602BE9"/>
    <w:rsid w:val="00602C56"/>
    <w:rsid w:val="00602DE8"/>
    <w:rsid w:val="00603A05"/>
    <w:rsid w:val="00604A31"/>
    <w:rsid w:val="00606015"/>
    <w:rsid w:val="006073D0"/>
    <w:rsid w:val="00610340"/>
    <w:rsid w:val="0061160F"/>
    <w:rsid w:val="00613E43"/>
    <w:rsid w:val="00613ECD"/>
    <w:rsid w:val="00613F6A"/>
    <w:rsid w:val="00613F9E"/>
    <w:rsid w:val="00614B9C"/>
    <w:rsid w:val="00616E63"/>
    <w:rsid w:val="006209F2"/>
    <w:rsid w:val="00621239"/>
    <w:rsid w:val="006224B2"/>
    <w:rsid w:val="006225F9"/>
    <w:rsid w:val="00623163"/>
    <w:rsid w:val="0062427D"/>
    <w:rsid w:val="006244B4"/>
    <w:rsid w:val="00624ECB"/>
    <w:rsid w:val="006259FD"/>
    <w:rsid w:val="00625AB4"/>
    <w:rsid w:val="00625C98"/>
    <w:rsid w:val="00625EF3"/>
    <w:rsid w:val="006269C6"/>
    <w:rsid w:val="00626B79"/>
    <w:rsid w:val="00627F9D"/>
    <w:rsid w:val="00627FCA"/>
    <w:rsid w:val="006301A6"/>
    <w:rsid w:val="00630F70"/>
    <w:rsid w:val="0063118C"/>
    <w:rsid w:val="006338A6"/>
    <w:rsid w:val="00633F92"/>
    <w:rsid w:val="00634B59"/>
    <w:rsid w:val="00635034"/>
    <w:rsid w:val="0063560F"/>
    <w:rsid w:val="006362FD"/>
    <w:rsid w:val="0063671D"/>
    <w:rsid w:val="00637096"/>
    <w:rsid w:val="00641B55"/>
    <w:rsid w:val="0064219A"/>
    <w:rsid w:val="006428A0"/>
    <w:rsid w:val="006443EB"/>
    <w:rsid w:val="0064454C"/>
    <w:rsid w:val="006457FE"/>
    <w:rsid w:val="00646129"/>
    <w:rsid w:val="006465AB"/>
    <w:rsid w:val="00646732"/>
    <w:rsid w:val="006476AF"/>
    <w:rsid w:val="00647F23"/>
    <w:rsid w:val="0065057F"/>
    <w:rsid w:val="0065098B"/>
    <w:rsid w:val="006509B5"/>
    <w:rsid w:val="00651CD5"/>
    <w:rsid w:val="006520EC"/>
    <w:rsid w:val="006521BC"/>
    <w:rsid w:val="00653A2C"/>
    <w:rsid w:val="00654F09"/>
    <w:rsid w:val="006550E6"/>
    <w:rsid w:val="0065525E"/>
    <w:rsid w:val="006557D3"/>
    <w:rsid w:val="00657294"/>
    <w:rsid w:val="006572BF"/>
    <w:rsid w:val="00657723"/>
    <w:rsid w:val="0065798A"/>
    <w:rsid w:val="006610C7"/>
    <w:rsid w:val="00662935"/>
    <w:rsid w:val="00662B5B"/>
    <w:rsid w:val="00662FCA"/>
    <w:rsid w:val="00663059"/>
    <w:rsid w:val="00663C92"/>
    <w:rsid w:val="00665B73"/>
    <w:rsid w:val="00666707"/>
    <w:rsid w:val="0066685B"/>
    <w:rsid w:val="00670DD0"/>
    <w:rsid w:val="00670EA0"/>
    <w:rsid w:val="00671903"/>
    <w:rsid w:val="00671908"/>
    <w:rsid w:val="00672147"/>
    <w:rsid w:val="0067497D"/>
    <w:rsid w:val="0067499D"/>
    <w:rsid w:val="006758C8"/>
    <w:rsid w:val="00675ED4"/>
    <w:rsid w:val="00680069"/>
    <w:rsid w:val="006806A0"/>
    <w:rsid w:val="0068118C"/>
    <w:rsid w:val="006815DF"/>
    <w:rsid w:val="006823A5"/>
    <w:rsid w:val="00682453"/>
    <w:rsid w:val="006824B0"/>
    <w:rsid w:val="00684179"/>
    <w:rsid w:val="00684AA1"/>
    <w:rsid w:val="00685196"/>
    <w:rsid w:val="00686454"/>
    <w:rsid w:val="006864A7"/>
    <w:rsid w:val="00690C65"/>
    <w:rsid w:val="00691042"/>
    <w:rsid w:val="00691618"/>
    <w:rsid w:val="00692B7C"/>
    <w:rsid w:val="0069460A"/>
    <w:rsid w:val="00694C9B"/>
    <w:rsid w:val="00695492"/>
    <w:rsid w:val="00696AC7"/>
    <w:rsid w:val="006977CF"/>
    <w:rsid w:val="00697939"/>
    <w:rsid w:val="006A001F"/>
    <w:rsid w:val="006A01DB"/>
    <w:rsid w:val="006A06BD"/>
    <w:rsid w:val="006A08C0"/>
    <w:rsid w:val="006A0EFB"/>
    <w:rsid w:val="006A331C"/>
    <w:rsid w:val="006A43AC"/>
    <w:rsid w:val="006A5A44"/>
    <w:rsid w:val="006B12DC"/>
    <w:rsid w:val="006B1B6D"/>
    <w:rsid w:val="006B45FD"/>
    <w:rsid w:val="006B49C1"/>
    <w:rsid w:val="006B4A2F"/>
    <w:rsid w:val="006B4BF1"/>
    <w:rsid w:val="006B4FDA"/>
    <w:rsid w:val="006B5DD7"/>
    <w:rsid w:val="006B69FB"/>
    <w:rsid w:val="006B6FAC"/>
    <w:rsid w:val="006C0B5C"/>
    <w:rsid w:val="006C10B8"/>
    <w:rsid w:val="006C216D"/>
    <w:rsid w:val="006C2B1D"/>
    <w:rsid w:val="006C387C"/>
    <w:rsid w:val="006C6CE4"/>
    <w:rsid w:val="006D0834"/>
    <w:rsid w:val="006D09EA"/>
    <w:rsid w:val="006D0C51"/>
    <w:rsid w:val="006D0CC9"/>
    <w:rsid w:val="006D11A7"/>
    <w:rsid w:val="006D3176"/>
    <w:rsid w:val="006D3EDC"/>
    <w:rsid w:val="006D3EE1"/>
    <w:rsid w:val="006D4DE1"/>
    <w:rsid w:val="006D4F2C"/>
    <w:rsid w:val="006D5EB3"/>
    <w:rsid w:val="006D618D"/>
    <w:rsid w:val="006D6E26"/>
    <w:rsid w:val="006E02DA"/>
    <w:rsid w:val="006E0F13"/>
    <w:rsid w:val="006E0F8B"/>
    <w:rsid w:val="006E14C3"/>
    <w:rsid w:val="006E1598"/>
    <w:rsid w:val="006E1951"/>
    <w:rsid w:val="006E1E02"/>
    <w:rsid w:val="006E21D6"/>
    <w:rsid w:val="006E288C"/>
    <w:rsid w:val="006E425A"/>
    <w:rsid w:val="006E431E"/>
    <w:rsid w:val="006E4360"/>
    <w:rsid w:val="006E47F2"/>
    <w:rsid w:val="006E4CD5"/>
    <w:rsid w:val="006E6892"/>
    <w:rsid w:val="006E6FE0"/>
    <w:rsid w:val="006E7AF9"/>
    <w:rsid w:val="006F04CD"/>
    <w:rsid w:val="006F089B"/>
    <w:rsid w:val="006F1109"/>
    <w:rsid w:val="006F2BEB"/>
    <w:rsid w:val="006F37D0"/>
    <w:rsid w:val="006F4512"/>
    <w:rsid w:val="006F4CF0"/>
    <w:rsid w:val="006F5CC5"/>
    <w:rsid w:val="006F6B0A"/>
    <w:rsid w:val="006F6D0D"/>
    <w:rsid w:val="006F6DBE"/>
    <w:rsid w:val="0070026D"/>
    <w:rsid w:val="007021EB"/>
    <w:rsid w:val="00702429"/>
    <w:rsid w:val="0070262B"/>
    <w:rsid w:val="00702EC0"/>
    <w:rsid w:val="00703323"/>
    <w:rsid w:val="0070380C"/>
    <w:rsid w:val="0070394A"/>
    <w:rsid w:val="00704912"/>
    <w:rsid w:val="00704A9E"/>
    <w:rsid w:val="00706907"/>
    <w:rsid w:val="00706AE6"/>
    <w:rsid w:val="007109EC"/>
    <w:rsid w:val="00711AC3"/>
    <w:rsid w:val="007129D1"/>
    <w:rsid w:val="007129F4"/>
    <w:rsid w:val="00712F3D"/>
    <w:rsid w:val="00713086"/>
    <w:rsid w:val="00713EA9"/>
    <w:rsid w:val="007146CE"/>
    <w:rsid w:val="007147A2"/>
    <w:rsid w:val="00720D1A"/>
    <w:rsid w:val="0072100D"/>
    <w:rsid w:val="007210FE"/>
    <w:rsid w:val="00722185"/>
    <w:rsid w:val="007232D8"/>
    <w:rsid w:val="00723F12"/>
    <w:rsid w:val="00724691"/>
    <w:rsid w:val="00725385"/>
    <w:rsid w:val="0072595D"/>
    <w:rsid w:val="00726151"/>
    <w:rsid w:val="00730473"/>
    <w:rsid w:val="00730512"/>
    <w:rsid w:val="00730D70"/>
    <w:rsid w:val="00730E84"/>
    <w:rsid w:val="00731160"/>
    <w:rsid w:val="0073203F"/>
    <w:rsid w:val="007321CD"/>
    <w:rsid w:val="00732514"/>
    <w:rsid w:val="007331F2"/>
    <w:rsid w:val="00734386"/>
    <w:rsid w:val="007345DE"/>
    <w:rsid w:val="00734711"/>
    <w:rsid w:val="00734BC6"/>
    <w:rsid w:val="0073501E"/>
    <w:rsid w:val="00735E9F"/>
    <w:rsid w:val="00737738"/>
    <w:rsid w:val="00737AC9"/>
    <w:rsid w:val="00740A93"/>
    <w:rsid w:val="00740B5B"/>
    <w:rsid w:val="00741A8B"/>
    <w:rsid w:val="00741A8F"/>
    <w:rsid w:val="00742149"/>
    <w:rsid w:val="0074231C"/>
    <w:rsid w:val="00743D85"/>
    <w:rsid w:val="00743F01"/>
    <w:rsid w:val="007444DA"/>
    <w:rsid w:val="0074491C"/>
    <w:rsid w:val="00744D1D"/>
    <w:rsid w:val="00744EF5"/>
    <w:rsid w:val="007474AF"/>
    <w:rsid w:val="00751788"/>
    <w:rsid w:val="00751F8D"/>
    <w:rsid w:val="007523A8"/>
    <w:rsid w:val="00752B87"/>
    <w:rsid w:val="00754B77"/>
    <w:rsid w:val="00755C78"/>
    <w:rsid w:val="00755E3F"/>
    <w:rsid w:val="00756CCC"/>
    <w:rsid w:val="007579AB"/>
    <w:rsid w:val="0076026F"/>
    <w:rsid w:val="00760900"/>
    <w:rsid w:val="0076157C"/>
    <w:rsid w:val="00761B86"/>
    <w:rsid w:val="00761D97"/>
    <w:rsid w:val="007627C9"/>
    <w:rsid w:val="00762A0F"/>
    <w:rsid w:val="00762CEC"/>
    <w:rsid w:val="0076305D"/>
    <w:rsid w:val="007630BD"/>
    <w:rsid w:val="00763200"/>
    <w:rsid w:val="00763224"/>
    <w:rsid w:val="0076427A"/>
    <w:rsid w:val="00764961"/>
    <w:rsid w:val="00765E2D"/>
    <w:rsid w:val="007703A3"/>
    <w:rsid w:val="00770B00"/>
    <w:rsid w:val="00771B46"/>
    <w:rsid w:val="00772605"/>
    <w:rsid w:val="0077351A"/>
    <w:rsid w:val="00773D29"/>
    <w:rsid w:val="00777B33"/>
    <w:rsid w:val="0078065F"/>
    <w:rsid w:val="0078066E"/>
    <w:rsid w:val="00781AE5"/>
    <w:rsid w:val="00782A51"/>
    <w:rsid w:val="0078386D"/>
    <w:rsid w:val="00783B09"/>
    <w:rsid w:val="00785DC2"/>
    <w:rsid w:val="00786E37"/>
    <w:rsid w:val="007909DE"/>
    <w:rsid w:val="00790A08"/>
    <w:rsid w:val="00790FCD"/>
    <w:rsid w:val="00791EDC"/>
    <w:rsid w:val="007920F5"/>
    <w:rsid w:val="0079216F"/>
    <w:rsid w:val="00793FA6"/>
    <w:rsid w:val="007942E1"/>
    <w:rsid w:val="00794E03"/>
    <w:rsid w:val="00795247"/>
    <w:rsid w:val="007958AD"/>
    <w:rsid w:val="0079662E"/>
    <w:rsid w:val="007967E9"/>
    <w:rsid w:val="0079746A"/>
    <w:rsid w:val="00797CBE"/>
    <w:rsid w:val="00797F80"/>
    <w:rsid w:val="007A0409"/>
    <w:rsid w:val="007A236A"/>
    <w:rsid w:val="007A2F51"/>
    <w:rsid w:val="007A3402"/>
    <w:rsid w:val="007A45DD"/>
    <w:rsid w:val="007A582B"/>
    <w:rsid w:val="007A61EF"/>
    <w:rsid w:val="007A632D"/>
    <w:rsid w:val="007A6607"/>
    <w:rsid w:val="007B0A77"/>
    <w:rsid w:val="007B1796"/>
    <w:rsid w:val="007B1DDB"/>
    <w:rsid w:val="007B2912"/>
    <w:rsid w:val="007B3B3F"/>
    <w:rsid w:val="007B5427"/>
    <w:rsid w:val="007B56EE"/>
    <w:rsid w:val="007B578B"/>
    <w:rsid w:val="007B675D"/>
    <w:rsid w:val="007B6DE1"/>
    <w:rsid w:val="007B708F"/>
    <w:rsid w:val="007C063D"/>
    <w:rsid w:val="007C10AA"/>
    <w:rsid w:val="007C15A7"/>
    <w:rsid w:val="007C1BAF"/>
    <w:rsid w:val="007C27D2"/>
    <w:rsid w:val="007C303F"/>
    <w:rsid w:val="007C3208"/>
    <w:rsid w:val="007C4030"/>
    <w:rsid w:val="007C4F59"/>
    <w:rsid w:val="007C5016"/>
    <w:rsid w:val="007C628C"/>
    <w:rsid w:val="007D0675"/>
    <w:rsid w:val="007D1E03"/>
    <w:rsid w:val="007D2A1D"/>
    <w:rsid w:val="007D3957"/>
    <w:rsid w:val="007D6470"/>
    <w:rsid w:val="007D64D4"/>
    <w:rsid w:val="007D6933"/>
    <w:rsid w:val="007D6F1C"/>
    <w:rsid w:val="007D7070"/>
    <w:rsid w:val="007D7279"/>
    <w:rsid w:val="007E097F"/>
    <w:rsid w:val="007E21DA"/>
    <w:rsid w:val="007E273E"/>
    <w:rsid w:val="007E2779"/>
    <w:rsid w:val="007E28E9"/>
    <w:rsid w:val="007E3400"/>
    <w:rsid w:val="007E3772"/>
    <w:rsid w:val="007E4E3B"/>
    <w:rsid w:val="007E5840"/>
    <w:rsid w:val="007F040E"/>
    <w:rsid w:val="007F0B94"/>
    <w:rsid w:val="007F1685"/>
    <w:rsid w:val="007F3521"/>
    <w:rsid w:val="007F493D"/>
    <w:rsid w:val="007F4D68"/>
    <w:rsid w:val="007F4EB2"/>
    <w:rsid w:val="007F5916"/>
    <w:rsid w:val="007F68DE"/>
    <w:rsid w:val="007F6A6B"/>
    <w:rsid w:val="007F7043"/>
    <w:rsid w:val="007F7124"/>
    <w:rsid w:val="007F7BB8"/>
    <w:rsid w:val="008002EE"/>
    <w:rsid w:val="00801270"/>
    <w:rsid w:val="008016B4"/>
    <w:rsid w:val="00802B9C"/>
    <w:rsid w:val="00802F10"/>
    <w:rsid w:val="0080484A"/>
    <w:rsid w:val="00806A6B"/>
    <w:rsid w:val="008074A3"/>
    <w:rsid w:val="0081097F"/>
    <w:rsid w:val="00810F0D"/>
    <w:rsid w:val="00812963"/>
    <w:rsid w:val="00814430"/>
    <w:rsid w:val="0081487C"/>
    <w:rsid w:val="00814A66"/>
    <w:rsid w:val="008157C0"/>
    <w:rsid w:val="00816F7B"/>
    <w:rsid w:val="00817E91"/>
    <w:rsid w:val="00820675"/>
    <w:rsid w:val="00820E4C"/>
    <w:rsid w:val="008221F5"/>
    <w:rsid w:val="008246F2"/>
    <w:rsid w:val="00824CE5"/>
    <w:rsid w:val="0082546D"/>
    <w:rsid w:val="00825D44"/>
    <w:rsid w:val="00826184"/>
    <w:rsid w:val="00826E96"/>
    <w:rsid w:val="0082731F"/>
    <w:rsid w:val="0083048C"/>
    <w:rsid w:val="008304B0"/>
    <w:rsid w:val="008305B0"/>
    <w:rsid w:val="00831809"/>
    <w:rsid w:val="00832DB9"/>
    <w:rsid w:val="0083327A"/>
    <w:rsid w:val="008332BD"/>
    <w:rsid w:val="00834E83"/>
    <w:rsid w:val="008352D6"/>
    <w:rsid w:val="00835A89"/>
    <w:rsid w:val="00836041"/>
    <w:rsid w:val="008419D4"/>
    <w:rsid w:val="00841EF5"/>
    <w:rsid w:val="00842C57"/>
    <w:rsid w:val="00845791"/>
    <w:rsid w:val="008465EC"/>
    <w:rsid w:val="0084670C"/>
    <w:rsid w:val="008505C3"/>
    <w:rsid w:val="00850904"/>
    <w:rsid w:val="00850C98"/>
    <w:rsid w:val="00852EBD"/>
    <w:rsid w:val="00852F9B"/>
    <w:rsid w:val="008544FA"/>
    <w:rsid w:val="0085533B"/>
    <w:rsid w:val="00855D44"/>
    <w:rsid w:val="00857F04"/>
    <w:rsid w:val="00857F4B"/>
    <w:rsid w:val="00860159"/>
    <w:rsid w:val="0086051C"/>
    <w:rsid w:val="008606EA"/>
    <w:rsid w:val="00860D56"/>
    <w:rsid w:val="00861319"/>
    <w:rsid w:val="008628D2"/>
    <w:rsid w:val="00863EC6"/>
    <w:rsid w:val="00863F59"/>
    <w:rsid w:val="008643B4"/>
    <w:rsid w:val="008655A8"/>
    <w:rsid w:val="00865FDD"/>
    <w:rsid w:val="0086641B"/>
    <w:rsid w:val="0086678D"/>
    <w:rsid w:val="00866CAB"/>
    <w:rsid w:val="00867A6E"/>
    <w:rsid w:val="0087172F"/>
    <w:rsid w:val="00874118"/>
    <w:rsid w:val="00875DA3"/>
    <w:rsid w:val="008761EE"/>
    <w:rsid w:val="00876284"/>
    <w:rsid w:val="0087668E"/>
    <w:rsid w:val="00876C3D"/>
    <w:rsid w:val="0087758A"/>
    <w:rsid w:val="008779C8"/>
    <w:rsid w:val="008808B1"/>
    <w:rsid w:val="00880F00"/>
    <w:rsid w:val="00881A34"/>
    <w:rsid w:val="00882132"/>
    <w:rsid w:val="00883940"/>
    <w:rsid w:val="00884373"/>
    <w:rsid w:val="0088560E"/>
    <w:rsid w:val="00885B91"/>
    <w:rsid w:val="00885ECF"/>
    <w:rsid w:val="0088645A"/>
    <w:rsid w:val="0088650D"/>
    <w:rsid w:val="00886E91"/>
    <w:rsid w:val="00887384"/>
    <w:rsid w:val="00890391"/>
    <w:rsid w:val="00890C18"/>
    <w:rsid w:val="0089155F"/>
    <w:rsid w:val="0089157B"/>
    <w:rsid w:val="00891698"/>
    <w:rsid w:val="00891CC6"/>
    <w:rsid w:val="00894A9F"/>
    <w:rsid w:val="00894E8B"/>
    <w:rsid w:val="00895971"/>
    <w:rsid w:val="00896824"/>
    <w:rsid w:val="00896CC6"/>
    <w:rsid w:val="008A074D"/>
    <w:rsid w:val="008A0DF7"/>
    <w:rsid w:val="008A141E"/>
    <w:rsid w:val="008A1A0D"/>
    <w:rsid w:val="008A2523"/>
    <w:rsid w:val="008A287B"/>
    <w:rsid w:val="008A2894"/>
    <w:rsid w:val="008A4378"/>
    <w:rsid w:val="008A5824"/>
    <w:rsid w:val="008A6079"/>
    <w:rsid w:val="008A62B5"/>
    <w:rsid w:val="008A6330"/>
    <w:rsid w:val="008A74F8"/>
    <w:rsid w:val="008A7AC3"/>
    <w:rsid w:val="008B0113"/>
    <w:rsid w:val="008B07C1"/>
    <w:rsid w:val="008B0971"/>
    <w:rsid w:val="008B0E3E"/>
    <w:rsid w:val="008B20A8"/>
    <w:rsid w:val="008B27FD"/>
    <w:rsid w:val="008B2BD3"/>
    <w:rsid w:val="008B4485"/>
    <w:rsid w:val="008B4B68"/>
    <w:rsid w:val="008B4F8B"/>
    <w:rsid w:val="008B6269"/>
    <w:rsid w:val="008B758E"/>
    <w:rsid w:val="008B7871"/>
    <w:rsid w:val="008B7F7E"/>
    <w:rsid w:val="008C001C"/>
    <w:rsid w:val="008C0180"/>
    <w:rsid w:val="008C0FED"/>
    <w:rsid w:val="008C146D"/>
    <w:rsid w:val="008C1661"/>
    <w:rsid w:val="008C1930"/>
    <w:rsid w:val="008C3365"/>
    <w:rsid w:val="008C4050"/>
    <w:rsid w:val="008C4447"/>
    <w:rsid w:val="008C5159"/>
    <w:rsid w:val="008C5554"/>
    <w:rsid w:val="008C6C01"/>
    <w:rsid w:val="008C7680"/>
    <w:rsid w:val="008C7AF1"/>
    <w:rsid w:val="008C7CEF"/>
    <w:rsid w:val="008D0CEE"/>
    <w:rsid w:val="008D0CFD"/>
    <w:rsid w:val="008D1F2D"/>
    <w:rsid w:val="008D27B5"/>
    <w:rsid w:val="008D2CD4"/>
    <w:rsid w:val="008D3934"/>
    <w:rsid w:val="008D3F8E"/>
    <w:rsid w:val="008D56DB"/>
    <w:rsid w:val="008D5FF0"/>
    <w:rsid w:val="008D6249"/>
    <w:rsid w:val="008D6F0B"/>
    <w:rsid w:val="008D6F3E"/>
    <w:rsid w:val="008D70C2"/>
    <w:rsid w:val="008D7462"/>
    <w:rsid w:val="008D7F5F"/>
    <w:rsid w:val="008E0C8E"/>
    <w:rsid w:val="008E201B"/>
    <w:rsid w:val="008E203F"/>
    <w:rsid w:val="008E2A67"/>
    <w:rsid w:val="008E3A12"/>
    <w:rsid w:val="008E3F75"/>
    <w:rsid w:val="008E425E"/>
    <w:rsid w:val="008E429E"/>
    <w:rsid w:val="008E6680"/>
    <w:rsid w:val="008E6F55"/>
    <w:rsid w:val="008E70EC"/>
    <w:rsid w:val="008E7972"/>
    <w:rsid w:val="008F10B4"/>
    <w:rsid w:val="008F1C61"/>
    <w:rsid w:val="008F305A"/>
    <w:rsid w:val="008F3273"/>
    <w:rsid w:val="008F5EE6"/>
    <w:rsid w:val="00900418"/>
    <w:rsid w:val="00903027"/>
    <w:rsid w:val="00903186"/>
    <w:rsid w:val="00905CB4"/>
    <w:rsid w:val="0090609D"/>
    <w:rsid w:val="00906444"/>
    <w:rsid w:val="00906AEA"/>
    <w:rsid w:val="00906D97"/>
    <w:rsid w:val="00907B70"/>
    <w:rsid w:val="0091076B"/>
    <w:rsid w:val="00910F91"/>
    <w:rsid w:val="009113B1"/>
    <w:rsid w:val="00912068"/>
    <w:rsid w:val="00912077"/>
    <w:rsid w:val="009126B7"/>
    <w:rsid w:val="0091532C"/>
    <w:rsid w:val="009176F8"/>
    <w:rsid w:val="009201F3"/>
    <w:rsid w:val="00920414"/>
    <w:rsid w:val="00920DA1"/>
    <w:rsid w:val="00922A8F"/>
    <w:rsid w:val="009238F7"/>
    <w:rsid w:val="009245F0"/>
    <w:rsid w:val="00924B05"/>
    <w:rsid w:val="00924D67"/>
    <w:rsid w:val="00924DCC"/>
    <w:rsid w:val="00925193"/>
    <w:rsid w:val="00925F50"/>
    <w:rsid w:val="00926502"/>
    <w:rsid w:val="009274FF"/>
    <w:rsid w:val="0092782C"/>
    <w:rsid w:val="00930268"/>
    <w:rsid w:val="00930814"/>
    <w:rsid w:val="00931041"/>
    <w:rsid w:val="0093136F"/>
    <w:rsid w:val="0093158D"/>
    <w:rsid w:val="0093169D"/>
    <w:rsid w:val="00931A42"/>
    <w:rsid w:val="00932652"/>
    <w:rsid w:val="00933641"/>
    <w:rsid w:val="00933C48"/>
    <w:rsid w:val="009349EB"/>
    <w:rsid w:val="00934B52"/>
    <w:rsid w:val="009360AD"/>
    <w:rsid w:val="0093779B"/>
    <w:rsid w:val="0093780F"/>
    <w:rsid w:val="009400B9"/>
    <w:rsid w:val="009402C7"/>
    <w:rsid w:val="009404E3"/>
    <w:rsid w:val="00940FE0"/>
    <w:rsid w:val="009411DC"/>
    <w:rsid w:val="009426E7"/>
    <w:rsid w:val="00943FC9"/>
    <w:rsid w:val="00944DEC"/>
    <w:rsid w:val="00944F09"/>
    <w:rsid w:val="00945C85"/>
    <w:rsid w:val="009478D8"/>
    <w:rsid w:val="00947B65"/>
    <w:rsid w:val="00950710"/>
    <w:rsid w:val="00950D94"/>
    <w:rsid w:val="00950F80"/>
    <w:rsid w:val="00952D47"/>
    <w:rsid w:val="00952E3F"/>
    <w:rsid w:val="009540B2"/>
    <w:rsid w:val="009546D2"/>
    <w:rsid w:val="00955086"/>
    <w:rsid w:val="00955680"/>
    <w:rsid w:val="00955B04"/>
    <w:rsid w:val="00955C4A"/>
    <w:rsid w:val="00957012"/>
    <w:rsid w:val="0095707C"/>
    <w:rsid w:val="00957E5F"/>
    <w:rsid w:val="00957ED6"/>
    <w:rsid w:val="00961146"/>
    <w:rsid w:val="00962F37"/>
    <w:rsid w:val="00964047"/>
    <w:rsid w:val="0096454B"/>
    <w:rsid w:val="009647C3"/>
    <w:rsid w:val="00964DE8"/>
    <w:rsid w:val="00966A11"/>
    <w:rsid w:val="009678B5"/>
    <w:rsid w:val="00967C9B"/>
    <w:rsid w:val="00967F98"/>
    <w:rsid w:val="009707C4"/>
    <w:rsid w:val="00970D7C"/>
    <w:rsid w:val="00971A9A"/>
    <w:rsid w:val="00971E3D"/>
    <w:rsid w:val="00972881"/>
    <w:rsid w:val="00973686"/>
    <w:rsid w:val="009748D4"/>
    <w:rsid w:val="00974B67"/>
    <w:rsid w:val="009755A8"/>
    <w:rsid w:val="00976C1A"/>
    <w:rsid w:val="00980B9D"/>
    <w:rsid w:val="00980F0D"/>
    <w:rsid w:val="00981CB2"/>
    <w:rsid w:val="00981F48"/>
    <w:rsid w:val="00982A82"/>
    <w:rsid w:val="0098310C"/>
    <w:rsid w:val="00983F0D"/>
    <w:rsid w:val="00985548"/>
    <w:rsid w:val="00985D26"/>
    <w:rsid w:val="00986817"/>
    <w:rsid w:val="00986AC6"/>
    <w:rsid w:val="009877FE"/>
    <w:rsid w:val="00987F98"/>
    <w:rsid w:val="009904E6"/>
    <w:rsid w:val="00990773"/>
    <w:rsid w:val="009922F1"/>
    <w:rsid w:val="009927D4"/>
    <w:rsid w:val="00992A19"/>
    <w:rsid w:val="00993458"/>
    <w:rsid w:val="0099350A"/>
    <w:rsid w:val="0099522A"/>
    <w:rsid w:val="00995396"/>
    <w:rsid w:val="0099594D"/>
    <w:rsid w:val="00995B25"/>
    <w:rsid w:val="00996947"/>
    <w:rsid w:val="00996AE6"/>
    <w:rsid w:val="00996F93"/>
    <w:rsid w:val="00997258"/>
    <w:rsid w:val="009A0131"/>
    <w:rsid w:val="009A233F"/>
    <w:rsid w:val="009A29F5"/>
    <w:rsid w:val="009A3F96"/>
    <w:rsid w:val="009A4362"/>
    <w:rsid w:val="009A596D"/>
    <w:rsid w:val="009A5F1D"/>
    <w:rsid w:val="009A6CF8"/>
    <w:rsid w:val="009A7115"/>
    <w:rsid w:val="009A7166"/>
    <w:rsid w:val="009A7301"/>
    <w:rsid w:val="009B00E2"/>
    <w:rsid w:val="009B0F58"/>
    <w:rsid w:val="009B17BB"/>
    <w:rsid w:val="009B2D90"/>
    <w:rsid w:val="009B2F03"/>
    <w:rsid w:val="009B322C"/>
    <w:rsid w:val="009B6D44"/>
    <w:rsid w:val="009B6F79"/>
    <w:rsid w:val="009B7474"/>
    <w:rsid w:val="009C0E11"/>
    <w:rsid w:val="009C1577"/>
    <w:rsid w:val="009C1AFC"/>
    <w:rsid w:val="009C1C27"/>
    <w:rsid w:val="009C2B37"/>
    <w:rsid w:val="009C2DB2"/>
    <w:rsid w:val="009C383B"/>
    <w:rsid w:val="009C3A00"/>
    <w:rsid w:val="009C3DDB"/>
    <w:rsid w:val="009C3F73"/>
    <w:rsid w:val="009C401A"/>
    <w:rsid w:val="009C4268"/>
    <w:rsid w:val="009C42BB"/>
    <w:rsid w:val="009C4DB6"/>
    <w:rsid w:val="009C4F19"/>
    <w:rsid w:val="009C599A"/>
    <w:rsid w:val="009C5B2E"/>
    <w:rsid w:val="009C5B9B"/>
    <w:rsid w:val="009C65EE"/>
    <w:rsid w:val="009C6C74"/>
    <w:rsid w:val="009C7A8B"/>
    <w:rsid w:val="009C7DDD"/>
    <w:rsid w:val="009D0922"/>
    <w:rsid w:val="009D134E"/>
    <w:rsid w:val="009D1632"/>
    <w:rsid w:val="009D2265"/>
    <w:rsid w:val="009D2378"/>
    <w:rsid w:val="009D2EE5"/>
    <w:rsid w:val="009D4964"/>
    <w:rsid w:val="009D51D0"/>
    <w:rsid w:val="009D5FFE"/>
    <w:rsid w:val="009D612F"/>
    <w:rsid w:val="009D7F03"/>
    <w:rsid w:val="009E1410"/>
    <w:rsid w:val="009E29CF"/>
    <w:rsid w:val="009E2A23"/>
    <w:rsid w:val="009E408E"/>
    <w:rsid w:val="009E4AD6"/>
    <w:rsid w:val="009E5957"/>
    <w:rsid w:val="009E6803"/>
    <w:rsid w:val="009E68A1"/>
    <w:rsid w:val="009E6F18"/>
    <w:rsid w:val="009F0010"/>
    <w:rsid w:val="009F06F5"/>
    <w:rsid w:val="009F087E"/>
    <w:rsid w:val="009F0D82"/>
    <w:rsid w:val="009F13D5"/>
    <w:rsid w:val="009F1871"/>
    <w:rsid w:val="009F2846"/>
    <w:rsid w:val="009F3076"/>
    <w:rsid w:val="009F4EDC"/>
    <w:rsid w:val="009F4F2E"/>
    <w:rsid w:val="009F51C1"/>
    <w:rsid w:val="009F710F"/>
    <w:rsid w:val="009F736D"/>
    <w:rsid w:val="009F779E"/>
    <w:rsid w:val="00A004A6"/>
    <w:rsid w:val="00A00841"/>
    <w:rsid w:val="00A0096E"/>
    <w:rsid w:val="00A01CF3"/>
    <w:rsid w:val="00A025E2"/>
    <w:rsid w:val="00A02E11"/>
    <w:rsid w:val="00A0351E"/>
    <w:rsid w:val="00A03662"/>
    <w:rsid w:val="00A045EB"/>
    <w:rsid w:val="00A05BA8"/>
    <w:rsid w:val="00A0604B"/>
    <w:rsid w:val="00A064F9"/>
    <w:rsid w:val="00A06673"/>
    <w:rsid w:val="00A067DD"/>
    <w:rsid w:val="00A06F0C"/>
    <w:rsid w:val="00A0783D"/>
    <w:rsid w:val="00A10086"/>
    <w:rsid w:val="00A112E1"/>
    <w:rsid w:val="00A1134C"/>
    <w:rsid w:val="00A11848"/>
    <w:rsid w:val="00A11E30"/>
    <w:rsid w:val="00A126BF"/>
    <w:rsid w:val="00A12994"/>
    <w:rsid w:val="00A14172"/>
    <w:rsid w:val="00A1424C"/>
    <w:rsid w:val="00A1484B"/>
    <w:rsid w:val="00A1785E"/>
    <w:rsid w:val="00A17ADC"/>
    <w:rsid w:val="00A17E5B"/>
    <w:rsid w:val="00A20B5E"/>
    <w:rsid w:val="00A2113B"/>
    <w:rsid w:val="00A211DD"/>
    <w:rsid w:val="00A21805"/>
    <w:rsid w:val="00A21E6E"/>
    <w:rsid w:val="00A21EB1"/>
    <w:rsid w:val="00A2233C"/>
    <w:rsid w:val="00A23547"/>
    <w:rsid w:val="00A23AB0"/>
    <w:rsid w:val="00A2410E"/>
    <w:rsid w:val="00A246FC"/>
    <w:rsid w:val="00A250DA"/>
    <w:rsid w:val="00A25814"/>
    <w:rsid w:val="00A25CB1"/>
    <w:rsid w:val="00A27D7D"/>
    <w:rsid w:val="00A30DAE"/>
    <w:rsid w:val="00A3166D"/>
    <w:rsid w:val="00A3179D"/>
    <w:rsid w:val="00A32498"/>
    <w:rsid w:val="00A32D8B"/>
    <w:rsid w:val="00A337F1"/>
    <w:rsid w:val="00A3701F"/>
    <w:rsid w:val="00A41D14"/>
    <w:rsid w:val="00A42300"/>
    <w:rsid w:val="00A42596"/>
    <w:rsid w:val="00A429F6"/>
    <w:rsid w:val="00A42C52"/>
    <w:rsid w:val="00A43D7F"/>
    <w:rsid w:val="00A448BA"/>
    <w:rsid w:val="00A44EA0"/>
    <w:rsid w:val="00A451F4"/>
    <w:rsid w:val="00A45BE7"/>
    <w:rsid w:val="00A45D2B"/>
    <w:rsid w:val="00A46D98"/>
    <w:rsid w:val="00A546C6"/>
    <w:rsid w:val="00A54FF9"/>
    <w:rsid w:val="00A56245"/>
    <w:rsid w:val="00A56289"/>
    <w:rsid w:val="00A562B2"/>
    <w:rsid w:val="00A564F2"/>
    <w:rsid w:val="00A5680F"/>
    <w:rsid w:val="00A5765F"/>
    <w:rsid w:val="00A57E47"/>
    <w:rsid w:val="00A60072"/>
    <w:rsid w:val="00A601B3"/>
    <w:rsid w:val="00A6059B"/>
    <w:rsid w:val="00A60CCE"/>
    <w:rsid w:val="00A61ACD"/>
    <w:rsid w:val="00A623DF"/>
    <w:rsid w:val="00A624FD"/>
    <w:rsid w:val="00A65A78"/>
    <w:rsid w:val="00A65AF2"/>
    <w:rsid w:val="00A664F0"/>
    <w:rsid w:val="00A667BF"/>
    <w:rsid w:val="00A66D1F"/>
    <w:rsid w:val="00A713FB"/>
    <w:rsid w:val="00A71B2F"/>
    <w:rsid w:val="00A71CDD"/>
    <w:rsid w:val="00A73086"/>
    <w:rsid w:val="00A73D90"/>
    <w:rsid w:val="00A73E4E"/>
    <w:rsid w:val="00A74391"/>
    <w:rsid w:val="00A7670F"/>
    <w:rsid w:val="00A76C1A"/>
    <w:rsid w:val="00A800C1"/>
    <w:rsid w:val="00A81098"/>
    <w:rsid w:val="00A81291"/>
    <w:rsid w:val="00A81E47"/>
    <w:rsid w:val="00A82BD7"/>
    <w:rsid w:val="00A841E4"/>
    <w:rsid w:val="00A85C57"/>
    <w:rsid w:val="00A87782"/>
    <w:rsid w:val="00A878A7"/>
    <w:rsid w:val="00A878D0"/>
    <w:rsid w:val="00A91400"/>
    <w:rsid w:val="00A91A60"/>
    <w:rsid w:val="00A934A7"/>
    <w:rsid w:val="00A93BC9"/>
    <w:rsid w:val="00A94AAE"/>
    <w:rsid w:val="00A96517"/>
    <w:rsid w:val="00A9671B"/>
    <w:rsid w:val="00A96FFE"/>
    <w:rsid w:val="00A970CC"/>
    <w:rsid w:val="00A9715F"/>
    <w:rsid w:val="00A97589"/>
    <w:rsid w:val="00A976D4"/>
    <w:rsid w:val="00A97B83"/>
    <w:rsid w:val="00AA0509"/>
    <w:rsid w:val="00AA164B"/>
    <w:rsid w:val="00AA169C"/>
    <w:rsid w:val="00AA37A5"/>
    <w:rsid w:val="00AA4AA9"/>
    <w:rsid w:val="00AA5AA4"/>
    <w:rsid w:val="00AA6A79"/>
    <w:rsid w:val="00AA7DA3"/>
    <w:rsid w:val="00AB071B"/>
    <w:rsid w:val="00AB09A9"/>
    <w:rsid w:val="00AB0A26"/>
    <w:rsid w:val="00AB0F88"/>
    <w:rsid w:val="00AB4C83"/>
    <w:rsid w:val="00AB547A"/>
    <w:rsid w:val="00AB6030"/>
    <w:rsid w:val="00AB6114"/>
    <w:rsid w:val="00AB6DF5"/>
    <w:rsid w:val="00AB742F"/>
    <w:rsid w:val="00AC00C6"/>
    <w:rsid w:val="00AC0205"/>
    <w:rsid w:val="00AC0C85"/>
    <w:rsid w:val="00AC148A"/>
    <w:rsid w:val="00AC2765"/>
    <w:rsid w:val="00AC2D5C"/>
    <w:rsid w:val="00AC356B"/>
    <w:rsid w:val="00AC3BCA"/>
    <w:rsid w:val="00AC3DF0"/>
    <w:rsid w:val="00AC41D5"/>
    <w:rsid w:val="00AC48D5"/>
    <w:rsid w:val="00AC4FA3"/>
    <w:rsid w:val="00AC510D"/>
    <w:rsid w:val="00AC523D"/>
    <w:rsid w:val="00AC56F2"/>
    <w:rsid w:val="00AC62A4"/>
    <w:rsid w:val="00AC7F58"/>
    <w:rsid w:val="00AD072D"/>
    <w:rsid w:val="00AD26EA"/>
    <w:rsid w:val="00AD2FB2"/>
    <w:rsid w:val="00AD6875"/>
    <w:rsid w:val="00AD7183"/>
    <w:rsid w:val="00AD733C"/>
    <w:rsid w:val="00AD7504"/>
    <w:rsid w:val="00AE19E1"/>
    <w:rsid w:val="00AE1E8D"/>
    <w:rsid w:val="00AE1F3A"/>
    <w:rsid w:val="00AE24D4"/>
    <w:rsid w:val="00AE3BEA"/>
    <w:rsid w:val="00AE4120"/>
    <w:rsid w:val="00AE44A8"/>
    <w:rsid w:val="00AE597F"/>
    <w:rsid w:val="00AE5D14"/>
    <w:rsid w:val="00AE6B02"/>
    <w:rsid w:val="00AE77F4"/>
    <w:rsid w:val="00AE7B91"/>
    <w:rsid w:val="00AF0065"/>
    <w:rsid w:val="00AF011E"/>
    <w:rsid w:val="00AF1F2D"/>
    <w:rsid w:val="00AF270C"/>
    <w:rsid w:val="00AF2A7A"/>
    <w:rsid w:val="00AF2EE7"/>
    <w:rsid w:val="00AF3146"/>
    <w:rsid w:val="00AF67F2"/>
    <w:rsid w:val="00AF79F0"/>
    <w:rsid w:val="00B0098B"/>
    <w:rsid w:val="00B00D99"/>
    <w:rsid w:val="00B01001"/>
    <w:rsid w:val="00B018E8"/>
    <w:rsid w:val="00B02180"/>
    <w:rsid w:val="00B02316"/>
    <w:rsid w:val="00B026F5"/>
    <w:rsid w:val="00B02CD7"/>
    <w:rsid w:val="00B02D19"/>
    <w:rsid w:val="00B04062"/>
    <w:rsid w:val="00B0409B"/>
    <w:rsid w:val="00B0447E"/>
    <w:rsid w:val="00B047B4"/>
    <w:rsid w:val="00B04E94"/>
    <w:rsid w:val="00B055E5"/>
    <w:rsid w:val="00B05606"/>
    <w:rsid w:val="00B0738C"/>
    <w:rsid w:val="00B07AAE"/>
    <w:rsid w:val="00B11CEF"/>
    <w:rsid w:val="00B13715"/>
    <w:rsid w:val="00B138DB"/>
    <w:rsid w:val="00B14500"/>
    <w:rsid w:val="00B15CF8"/>
    <w:rsid w:val="00B17846"/>
    <w:rsid w:val="00B17CB6"/>
    <w:rsid w:val="00B20E77"/>
    <w:rsid w:val="00B2104C"/>
    <w:rsid w:val="00B21E1B"/>
    <w:rsid w:val="00B2293A"/>
    <w:rsid w:val="00B230B5"/>
    <w:rsid w:val="00B24824"/>
    <w:rsid w:val="00B248FC"/>
    <w:rsid w:val="00B25713"/>
    <w:rsid w:val="00B25AA9"/>
    <w:rsid w:val="00B266BF"/>
    <w:rsid w:val="00B273F6"/>
    <w:rsid w:val="00B275C5"/>
    <w:rsid w:val="00B3012A"/>
    <w:rsid w:val="00B304F2"/>
    <w:rsid w:val="00B327E3"/>
    <w:rsid w:val="00B3388B"/>
    <w:rsid w:val="00B3405A"/>
    <w:rsid w:val="00B34D59"/>
    <w:rsid w:val="00B35644"/>
    <w:rsid w:val="00B37322"/>
    <w:rsid w:val="00B37612"/>
    <w:rsid w:val="00B4035B"/>
    <w:rsid w:val="00B427AD"/>
    <w:rsid w:val="00B42A86"/>
    <w:rsid w:val="00B42D61"/>
    <w:rsid w:val="00B4309D"/>
    <w:rsid w:val="00B43FED"/>
    <w:rsid w:val="00B44185"/>
    <w:rsid w:val="00B46988"/>
    <w:rsid w:val="00B46A7A"/>
    <w:rsid w:val="00B47677"/>
    <w:rsid w:val="00B47D49"/>
    <w:rsid w:val="00B47EED"/>
    <w:rsid w:val="00B5109F"/>
    <w:rsid w:val="00B510D6"/>
    <w:rsid w:val="00B519B8"/>
    <w:rsid w:val="00B51C93"/>
    <w:rsid w:val="00B5304F"/>
    <w:rsid w:val="00B53A6F"/>
    <w:rsid w:val="00B53D51"/>
    <w:rsid w:val="00B56332"/>
    <w:rsid w:val="00B56B3D"/>
    <w:rsid w:val="00B6096F"/>
    <w:rsid w:val="00B60C63"/>
    <w:rsid w:val="00B6211E"/>
    <w:rsid w:val="00B622B0"/>
    <w:rsid w:val="00B636A0"/>
    <w:rsid w:val="00B63DCB"/>
    <w:rsid w:val="00B64052"/>
    <w:rsid w:val="00B65302"/>
    <w:rsid w:val="00B65B7A"/>
    <w:rsid w:val="00B65EA1"/>
    <w:rsid w:val="00B66301"/>
    <w:rsid w:val="00B66CAF"/>
    <w:rsid w:val="00B6770B"/>
    <w:rsid w:val="00B67CAE"/>
    <w:rsid w:val="00B67EE0"/>
    <w:rsid w:val="00B71193"/>
    <w:rsid w:val="00B71365"/>
    <w:rsid w:val="00B71E35"/>
    <w:rsid w:val="00B72D6C"/>
    <w:rsid w:val="00B733F3"/>
    <w:rsid w:val="00B73943"/>
    <w:rsid w:val="00B73A8C"/>
    <w:rsid w:val="00B75B71"/>
    <w:rsid w:val="00B77D0D"/>
    <w:rsid w:val="00B8039E"/>
    <w:rsid w:val="00B8201E"/>
    <w:rsid w:val="00B82989"/>
    <w:rsid w:val="00B84079"/>
    <w:rsid w:val="00B848D8"/>
    <w:rsid w:val="00B85549"/>
    <w:rsid w:val="00B86CED"/>
    <w:rsid w:val="00B872C0"/>
    <w:rsid w:val="00B915BA"/>
    <w:rsid w:val="00B9209E"/>
    <w:rsid w:val="00B93CF9"/>
    <w:rsid w:val="00B93F88"/>
    <w:rsid w:val="00B94CF2"/>
    <w:rsid w:val="00B94EAF"/>
    <w:rsid w:val="00B9522B"/>
    <w:rsid w:val="00B95F0E"/>
    <w:rsid w:val="00B964B4"/>
    <w:rsid w:val="00B97940"/>
    <w:rsid w:val="00BA0292"/>
    <w:rsid w:val="00BA05D9"/>
    <w:rsid w:val="00BA0623"/>
    <w:rsid w:val="00BA12D2"/>
    <w:rsid w:val="00BA27FE"/>
    <w:rsid w:val="00BA350F"/>
    <w:rsid w:val="00BA3AE8"/>
    <w:rsid w:val="00BA3B5E"/>
    <w:rsid w:val="00BA552C"/>
    <w:rsid w:val="00BA556A"/>
    <w:rsid w:val="00BA5906"/>
    <w:rsid w:val="00BA6D3F"/>
    <w:rsid w:val="00BA6F9A"/>
    <w:rsid w:val="00BA7022"/>
    <w:rsid w:val="00BA7B85"/>
    <w:rsid w:val="00BA7BFC"/>
    <w:rsid w:val="00BB0C5F"/>
    <w:rsid w:val="00BB136B"/>
    <w:rsid w:val="00BB1667"/>
    <w:rsid w:val="00BB1BA7"/>
    <w:rsid w:val="00BB2435"/>
    <w:rsid w:val="00BB2746"/>
    <w:rsid w:val="00BB2960"/>
    <w:rsid w:val="00BB2BD3"/>
    <w:rsid w:val="00BB36E9"/>
    <w:rsid w:val="00BB49AE"/>
    <w:rsid w:val="00BB5873"/>
    <w:rsid w:val="00BB62EC"/>
    <w:rsid w:val="00BB7725"/>
    <w:rsid w:val="00BB7A92"/>
    <w:rsid w:val="00BB7BBD"/>
    <w:rsid w:val="00BC13C5"/>
    <w:rsid w:val="00BC143B"/>
    <w:rsid w:val="00BC143E"/>
    <w:rsid w:val="00BC184A"/>
    <w:rsid w:val="00BC1A2B"/>
    <w:rsid w:val="00BC2784"/>
    <w:rsid w:val="00BC3521"/>
    <w:rsid w:val="00BC3BA9"/>
    <w:rsid w:val="00BC6F73"/>
    <w:rsid w:val="00BC7AEC"/>
    <w:rsid w:val="00BC7E7A"/>
    <w:rsid w:val="00BD0603"/>
    <w:rsid w:val="00BD2EBB"/>
    <w:rsid w:val="00BD45C9"/>
    <w:rsid w:val="00BD4875"/>
    <w:rsid w:val="00BD4E89"/>
    <w:rsid w:val="00BD500B"/>
    <w:rsid w:val="00BD53B5"/>
    <w:rsid w:val="00BD54A9"/>
    <w:rsid w:val="00BD55A3"/>
    <w:rsid w:val="00BD6374"/>
    <w:rsid w:val="00BD640D"/>
    <w:rsid w:val="00BD6F43"/>
    <w:rsid w:val="00BE1668"/>
    <w:rsid w:val="00BE1C14"/>
    <w:rsid w:val="00BE2B66"/>
    <w:rsid w:val="00BE2CB0"/>
    <w:rsid w:val="00BE3311"/>
    <w:rsid w:val="00BE3319"/>
    <w:rsid w:val="00BE381F"/>
    <w:rsid w:val="00BE5172"/>
    <w:rsid w:val="00BE6844"/>
    <w:rsid w:val="00BE73D0"/>
    <w:rsid w:val="00BE7719"/>
    <w:rsid w:val="00BE7AF0"/>
    <w:rsid w:val="00BF0F38"/>
    <w:rsid w:val="00BF1400"/>
    <w:rsid w:val="00BF1509"/>
    <w:rsid w:val="00BF2E6B"/>
    <w:rsid w:val="00BF3AB1"/>
    <w:rsid w:val="00BF3C49"/>
    <w:rsid w:val="00BF3D07"/>
    <w:rsid w:val="00BF5729"/>
    <w:rsid w:val="00BF683C"/>
    <w:rsid w:val="00BF6BDD"/>
    <w:rsid w:val="00BF6C82"/>
    <w:rsid w:val="00C02F0E"/>
    <w:rsid w:val="00C03AF4"/>
    <w:rsid w:val="00C046C9"/>
    <w:rsid w:val="00C0523B"/>
    <w:rsid w:val="00C05826"/>
    <w:rsid w:val="00C05C9D"/>
    <w:rsid w:val="00C0756D"/>
    <w:rsid w:val="00C07957"/>
    <w:rsid w:val="00C07A72"/>
    <w:rsid w:val="00C07C20"/>
    <w:rsid w:val="00C10456"/>
    <w:rsid w:val="00C10522"/>
    <w:rsid w:val="00C119A7"/>
    <w:rsid w:val="00C12244"/>
    <w:rsid w:val="00C12418"/>
    <w:rsid w:val="00C143D0"/>
    <w:rsid w:val="00C1520E"/>
    <w:rsid w:val="00C15A46"/>
    <w:rsid w:val="00C15BF1"/>
    <w:rsid w:val="00C15EF4"/>
    <w:rsid w:val="00C17218"/>
    <w:rsid w:val="00C20282"/>
    <w:rsid w:val="00C20572"/>
    <w:rsid w:val="00C2120E"/>
    <w:rsid w:val="00C22F3E"/>
    <w:rsid w:val="00C23FDB"/>
    <w:rsid w:val="00C24087"/>
    <w:rsid w:val="00C257BA"/>
    <w:rsid w:val="00C25EC2"/>
    <w:rsid w:val="00C273BD"/>
    <w:rsid w:val="00C30315"/>
    <w:rsid w:val="00C31380"/>
    <w:rsid w:val="00C31710"/>
    <w:rsid w:val="00C31CC3"/>
    <w:rsid w:val="00C324D8"/>
    <w:rsid w:val="00C32864"/>
    <w:rsid w:val="00C32FA0"/>
    <w:rsid w:val="00C33E58"/>
    <w:rsid w:val="00C35455"/>
    <w:rsid w:val="00C35AA5"/>
    <w:rsid w:val="00C35AEE"/>
    <w:rsid w:val="00C35CD6"/>
    <w:rsid w:val="00C37E49"/>
    <w:rsid w:val="00C40C6C"/>
    <w:rsid w:val="00C40DA6"/>
    <w:rsid w:val="00C429AF"/>
    <w:rsid w:val="00C42F2D"/>
    <w:rsid w:val="00C437C5"/>
    <w:rsid w:val="00C43D56"/>
    <w:rsid w:val="00C43E04"/>
    <w:rsid w:val="00C43F08"/>
    <w:rsid w:val="00C44E09"/>
    <w:rsid w:val="00C4539F"/>
    <w:rsid w:val="00C45625"/>
    <w:rsid w:val="00C45878"/>
    <w:rsid w:val="00C45F83"/>
    <w:rsid w:val="00C468BB"/>
    <w:rsid w:val="00C46BBF"/>
    <w:rsid w:val="00C46FC8"/>
    <w:rsid w:val="00C47274"/>
    <w:rsid w:val="00C47AD4"/>
    <w:rsid w:val="00C505BD"/>
    <w:rsid w:val="00C526A9"/>
    <w:rsid w:val="00C52786"/>
    <w:rsid w:val="00C530E8"/>
    <w:rsid w:val="00C5399D"/>
    <w:rsid w:val="00C53CC5"/>
    <w:rsid w:val="00C5427D"/>
    <w:rsid w:val="00C543EE"/>
    <w:rsid w:val="00C557BA"/>
    <w:rsid w:val="00C56158"/>
    <w:rsid w:val="00C56182"/>
    <w:rsid w:val="00C561C0"/>
    <w:rsid w:val="00C56FB1"/>
    <w:rsid w:val="00C5749E"/>
    <w:rsid w:val="00C575AA"/>
    <w:rsid w:val="00C60568"/>
    <w:rsid w:val="00C6503C"/>
    <w:rsid w:val="00C65609"/>
    <w:rsid w:val="00C658C3"/>
    <w:rsid w:val="00C65DA6"/>
    <w:rsid w:val="00C66F0A"/>
    <w:rsid w:val="00C70E29"/>
    <w:rsid w:val="00C71139"/>
    <w:rsid w:val="00C71212"/>
    <w:rsid w:val="00C7164B"/>
    <w:rsid w:val="00C71FAD"/>
    <w:rsid w:val="00C72934"/>
    <w:rsid w:val="00C729A1"/>
    <w:rsid w:val="00C72ABD"/>
    <w:rsid w:val="00C72F54"/>
    <w:rsid w:val="00C7462B"/>
    <w:rsid w:val="00C74B82"/>
    <w:rsid w:val="00C75723"/>
    <w:rsid w:val="00C76FDA"/>
    <w:rsid w:val="00C773AD"/>
    <w:rsid w:val="00C77534"/>
    <w:rsid w:val="00C8016D"/>
    <w:rsid w:val="00C806B2"/>
    <w:rsid w:val="00C8092F"/>
    <w:rsid w:val="00C80EAB"/>
    <w:rsid w:val="00C81527"/>
    <w:rsid w:val="00C81703"/>
    <w:rsid w:val="00C83B1A"/>
    <w:rsid w:val="00C84785"/>
    <w:rsid w:val="00C86143"/>
    <w:rsid w:val="00C878C7"/>
    <w:rsid w:val="00C879CB"/>
    <w:rsid w:val="00C90A83"/>
    <w:rsid w:val="00C90CD5"/>
    <w:rsid w:val="00C919B5"/>
    <w:rsid w:val="00C92727"/>
    <w:rsid w:val="00C9300A"/>
    <w:rsid w:val="00C93B8B"/>
    <w:rsid w:val="00C94A3A"/>
    <w:rsid w:val="00C94FC0"/>
    <w:rsid w:val="00C95312"/>
    <w:rsid w:val="00C95440"/>
    <w:rsid w:val="00C963C8"/>
    <w:rsid w:val="00C96B25"/>
    <w:rsid w:val="00C96EF2"/>
    <w:rsid w:val="00C97577"/>
    <w:rsid w:val="00CA0354"/>
    <w:rsid w:val="00CA0487"/>
    <w:rsid w:val="00CA0658"/>
    <w:rsid w:val="00CA0A58"/>
    <w:rsid w:val="00CA39B4"/>
    <w:rsid w:val="00CA75D1"/>
    <w:rsid w:val="00CA7909"/>
    <w:rsid w:val="00CA7C74"/>
    <w:rsid w:val="00CB15F2"/>
    <w:rsid w:val="00CB1B5B"/>
    <w:rsid w:val="00CB1EDF"/>
    <w:rsid w:val="00CB2155"/>
    <w:rsid w:val="00CB2705"/>
    <w:rsid w:val="00CB2893"/>
    <w:rsid w:val="00CB3154"/>
    <w:rsid w:val="00CB5542"/>
    <w:rsid w:val="00CB7080"/>
    <w:rsid w:val="00CB7203"/>
    <w:rsid w:val="00CB73B5"/>
    <w:rsid w:val="00CB7B96"/>
    <w:rsid w:val="00CB7FD0"/>
    <w:rsid w:val="00CC0068"/>
    <w:rsid w:val="00CC0FB2"/>
    <w:rsid w:val="00CC14BC"/>
    <w:rsid w:val="00CC14C9"/>
    <w:rsid w:val="00CC1C7C"/>
    <w:rsid w:val="00CC289E"/>
    <w:rsid w:val="00CC3E64"/>
    <w:rsid w:val="00CC4416"/>
    <w:rsid w:val="00CC543A"/>
    <w:rsid w:val="00CC591F"/>
    <w:rsid w:val="00CC59F0"/>
    <w:rsid w:val="00CC5A92"/>
    <w:rsid w:val="00CC6036"/>
    <w:rsid w:val="00CC61A9"/>
    <w:rsid w:val="00CC6B82"/>
    <w:rsid w:val="00CC782B"/>
    <w:rsid w:val="00CD0095"/>
    <w:rsid w:val="00CD012D"/>
    <w:rsid w:val="00CD1360"/>
    <w:rsid w:val="00CD2D54"/>
    <w:rsid w:val="00CD307A"/>
    <w:rsid w:val="00CD35D4"/>
    <w:rsid w:val="00CD3A57"/>
    <w:rsid w:val="00CD3F99"/>
    <w:rsid w:val="00CD3FC9"/>
    <w:rsid w:val="00CD421A"/>
    <w:rsid w:val="00CD42BA"/>
    <w:rsid w:val="00CD47DE"/>
    <w:rsid w:val="00CD5830"/>
    <w:rsid w:val="00CD6146"/>
    <w:rsid w:val="00CD6DCF"/>
    <w:rsid w:val="00CD759E"/>
    <w:rsid w:val="00CE131F"/>
    <w:rsid w:val="00CE257E"/>
    <w:rsid w:val="00CE4075"/>
    <w:rsid w:val="00CE4EC4"/>
    <w:rsid w:val="00CE58DC"/>
    <w:rsid w:val="00CE6704"/>
    <w:rsid w:val="00CE744C"/>
    <w:rsid w:val="00CE77FC"/>
    <w:rsid w:val="00CE7861"/>
    <w:rsid w:val="00CE7980"/>
    <w:rsid w:val="00CE7D06"/>
    <w:rsid w:val="00CF0BD9"/>
    <w:rsid w:val="00CF1DF2"/>
    <w:rsid w:val="00CF23CD"/>
    <w:rsid w:val="00CF2C1F"/>
    <w:rsid w:val="00CF36DD"/>
    <w:rsid w:val="00CF38FA"/>
    <w:rsid w:val="00CF4A23"/>
    <w:rsid w:val="00CF66D3"/>
    <w:rsid w:val="00CF7E75"/>
    <w:rsid w:val="00D00793"/>
    <w:rsid w:val="00D027C2"/>
    <w:rsid w:val="00D03D6B"/>
    <w:rsid w:val="00D03FC7"/>
    <w:rsid w:val="00D04EA5"/>
    <w:rsid w:val="00D05CAC"/>
    <w:rsid w:val="00D0761B"/>
    <w:rsid w:val="00D07734"/>
    <w:rsid w:val="00D077EF"/>
    <w:rsid w:val="00D10A97"/>
    <w:rsid w:val="00D10BAE"/>
    <w:rsid w:val="00D1201A"/>
    <w:rsid w:val="00D127D1"/>
    <w:rsid w:val="00D143E3"/>
    <w:rsid w:val="00D14498"/>
    <w:rsid w:val="00D14D98"/>
    <w:rsid w:val="00D14F98"/>
    <w:rsid w:val="00D15BC0"/>
    <w:rsid w:val="00D15E21"/>
    <w:rsid w:val="00D16062"/>
    <w:rsid w:val="00D17128"/>
    <w:rsid w:val="00D17602"/>
    <w:rsid w:val="00D17FB7"/>
    <w:rsid w:val="00D20A98"/>
    <w:rsid w:val="00D20F16"/>
    <w:rsid w:val="00D21A91"/>
    <w:rsid w:val="00D229D8"/>
    <w:rsid w:val="00D2355B"/>
    <w:rsid w:val="00D23BBC"/>
    <w:rsid w:val="00D24DE3"/>
    <w:rsid w:val="00D24FB9"/>
    <w:rsid w:val="00D2561D"/>
    <w:rsid w:val="00D260A3"/>
    <w:rsid w:val="00D27070"/>
    <w:rsid w:val="00D279E3"/>
    <w:rsid w:val="00D27AF2"/>
    <w:rsid w:val="00D27D83"/>
    <w:rsid w:val="00D3096F"/>
    <w:rsid w:val="00D32790"/>
    <w:rsid w:val="00D327EA"/>
    <w:rsid w:val="00D32AA6"/>
    <w:rsid w:val="00D32E8E"/>
    <w:rsid w:val="00D333CB"/>
    <w:rsid w:val="00D33E4B"/>
    <w:rsid w:val="00D3474E"/>
    <w:rsid w:val="00D35183"/>
    <w:rsid w:val="00D35BE5"/>
    <w:rsid w:val="00D3795E"/>
    <w:rsid w:val="00D37B7A"/>
    <w:rsid w:val="00D406B4"/>
    <w:rsid w:val="00D42404"/>
    <w:rsid w:val="00D4295B"/>
    <w:rsid w:val="00D430BC"/>
    <w:rsid w:val="00D437E8"/>
    <w:rsid w:val="00D43D95"/>
    <w:rsid w:val="00D463BB"/>
    <w:rsid w:val="00D466C5"/>
    <w:rsid w:val="00D46AB5"/>
    <w:rsid w:val="00D50774"/>
    <w:rsid w:val="00D52220"/>
    <w:rsid w:val="00D524FB"/>
    <w:rsid w:val="00D53EBA"/>
    <w:rsid w:val="00D5461A"/>
    <w:rsid w:val="00D55111"/>
    <w:rsid w:val="00D5518B"/>
    <w:rsid w:val="00D5727F"/>
    <w:rsid w:val="00D57DA3"/>
    <w:rsid w:val="00D57EBB"/>
    <w:rsid w:val="00D622FA"/>
    <w:rsid w:val="00D62926"/>
    <w:rsid w:val="00D62AA2"/>
    <w:rsid w:val="00D63027"/>
    <w:rsid w:val="00D6313A"/>
    <w:rsid w:val="00D638DB"/>
    <w:rsid w:val="00D63EE7"/>
    <w:rsid w:val="00D66626"/>
    <w:rsid w:val="00D703E9"/>
    <w:rsid w:val="00D70A8B"/>
    <w:rsid w:val="00D70F78"/>
    <w:rsid w:val="00D711B0"/>
    <w:rsid w:val="00D711C3"/>
    <w:rsid w:val="00D71731"/>
    <w:rsid w:val="00D71FA0"/>
    <w:rsid w:val="00D722AF"/>
    <w:rsid w:val="00D72802"/>
    <w:rsid w:val="00D72CD5"/>
    <w:rsid w:val="00D741D5"/>
    <w:rsid w:val="00D75C76"/>
    <w:rsid w:val="00D77177"/>
    <w:rsid w:val="00D77763"/>
    <w:rsid w:val="00D77EE7"/>
    <w:rsid w:val="00D8123F"/>
    <w:rsid w:val="00D81392"/>
    <w:rsid w:val="00D813C8"/>
    <w:rsid w:val="00D82C87"/>
    <w:rsid w:val="00D82DEE"/>
    <w:rsid w:val="00D83492"/>
    <w:rsid w:val="00D83864"/>
    <w:rsid w:val="00D84F8C"/>
    <w:rsid w:val="00D85454"/>
    <w:rsid w:val="00D85604"/>
    <w:rsid w:val="00D85956"/>
    <w:rsid w:val="00D877DF"/>
    <w:rsid w:val="00D9266E"/>
    <w:rsid w:val="00D928EB"/>
    <w:rsid w:val="00D92E10"/>
    <w:rsid w:val="00D94191"/>
    <w:rsid w:val="00D9435E"/>
    <w:rsid w:val="00D95188"/>
    <w:rsid w:val="00D9574B"/>
    <w:rsid w:val="00D96608"/>
    <w:rsid w:val="00D969C5"/>
    <w:rsid w:val="00D97150"/>
    <w:rsid w:val="00D9784A"/>
    <w:rsid w:val="00DA007B"/>
    <w:rsid w:val="00DA1128"/>
    <w:rsid w:val="00DA2278"/>
    <w:rsid w:val="00DA314C"/>
    <w:rsid w:val="00DA4B76"/>
    <w:rsid w:val="00DA4C26"/>
    <w:rsid w:val="00DB0DB9"/>
    <w:rsid w:val="00DB1738"/>
    <w:rsid w:val="00DB1DBA"/>
    <w:rsid w:val="00DB26C0"/>
    <w:rsid w:val="00DB3725"/>
    <w:rsid w:val="00DB4104"/>
    <w:rsid w:val="00DB437C"/>
    <w:rsid w:val="00DB4983"/>
    <w:rsid w:val="00DB4BDE"/>
    <w:rsid w:val="00DB4CF2"/>
    <w:rsid w:val="00DB514C"/>
    <w:rsid w:val="00DB585E"/>
    <w:rsid w:val="00DB5F19"/>
    <w:rsid w:val="00DB7F99"/>
    <w:rsid w:val="00DC0176"/>
    <w:rsid w:val="00DC0D6C"/>
    <w:rsid w:val="00DC150C"/>
    <w:rsid w:val="00DC16C8"/>
    <w:rsid w:val="00DC1B2E"/>
    <w:rsid w:val="00DC34C6"/>
    <w:rsid w:val="00DC683A"/>
    <w:rsid w:val="00DC734D"/>
    <w:rsid w:val="00DC739A"/>
    <w:rsid w:val="00DD094E"/>
    <w:rsid w:val="00DD0CF9"/>
    <w:rsid w:val="00DD12CF"/>
    <w:rsid w:val="00DD13AA"/>
    <w:rsid w:val="00DD1E35"/>
    <w:rsid w:val="00DD1E9C"/>
    <w:rsid w:val="00DD34B6"/>
    <w:rsid w:val="00DD4991"/>
    <w:rsid w:val="00DD4C56"/>
    <w:rsid w:val="00DD5707"/>
    <w:rsid w:val="00DD67D8"/>
    <w:rsid w:val="00DD7396"/>
    <w:rsid w:val="00DD794F"/>
    <w:rsid w:val="00DD7D3B"/>
    <w:rsid w:val="00DE099F"/>
    <w:rsid w:val="00DE2A4A"/>
    <w:rsid w:val="00DE2B5C"/>
    <w:rsid w:val="00DE40B8"/>
    <w:rsid w:val="00DE4BC5"/>
    <w:rsid w:val="00DE5AB0"/>
    <w:rsid w:val="00DE5D21"/>
    <w:rsid w:val="00DE6F8B"/>
    <w:rsid w:val="00DE7BCE"/>
    <w:rsid w:val="00DE7C8A"/>
    <w:rsid w:val="00DF042F"/>
    <w:rsid w:val="00DF22C6"/>
    <w:rsid w:val="00DF44BA"/>
    <w:rsid w:val="00DF4DC0"/>
    <w:rsid w:val="00DF53E9"/>
    <w:rsid w:val="00DF5858"/>
    <w:rsid w:val="00DF62CD"/>
    <w:rsid w:val="00DF6587"/>
    <w:rsid w:val="00DF7685"/>
    <w:rsid w:val="00DF77F4"/>
    <w:rsid w:val="00DF7A81"/>
    <w:rsid w:val="00DF7EAA"/>
    <w:rsid w:val="00E0090D"/>
    <w:rsid w:val="00E00DC9"/>
    <w:rsid w:val="00E01361"/>
    <w:rsid w:val="00E01788"/>
    <w:rsid w:val="00E018EA"/>
    <w:rsid w:val="00E01D13"/>
    <w:rsid w:val="00E02784"/>
    <w:rsid w:val="00E02B47"/>
    <w:rsid w:val="00E039DE"/>
    <w:rsid w:val="00E03B96"/>
    <w:rsid w:val="00E03C56"/>
    <w:rsid w:val="00E050AF"/>
    <w:rsid w:val="00E053C4"/>
    <w:rsid w:val="00E06578"/>
    <w:rsid w:val="00E06E1F"/>
    <w:rsid w:val="00E12829"/>
    <w:rsid w:val="00E12F65"/>
    <w:rsid w:val="00E1338C"/>
    <w:rsid w:val="00E13658"/>
    <w:rsid w:val="00E13DBA"/>
    <w:rsid w:val="00E15292"/>
    <w:rsid w:val="00E153CE"/>
    <w:rsid w:val="00E1642F"/>
    <w:rsid w:val="00E17B82"/>
    <w:rsid w:val="00E17FCC"/>
    <w:rsid w:val="00E208CF"/>
    <w:rsid w:val="00E21230"/>
    <w:rsid w:val="00E2156D"/>
    <w:rsid w:val="00E2178E"/>
    <w:rsid w:val="00E22765"/>
    <w:rsid w:val="00E229B0"/>
    <w:rsid w:val="00E23717"/>
    <w:rsid w:val="00E23D2E"/>
    <w:rsid w:val="00E243FB"/>
    <w:rsid w:val="00E26A3D"/>
    <w:rsid w:val="00E30639"/>
    <w:rsid w:val="00E3099C"/>
    <w:rsid w:val="00E31187"/>
    <w:rsid w:val="00E314F2"/>
    <w:rsid w:val="00E31D93"/>
    <w:rsid w:val="00E31F3E"/>
    <w:rsid w:val="00E32D88"/>
    <w:rsid w:val="00E3340D"/>
    <w:rsid w:val="00E3387C"/>
    <w:rsid w:val="00E33F49"/>
    <w:rsid w:val="00E344E6"/>
    <w:rsid w:val="00E35523"/>
    <w:rsid w:val="00E35861"/>
    <w:rsid w:val="00E35B96"/>
    <w:rsid w:val="00E35CDF"/>
    <w:rsid w:val="00E3685F"/>
    <w:rsid w:val="00E37082"/>
    <w:rsid w:val="00E3734E"/>
    <w:rsid w:val="00E374B3"/>
    <w:rsid w:val="00E37CA8"/>
    <w:rsid w:val="00E4012E"/>
    <w:rsid w:val="00E41788"/>
    <w:rsid w:val="00E41C9E"/>
    <w:rsid w:val="00E42183"/>
    <w:rsid w:val="00E42A8A"/>
    <w:rsid w:val="00E4310C"/>
    <w:rsid w:val="00E434BD"/>
    <w:rsid w:val="00E43DAC"/>
    <w:rsid w:val="00E44701"/>
    <w:rsid w:val="00E45151"/>
    <w:rsid w:val="00E456E7"/>
    <w:rsid w:val="00E462A5"/>
    <w:rsid w:val="00E474F5"/>
    <w:rsid w:val="00E500BA"/>
    <w:rsid w:val="00E50A70"/>
    <w:rsid w:val="00E50CBF"/>
    <w:rsid w:val="00E52667"/>
    <w:rsid w:val="00E53718"/>
    <w:rsid w:val="00E538F5"/>
    <w:rsid w:val="00E54897"/>
    <w:rsid w:val="00E554C4"/>
    <w:rsid w:val="00E55C04"/>
    <w:rsid w:val="00E56980"/>
    <w:rsid w:val="00E573C1"/>
    <w:rsid w:val="00E57F0B"/>
    <w:rsid w:val="00E60181"/>
    <w:rsid w:val="00E60361"/>
    <w:rsid w:val="00E6248B"/>
    <w:rsid w:val="00E6251A"/>
    <w:rsid w:val="00E62A9A"/>
    <w:rsid w:val="00E64013"/>
    <w:rsid w:val="00E64A4C"/>
    <w:rsid w:val="00E64CD2"/>
    <w:rsid w:val="00E655C3"/>
    <w:rsid w:val="00E65762"/>
    <w:rsid w:val="00E66C05"/>
    <w:rsid w:val="00E70218"/>
    <w:rsid w:val="00E7182F"/>
    <w:rsid w:val="00E74A99"/>
    <w:rsid w:val="00E74E34"/>
    <w:rsid w:val="00E75E3E"/>
    <w:rsid w:val="00E766D6"/>
    <w:rsid w:val="00E7698D"/>
    <w:rsid w:val="00E76A41"/>
    <w:rsid w:val="00E7784B"/>
    <w:rsid w:val="00E818AA"/>
    <w:rsid w:val="00E82602"/>
    <w:rsid w:val="00E83EF0"/>
    <w:rsid w:val="00E85310"/>
    <w:rsid w:val="00E869EB"/>
    <w:rsid w:val="00E9096E"/>
    <w:rsid w:val="00E909EE"/>
    <w:rsid w:val="00E9168A"/>
    <w:rsid w:val="00E9225E"/>
    <w:rsid w:val="00E92474"/>
    <w:rsid w:val="00E927E0"/>
    <w:rsid w:val="00E9385D"/>
    <w:rsid w:val="00E94851"/>
    <w:rsid w:val="00E94FF7"/>
    <w:rsid w:val="00E95A23"/>
    <w:rsid w:val="00E9632F"/>
    <w:rsid w:val="00E96FC0"/>
    <w:rsid w:val="00E977FE"/>
    <w:rsid w:val="00E97FD5"/>
    <w:rsid w:val="00EA0258"/>
    <w:rsid w:val="00EA041A"/>
    <w:rsid w:val="00EA1445"/>
    <w:rsid w:val="00EA1F03"/>
    <w:rsid w:val="00EA3938"/>
    <w:rsid w:val="00EA5055"/>
    <w:rsid w:val="00EA5A2C"/>
    <w:rsid w:val="00EA5B38"/>
    <w:rsid w:val="00EA7B1D"/>
    <w:rsid w:val="00EB0FBF"/>
    <w:rsid w:val="00EB2095"/>
    <w:rsid w:val="00EB259A"/>
    <w:rsid w:val="00EB5097"/>
    <w:rsid w:val="00EB7AF3"/>
    <w:rsid w:val="00EC0D72"/>
    <w:rsid w:val="00EC0EB2"/>
    <w:rsid w:val="00EC1258"/>
    <w:rsid w:val="00EC151B"/>
    <w:rsid w:val="00EC1684"/>
    <w:rsid w:val="00EC1861"/>
    <w:rsid w:val="00EC2F0D"/>
    <w:rsid w:val="00EC3793"/>
    <w:rsid w:val="00EC4F62"/>
    <w:rsid w:val="00EC541A"/>
    <w:rsid w:val="00ED2287"/>
    <w:rsid w:val="00ED246B"/>
    <w:rsid w:val="00ED3230"/>
    <w:rsid w:val="00ED3F7A"/>
    <w:rsid w:val="00ED7022"/>
    <w:rsid w:val="00ED71AF"/>
    <w:rsid w:val="00ED7581"/>
    <w:rsid w:val="00ED7ACF"/>
    <w:rsid w:val="00EE1399"/>
    <w:rsid w:val="00EE2650"/>
    <w:rsid w:val="00EE4474"/>
    <w:rsid w:val="00EE4A69"/>
    <w:rsid w:val="00EE737B"/>
    <w:rsid w:val="00EF1443"/>
    <w:rsid w:val="00EF16AD"/>
    <w:rsid w:val="00EF1AA6"/>
    <w:rsid w:val="00EF1AE2"/>
    <w:rsid w:val="00EF21D7"/>
    <w:rsid w:val="00EF21D8"/>
    <w:rsid w:val="00EF24C1"/>
    <w:rsid w:val="00EF2E5E"/>
    <w:rsid w:val="00EF376F"/>
    <w:rsid w:val="00EF3BB5"/>
    <w:rsid w:val="00EF4094"/>
    <w:rsid w:val="00EF409A"/>
    <w:rsid w:val="00EF7B39"/>
    <w:rsid w:val="00EF7BA5"/>
    <w:rsid w:val="00EF7CD8"/>
    <w:rsid w:val="00F005D5"/>
    <w:rsid w:val="00F02BF0"/>
    <w:rsid w:val="00F032B2"/>
    <w:rsid w:val="00F045BA"/>
    <w:rsid w:val="00F05ECA"/>
    <w:rsid w:val="00F063E2"/>
    <w:rsid w:val="00F06808"/>
    <w:rsid w:val="00F06A48"/>
    <w:rsid w:val="00F06C17"/>
    <w:rsid w:val="00F07335"/>
    <w:rsid w:val="00F07D49"/>
    <w:rsid w:val="00F10315"/>
    <w:rsid w:val="00F10E8F"/>
    <w:rsid w:val="00F11403"/>
    <w:rsid w:val="00F11DEC"/>
    <w:rsid w:val="00F11F0B"/>
    <w:rsid w:val="00F120E0"/>
    <w:rsid w:val="00F130DE"/>
    <w:rsid w:val="00F13D7E"/>
    <w:rsid w:val="00F153B2"/>
    <w:rsid w:val="00F15FD3"/>
    <w:rsid w:val="00F163A2"/>
    <w:rsid w:val="00F16DA6"/>
    <w:rsid w:val="00F16E14"/>
    <w:rsid w:val="00F1700A"/>
    <w:rsid w:val="00F17FC5"/>
    <w:rsid w:val="00F21AA1"/>
    <w:rsid w:val="00F21C2E"/>
    <w:rsid w:val="00F21CAD"/>
    <w:rsid w:val="00F21F8D"/>
    <w:rsid w:val="00F237BF"/>
    <w:rsid w:val="00F23C25"/>
    <w:rsid w:val="00F25332"/>
    <w:rsid w:val="00F25490"/>
    <w:rsid w:val="00F25739"/>
    <w:rsid w:val="00F25D6E"/>
    <w:rsid w:val="00F25D99"/>
    <w:rsid w:val="00F2750F"/>
    <w:rsid w:val="00F30F8D"/>
    <w:rsid w:val="00F31C9E"/>
    <w:rsid w:val="00F32782"/>
    <w:rsid w:val="00F33DAA"/>
    <w:rsid w:val="00F34600"/>
    <w:rsid w:val="00F347EF"/>
    <w:rsid w:val="00F35921"/>
    <w:rsid w:val="00F35C94"/>
    <w:rsid w:val="00F35D97"/>
    <w:rsid w:val="00F366AB"/>
    <w:rsid w:val="00F36CFB"/>
    <w:rsid w:val="00F36F23"/>
    <w:rsid w:val="00F401AF"/>
    <w:rsid w:val="00F40265"/>
    <w:rsid w:val="00F409D2"/>
    <w:rsid w:val="00F417CF"/>
    <w:rsid w:val="00F41D88"/>
    <w:rsid w:val="00F427A7"/>
    <w:rsid w:val="00F433F7"/>
    <w:rsid w:val="00F445D6"/>
    <w:rsid w:val="00F453D7"/>
    <w:rsid w:val="00F50067"/>
    <w:rsid w:val="00F514AB"/>
    <w:rsid w:val="00F51F69"/>
    <w:rsid w:val="00F51FD5"/>
    <w:rsid w:val="00F528CA"/>
    <w:rsid w:val="00F52D4E"/>
    <w:rsid w:val="00F54173"/>
    <w:rsid w:val="00F547E4"/>
    <w:rsid w:val="00F54A2F"/>
    <w:rsid w:val="00F54A86"/>
    <w:rsid w:val="00F54A97"/>
    <w:rsid w:val="00F550E0"/>
    <w:rsid w:val="00F5679E"/>
    <w:rsid w:val="00F570C6"/>
    <w:rsid w:val="00F61019"/>
    <w:rsid w:val="00F62A41"/>
    <w:rsid w:val="00F62DD9"/>
    <w:rsid w:val="00F64228"/>
    <w:rsid w:val="00F6620C"/>
    <w:rsid w:val="00F66FD0"/>
    <w:rsid w:val="00F6723D"/>
    <w:rsid w:val="00F675D2"/>
    <w:rsid w:val="00F67E92"/>
    <w:rsid w:val="00F7101F"/>
    <w:rsid w:val="00F724D9"/>
    <w:rsid w:val="00F727B8"/>
    <w:rsid w:val="00F727EC"/>
    <w:rsid w:val="00F72E3D"/>
    <w:rsid w:val="00F7388A"/>
    <w:rsid w:val="00F748F2"/>
    <w:rsid w:val="00F75BFE"/>
    <w:rsid w:val="00F77D06"/>
    <w:rsid w:val="00F77DD3"/>
    <w:rsid w:val="00F800CF"/>
    <w:rsid w:val="00F8053E"/>
    <w:rsid w:val="00F80D27"/>
    <w:rsid w:val="00F81CE8"/>
    <w:rsid w:val="00F82AC7"/>
    <w:rsid w:val="00F82CBF"/>
    <w:rsid w:val="00F82D15"/>
    <w:rsid w:val="00F83EE1"/>
    <w:rsid w:val="00F85CFC"/>
    <w:rsid w:val="00F86AD8"/>
    <w:rsid w:val="00F878E2"/>
    <w:rsid w:val="00F87DDD"/>
    <w:rsid w:val="00F911B2"/>
    <w:rsid w:val="00F91303"/>
    <w:rsid w:val="00F9262C"/>
    <w:rsid w:val="00F92B47"/>
    <w:rsid w:val="00F9313C"/>
    <w:rsid w:val="00F9324A"/>
    <w:rsid w:val="00F93ABD"/>
    <w:rsid w:val="00F93E78"/>
    <w:rsid w:val="00F942B4"/>
    <w:rsid w:val="00F968AF"/>
    <w:rsid w:val="00F96C31"/>
    <w:rsid w:val="00F97261"/>
    <w:rsid w:val="00FA0281"/>
    <w:rsid w:val="00FA207D"/>
    <w:rsid w:val="00FA2BDF"/>
    <w:rsid w:val="00FA2D27"/>
    <w:rsid w:val="00FA33C0"/>
    <w:rsid w:val="00FA3AD9"/>
    <w:rsid w:val="00FA3CC0"/>
    <w:rsid w:val="00FA4A1E"/>
    <w:rsid w:val="00FA4EA7"/>
    <w:rsid w:val="00FA76F7"/>
    <w:rsid w:val="00FA7E31"/>
    <w:rsid w:val="00FB088A"/>
    <w:rsid w:val="00FB203D"/>
    <w:rsid w:val="00FB22D4"/>
    <w:rsid w:val="00FB27EB"/>
    <w:rsid w:val="00FB2976"/>
    <w:rsid w:val="00FB4A9D"/>
    <w:rsid w:val="00FB4AEA"/>
    <w:rsid w:val="00FB519A"/>
    <w:rsid w:val="00FB69DD"/>
    <w:rsid w:val="00FB7F58"/>
    <w:rsid w:val="00FC1C17"/>
    <w:rsid w:val="00FC45A9"/>
    <w:rsid w:val="00FC56F2"/>
    <w:rsid w:val="00FC6017"/>
    <w:rsid w:val="00FC6825"/>
    <w:rsid w:val="00FC6B04"/>
    <w:rsid w:val="00FC770B"/>
    <w:rsid w:val="00FC7899"/>
    <w:rsid w:val="00FC7AF4"/>
    <w:rsid w:val="00FC7D76"/>
    <w:rsid w:val="00FD03C8"/>
    <w:rsid w:val="00FD0640"/>
    <w:rsid w:val="00FD2031"/>
    <w:rsid w:val="00FD2EDE"/>
    <w:rsid w:val="00FD2EFF"/>
    <w:rsid w:val="00FD32C4"/>
    <w:rsid w:val="00FD60B1"/>
    <w:rsid w:val="00FD622B"/>
    <w:rsid w:val="00FE0464"/>
    <w:rsid w:val="00FE0528"/>
    <w:rsid w:val="00FE06E0"/>
    <w:rsid w:val="00FE1602"/>
    <w:rsid w:val="00FE1BE5"/>
    <w:rsid w:val="00FE2BD6"/>
    <w:rsid w:val="00FE2FFD"/>
    <w:rsid w:val="00FE33D3"/>
    <w:rsid w:val="00FE47CE"/>
    <w:rsid w:val="00FE4C07"/>
    <w:rsid w:val="00FE5260"/>
    <w:rsid w:val="00FE541E"/>
    <w:rsid w:val="00FE56FA"/>
    <w:rsid w:val="00FE6AC5"/>
    <w:rsid w:val="00FE6BFF"/>
    <w:rsid w:val="00FE6FCD"/>
    <w:rsid w:val="00FF12E0"/>
    <w:rsid w:val="00FF1698"/>
    <w:rsid w:val="00FF31A2"/>
    <w:rsid w:val="00FF36E7"/>
    <w:rsid w:val="00FF493A"/>
    <w:rsid w:val="00FF5E7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97\Templates\RC%20Minu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7E6A-6839-4C56-8D88-26A23C49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Minutes form</Template>
  <TotalTime>64</TotalTime>
  <Pages>2</Pages>
  <Words>586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Resources Committee</vt:lpstr>
    </vt:vector>
  </TitlesOfParts>
  <Company>SC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Resources Committee</dc:title>
  <dc:creator>Sheboygan County</dc:creator>
  <cp:lastModifiedBy>Karsen B. Gosh</cp:lastModifiedBy>
  <cp:revision>5</cp:revision>
  <cp:lastPrinted>2017-09-13T17:43:00Z</cp:lastPrinted>
  <dcterms:created xsi:type="dcterms:W3CDTF">2017-12-13T18:08:00Z</dcterms:created>
  <dcterms:modified xsi:type="dcterms:W3CDTF">2017-12-15T22:12:00Z</dcterms:modified>
</cp:coreProperties>
</file>