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A" w:rsidRPr="005A4F7E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 xml:space="preserve">SHEBOYGAN COUNTY PLANNING, RESOURCES, </w:t>
      </w:r>
    </w:p>
    <w:p w:rsidR="00744EF5" w:rsidRPr="005A4F7E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AGRICULTURE, &amp; EXTENSION COMMITTEE MINUTES</w:t>
      </w:r>
    </w:p>
    <w:p w:rsidR="00A71CDD" w:rsidRPr="005A4F7E" w:rsidRDefault="00A71CDD" w:rsidP="00A32498">
      <w:pPr>
        <w:jc w:val="center"/>
        <w:rPr>
          <w:rFonts w:ascii="Arial" w:hAnsi="Arial"/>
          <w:i/>
          <w:sz w:val="22"/>
          <w:szCs w:val="22"/>
        </w:rPr>
      </w:pPr>
    </w:p>
    <w:p w:rsidR="00744EF5" w:rsidRPr="005A4F7E" w:rsidRDefault="00791EDC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Sheboygan County</w:t>
      </w:r>
    </w:p>
    <w:p w:rsidR="00C8016D" w:rsidRPr="005A4F7E" w:rsidRDefault="00FE6BFF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UW-Extension Office</w:t>
      </w:r>
    </w:p>
    <w:p w:rsidR="00EA3938" w:rsidRPr="005A4F7E" w:rsidRDefault="00FE6BFF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5 University Drive</w:t>
      </w:r>
    </w:p>
    <w:p w:rsidR="00744EF5" w:rsidRPr="005A4F7E" w:rsidRDefault="00FE6BFF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Sheboygan, WI</w:t>
      </w:r>
    </w:p>
    <w:p w:rsidR="00744EF5" w:rsidRPr="005A4F7E" w:rsidRDefault="00323928" w:rsidP="00A32498">
      <w:pPr>
        <w:jc w:val="center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 xml:space="preserve">Room </w:t>
      </w:r>
      <w:r w:rsidR="00C8016D" w:rsidRPr="005A4F7E">
        <w:rPr>
          <w:rFonts w:ascii="Arial" w:hAnsi="Arial"/>
          <w:sz w:val="22"/>
          <w:szCs w:val="22"/>
        </w:rPr>
        <w:t>50</w:t>
      </w:r>
      <w:r w:rsidR="00B42D61" w:rsidRPr="005A4F7E">
        <w:rPr>
          <w:rFonts w:ascii="Arial" w:hAnsi="Arial"/>
          <w:sz w:val="22"/>
          <w:szCs w:val="22"/>
        </w:rPr>
        <w:t>2</w:t>
      </w:r>
      <w:r w:rsidR="009877FE" w:rsidRPr="005A4F7E">
        <w:rPr>
          <w:rFonts w:ascii="Arial" w:hAnsi="Arial"/>
          <w:sz w:val="22"/>
          <w:szCs w:val="22"/>
        </w:rPr>
        <w:t>4</w:t>
      </w:r>
    </w:p>
    <w:p w:rsidR="00890C18" w:rsidRPr="005A4F7E" w:rsidRDefault="00890C18" w:rsidP="00890C18">
      <w:pPr>
        <w:pStyle w:val="Heading2"/>
        <w:tabs>
          <w:tab w:val="left" w:pos="2790"/>
          <w:tab w:val="left" w:pos="3600"/>
          <w:tab w:val="left" w:pos="6840"/>
        </w:tabs>
        <w:rPr>
          <w:b w:val="0"/>
          <w:szCs w:val="22"/>
        </w:rPr>
      </w:pPr>
    </w:p>
    <w:p w:rsidR="00744EF5" w:rsidRPr="005A4F7E" w:rsidRDefault="00202FF5" w:rsidP="006D09EA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rPr>
          <w:szCs w:val="22"/>
        </w:rPr>
      </w:pPr>
      <w:r w:rsidRPr="005A4F7E">
        <w:rPr>
          <w:szCs w:val="22"/>
        </w:rPr>
        <w:t>February</w:t>
      </w:r>
      <w:r w:rsidR="007A5FD7" w:rsidRPr="005A4F7E">
        <w:rPr>
          <w:szCs w:val="22"/>
        </w:rPr>
        <w:t xml:space="preserve"> </w:t>
      </w:r>
      <w:r w:rsidRPr="005A4F7E">
        <w:rPr>
          <w:szCs w:val="22"/>
        </w:rPr>
        <w:t>13</w:t>
      </w:r>
      <w:r w:rsidR="007A5FD7" w:rsidRPr="005A4F7E">
        <w:rPr>
          <w:szCs w:val="22"/>
        </w:rPr>
        <w:t>, 201</w:t>
      </w:r>
      <w:r w:rsidRPr="005A4F7E">
        <w:rPr>
          <w:szCs w:val="22"/>
        </w:rPr>
        <w:t>8</w:t>
      </w:r>
      <w:r w:rsidR="00A32498" w:rsidRPr="005A4F7E">
        <w:rPr>
          <w:szCs w:val="22"/>
        </w:rPr>
        <w:tab/>
      </w:r>
      <w:r w:rsidR="006D09EA" w:rsidRPr="005A4F7E">
        <w:rPr>
          <w:szCs w:val="22"/>
        </w:rPr>
        <w:t xml:space="preserve">  </w:t>
      </w:r>
      <w:r w:rsidR="00744EF5" w:rsidRPr="005A4F7E">
        <w:rPr>
          <w:szCs w:val="22"/>
        </w:rPr>
        <w:t xml:space="preserve">Called to Order: </w:t>
      </w:r>
      <w:r w:rsidR="00D524FB" w:rsidRPr="005A4F7E">
        <w:rPr>
          <w:szCs w:val="22"/>
        </w:rPr>
        <w:t>4</w:t>
      </w:r>
      <w:r w:rsidR="005B2ED9" w:rsidRPr="005A4F7E">
        <w:rPr>
          <w:szCs w:val="22"/>
        </w:rPr>
        <w:t>:</w:t>
      </w:r>
      <w:r w:rsidR="00C80564" w:rsidRPr="005A4F7E">
        <w:rPr>
          <w:szCs w:val="22"/>
        </w:rPr>
        <w:t>1</w:t>
      </w:r>
      <w:r w:rsidR="00F06FC6" w:rsidRPr="005A4F7E">
        <w:rPr>
          <w:szCs w:val="22"/>
        </w:rPr>
        <w:t>7</w:t>
      </w:r>
      <w:r w:rsidR="00744EF5" w:rsidRPr="005A4F7E">
        <w:rPr>
          <w:szCs w:val="22"/>
        </w:rPr>
        <w:t xml:space="preserve"> PM</w:t>
      </w:r>
      <w:r w:rsidR="00744EF5" w:rsidRPr="005A4F7E">
        <w:rPr>
          <w:szCs w:val="22"/>
        </w:rPr>
        <w:tab/>
      </w:r>
      <w:r w:rsidR="0023229D" w:rsidRPr="005A4F7E">
        <w:rPr>
          <w:szCs w:val="22"/>
        </w:rPr>
        <w:t xml:space="preserve">      </w:t>
      </w:r>
      <w:r w:rsidR="00744EF5" w:rsidRPr="005A4F7E">
        <w:rPr>
          <w:szCs w:val="22"/>
        </w:rPr>
        <w:t xml:space="preserve">Adjourned: </w:t>
      </w:r>
      <w:r w:rsidR="00F06FC6" w:rsidRPr="005A4F7E">
        <w:rPr>
          <w:szCs w:val="22"/>
        </w:rPr>
        <w:t>6</w:t>
      </w:r>
      <w:r w:rsidR="006F52D8" w:rsidRPr="005A4F7E">
        <w:rPr>
          <w:szCs w:val="22"/>
        </w:rPr>
        <w:t>:</w:t>
      </w:r>
      <w:r w:rsidR="00F06FC6" w:rsidRPr="005A4F7E">
        <w:rPr>
          <w:szCs w:val="22"/>
        </w:rPr>
        <w:t>23</w:t>
      </w:r>
      <w:r w:rsidR="00580FA9" w:rsidRPr="005A4F7E">
        <w:rPr>
          <w:szCs w:val="22"/>
        </w:rPr>
        <w:t xml:space="preserve"> </w:t>
      </w:r>
      <w:r w:rsidR="00744EF5" w:rsidRPr="005A4F7E">
        <w:rPr>
          <w:szCs w:val="22"/>
        </w:rPr>
        <w:t>PM</w:t>
      </w:r>
    </w:p>
    <w:p w:rsidR="00BD500B" w:rsidRPr="005A4F7E" w:rsidRDefault="00BD500B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F13D7E" w:rsidRPr="005A4F7E" w:rsidRDefault="006D09EA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MEMBERS PRESENT</w:t>
      </w:r>
      <w:r w:rsidR="00744EF5" w:rsidRPr="005A4F7E">
        <w:rPr>
          <w:rFonts w:ascii="Arial" w:hAnsi="Arial"/>
          <w:sz w:val="22"/>
          <w:szCs w:val="22"/>
        </w:rPr>
        <w:t>:</w:t>
      </w:r>
      <w:r w:rsidR="00A32498" w:rsidRPr="005A4F7E">
        <w:rPr>
          <w:rFonts w:ascii="Arial" w:hAnsi="Arial"/>
          <w:sz w:val="22"/>
          <w:szCs w:val="22"/>
        </w:rPr>
        <w:tab/>
      </w:r>
      <w:r w:rsidR="003C1B30" w:rsidRPr="005A4F7E">
        <w:rPr>
          <w:rFonts w:ascii="Arial" w:hAnsi="Arial"/>
          <w:sz w:val="22"/>
          <w:szCs w:val="22"/>
        </w:rPr>
        <w:t>Supervisor Keith Abler</w:t>
      </w:r>
      <w:r w:rsidR="00AD7183" w:rsidRPr="005A4F7E">
        <w:rPr>
          <w:rFonts w:ascii="Arial" w:hAnsi="Arial"/>
          <w:sz w:val="22"/>
          <w:szCs w:val="22"/>
        </w:rPr>
        <w:t>,</w:t>
      </w:r>
      <w:r w:rsidR="007331F2" w:rsidRPr="005A4F7E">
        <w:rPr>
          <w:rFonts w:ascii="Arial" w:hAnsi="Arial"/>
          <w:sz w:val="22"/>
          <w:szCs w:val="22"/>
        </w:rPr>
        <w:t xml:space="preserve"> </w:t>
      </w:r>
      <w:r w:rsidR="00D17602" w:rsidRPr="005A4F7E">
        <w:rPr>
          <w:rFonts w:ascii="Arial" w:hAnsi="Arial"/>
          <w:sz w:val="22"/>
          <w:szCs w:val="22"/>
        </w:rPr>
        <w:t xml:space="preserve">Supervisor </w:t>
      </w:r>
      <w:r w:rsidR="001A45C4" w:rsidRPr="005A4F7E">
        <w:rPr>
          <w:rFonts w:ascii="Arial" w:hAnsi="Arial"/>
          <w:sz w:val="22"/>
          <w:szCs w:val="22"/>
        </w:rPr>
        <w:t>Fran Damp</w:t>
      </w:r>
      <w:r w:rsidR="00F05ECA" w:rsidRPr="005A4F7E">
        <w:rPr>
          <w:rFonts w:ascii="Arial" w:hAnsi="Arial"/>
          <w:sz w:val="22"/>
          <w:szCs w:val="22"/>
        </w:rPr>
        <w:t>, Supervisor Steven Bauer</w:t>
      </w:r>
      <w:r w:rsidR="00D463BB" w:rsidRPr="005A4F7E">
        <w:rPr>
          <w:rFonts w:ascii="Arial" w:hAnsi="Arial"/>
          <w:sz w:val="22"/>
          <w:szCs w:val="22"/>
        </w:rPr>
        <w:t>, Supervisor Jim Baumgart</w:t>
      </w:r>
      <w:r w:rsidR="00B0409B" w:rsidRPr="005A4F7E">
        <w:rPr>
          <w:rFonts w:ascii="Arial" w:hAnsi="Arial"/>
          <w:sz w:val="22"/>
          <w:szCs w:val="22"/>
        </w:rPr>
        <w:t xml:space="preserve">, Supervisor </w:t>
      </w:r>
      <w:r w:rsidR="00202FF5" w:rsidRPr="005A4F7E">
        <w:rPr>
          <w:rFonts w:ascii="Arial" w:hAnsi="Arial"/>
          <w:sz w:val="22"/>
          <w:szCs w:val="22"/>
        </w:rPr>
        <w:t>Curt Brauer</w:t>
      </w:r>
      <w:r w:rsidR="00D463BB" w:rsidRPr="005A4F7E">
        <w:rPr>
          <w:rFonts w:ascii="Arial" w:hAnsi="Arial"/>
          <w:sz w:val="22"/>
          <w:szCs w:val="22"/>
        </w:rPr>
        <w:t>, and FSA Member Stanley Lammers</w:t>
      </w:r>
    </w:p>
    <w:p w:rsidR="00F13D7E" w:rsidRPr="005A4F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</w:p>
    <w:p w:rsidR="00471B44" w:rsidRPr="005A4F7E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 xml:space="preserve">MEMBERS ABSENT: </w:t>
      </w:r>
      <w:r w:rsidRPr="005A4F7E">
        <w:rPr>
          <w:rFonts w:ascii="Arial" w:hAnsi="Arial"/>
          <w:sz w:val="22"/>
          <w:szCs w:val="22"/>
        </w:rPr>
        <w:tab/>
      </w:r>
      <w:r w:rsidR="00B0409B" w:rsidRPr="005A4F7E">
        <w:rPr>
          <w:rFonts w:ascii="Arial" w:hAnsi="Arial"/>
          <w:sz w:val="22"/>
          <w:szCs w:val="22"/>
        </w:rPr>
        <w:t>None</w:t>
      </w:r>
    </w:p>
    <w:p w:rsidR="003941E4" w:rsidRPr="005A4F7E" w:rsidRDefault="003941E4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0B769E" w:rsidRPr="005A4F7E" w:rsidRDefault="006D09EA" w:rsidP="000B769E">
      <w:pPr>
        <w:pStyle w:val="BodyTextIndent"/>
        <w:spacing w:before="0"/>
        <w:ind w:left="2880" w:hanging="2880"/>
        <w:rPr>
          <w:rFonts w:ascii="Arial" w:hAnsi="Arial"/>
          <w:szCs w:val="22"/>
        </w:rPr>
      </w:pPr>
      <w:r w:rsidRPr="005A4F7E">
        <w:rPr>
          <w:rFonts w:ascii="Arial" w:hAnsi="Arial"/>
          <w:szCs w:val="22"/>
        </w:rPr>
        <w:t>OTHERS PRESENT</w:t>
      </w:r>
      <w:r w:rsidR="00744EF5" w:rsidRPr="005A4F7E">
        <w:rPr>
          <w:rFonts w:ascii="Arial" w:hAnsi="Arial"/>
          <w:szCs w:val="22"/>
        </w:rPr>
        <w:t>:</w:t>
      </w:r>
      <w:r w:rsidR="00744EF5" w:rsidRPr="005A4F7E">
        <w:rPr>
          <w:rFonts w:ascii="Arial" w:hAnsi="Arial"/>
          <w:szCs w:val="22"/>
        </w:rPr>
        <w:tab/>
      </w:r>
      <w:r w:rsidR="001A45C4" w:rsidRPr="005A4F7E">
        <w:rPr>
          <w:rFonts w:ascii="Arial" w:hAnsi="Arial"/>
          <w:szCs w:val="22"/>
        </w:rPr>
        <w:t>Aaron Brault,</w:t>
      </w:r>
      <w:r w:rsidR="009C4DB6" w:rsidRPr="005A4F7E">
        <w:rPr>
          <w:rFonts w:ascii="Arial" w:hAnsi="Arial"/>
          <w:szCs w:val="22"/>
        </w:rPr>
        <w:t xml:space="preserve"> </w:t>
      </w:r>
      <w:r w:rsidR="00202FF5" w:rsidRPr="005A4F7E">
        <w:rPr>
          <w:rFonts w:ascii="Arial" w:hAnsi="Arial"/>
          <w:szCs w:val="22"/>
        </w:rPr>
        <w:t>Emily Stewart</w:t>
      </w:r>
      <w:r w:rsidR="00CA3323" w:rsidRPr="005A4F7E">
        <w:rPr>
          <w:rFonts w:ascii="Arial" w:hAnsi="Arial"/>
          <w:szCs w:val="22"/>
        </w:rPr>
        <w:t xml:space="preserve">, Supervisor Roger Te Stroete, Nick Cain, Anthony </w:t>
      </w:r>
      <w:proofErr w:type="spellStart"/>
      <w:r w:rsidR="00CA3323" w:rsidRPr="005A4F7E">
        <w:rPr>
          <w:rFonts w:ascii="Arial" w:hAnsi="Arial"/>
          <w:szCs w:val="22"/>
        </w:rPr>
        <w:t>Lulloff</w:t>
      </w:r>
      <w:proofErr w:type="spellEnd"/>
    </w:p>
    <w:p w:rsidR="00730512" w:rsidRPr="005A4F7E" w:rsidRDefault="00730512" w:rsidP="000358D9">
      <w:pPr>
        <w:pStyle w:val="BodyText"/>
      </w:pPr>
    </w:p>
    <w:p w:rsidR="00744EF5" w:rsidRPr="005A4F7E" w:rsidRDefault="00744EF5" w:rsidP="000358D9">
      <w:pPr>
        <w:pStyle w:val="BodyText"/>
      </w:pPr>
      <w:r w:rsidRPr="005A4F7E">
        <w:t>Chair</w:t>
      </w:r>
      <w:r w:rsidR="00C47AD4" w:rsidRPr="005A4F7E">
        <w:t>man</w:t>
      </w:r>
      <w:r w:rsidRPr="005A4F7E">
        <w:t xml:space="preserve"> </w:t>
      </w:r>
      <w:r w:rsidR="00A65A78" w:rsidRPr="005A4F7E">
        <w:t>Abler</w:t>
      </w:r>
      <w:r w:rsidR="00B21E1B" w:rsidRPr="005A4F7E">
        <w:t xml:space="preserve"> </w:t>
      </w:r>
      <w:r w:rsidRPr="005A4F7E">
        <w:t xml:space="preserve">called the meeting </w:t>
      </w:r>
      <w:r w:rsidR="00107A20" w:rsidRPr="005A4F7E">
        <w:t xml:space="preserve">to order at </w:t>
      </w:r>
      <w:r w:rsidR="00D524FB" w:rsidRPr="005A4F7E">
        <w:t>4</w:t>
      </w:r>
      <w:r w:rsidR="00DC16C8" w:rsidRPr="005A4F7E">
        <w:t>:</w:t>
      </w:r>
      <w:r w:rsidR="00C80564" w:rsidRPr="005A4F7E">
        <w:t>1</w:t>
      </w:r>
      <w:r w:rsidR="00923BF2" w:rsidRPr="005A4F7E">
        <w:t>7</w:t>
      </w:r>
      <w:r w:rsidR="00DC16C8" w:rsidRPr="005A4F7E">
        <w:t xml:space="preserve"> P</w:t>
      </w:r>
      <w:r w:rsidR="00BB0C5F" w:rsidRPr="005A4F7E">
        <w:t>M</w:t>
      </w:r>
      <w:r w:rsidRPr="005A4F7E">
        <w:t xml:space="preserve"> </w:t>
      </w:r>
      <w:r w:rsidR="00770B00" w:rsidRPr="005A4F7E">
        <w:t xml:space="preserve">and </w:t>
      </w:r>
      <w:r w:rsidR="001A6A04" w:rsidRPr="005A4F7E">
        <w:t>verified</w:t>
      </w:r>
      <w:r w:rsidRPr="005A4F7E">
        <w:t xml:space="preserve"> the</w:t>
      </w:r>
      <w:r w:rsidR="00323928" w:rsidRPr="005A4F7E">
        <w:t xml:space="preserve"> </w:t>
      </w:r>
      <w:r w:rsidRPr="005A4F7E">
        <w:t>meeting notice had been posted</w:t>
      </w:r>
      <w:r w:rsidR="00F045BA" w:rsidRPr="005A4F7E">
        <w:t xml:space="preserve"> </w:t>
      </w:r>
      <w:r w:rsidR="005E0A69" w:rsidRPr="005A4F7E">
        <w:t xml:space="preserve">on </w:t>
      </w:r>
      <w:r w:rsidR="00202FF5" w:rsidRPr="005A4F7E">
        <w:t>February</w:t>
      </w:r>
      <w:r w:rsidR="007A5FD7" w:rsidRPr="005A4F7E">
        <w:t xml:space="preserve"> </w:t>
      </w:r>
      <w:r w:rsidR="00202FF5" w:rsidRPr="005A4F7E">
        <w:t>8</w:t>
      </w:r>
      <w:r w:rsidR="007A5FD7" w:rsidRPr="005A4F7E">
        <w:t>, 201</w:t>
      </w:r>
      <w:r w:rsidR="00202FF5" w:rsidRPr="005A4F7E">
        <w:t>8</w:t>
      </w:r>
      <w:r w:rsidR="00F52D4E" w:rsidRPr="005A4F7E">
        <w:t xml:space="preserve"> </w:t>
      </w:r>
      <w:r w:rsidR="00F045BA" w:rsidRPr="005A4F7E">
        <w:t>a</w:t>
      </w:r>
      <w:r w:rsidR="00B77D0D" w:rsidRPr="005A4F7E">
        <w:t xml:space="preserve">t </w:t>
      </w:r>
      <w:r w:rsidR="00202FF5" w:rsidRPr="005A4F7E">
        <w:t>1</w:t>
      </w:r>
      <w:r w:rsidR="00F550E0" w:rsidRPr="005A4F7E">
        <w:t>:</w:t>
      </w:r>
      <w:r w:rsidR="00202FF5" w:rsidRPr="005A4F7E">
        <w:t>25</w:t>
      </w:r>
      <w:r w:rsidR="00F550E0" w:rsidRPr="005A4F7E">
        <w:t xml:space="preserve"> </w:t>
      </w:r>
      <w:r w:rsidR="006610C7" w:rsidRPr="005A4F7E">
        <w:t>P</w:t>
      </w:r>
      <w:r w:rsidR="001A45C4" w:rsidRPr="005A4F7E">
        <w:t>M</w:t>
      </w:r>
      <w:r w:rsidRPr="005A4F7E">
        <w:t xml:space="preserve"> and </w:t>
      </w:r>
      <w:r w:rsidR="002047C1" w:rsidRPr="005A4F7E">
        <w:t xml:space="preserve">that </w:t>
      </w:r>
      <w:r w:rsidRPr="005A4F7E">
        <w:t>the meeting was in compliance with the Wisconsin Open Meeting Law.</w:t>
      </w:r>
    </w:p>
    <w:p w:rsidR="009E1410" w:rsidRPr="005A4F7E" w:rsidRDefault="009E1410" w:rsidP="000358D9">
      <w:pPr>
        <w:pStyle w:val="BodyText"/>
      </w:pPr>
    </w:p>
    <w:p w:rsidR="003E013B" w:rsidRPr="005A4F7E" w:rsidRDefault="00C7164B" w:rsidP="00D622FA">
      <w:pPr>
        <w:pStyle w:val="BodyText"/>
      </w:pPr>
      <w:r w:rsidRPr="005A4F7E">
        <w:t xml:space="preserve">Supervisor </w:t>
      </w:r>
      <w:r w:rsidR="006205C8" w:rsidRPr="005A4F7E">
        <w:t xml:space="preserve">Baumgart </w:t>
      </w:r>
      <w:r w:rsidR="00AC148A" w:rsidRPr="005A4F7E">
        <w:t>made</w:t>
      </w:r>
      <w:r w:rsidR="00C84785" w:rsidRPr="005A4F7E">
        <w:t xml:space="preserve"> a motion to approve the </w:t>
      </w:r>
      <w:r w:rsidR="00202FF5" w:rsidRPr="005A4F7E">
        <w:t>January 9</w:t>
      </w:r>
      <w:r w:rsidR="00C543EE" w:rsidRPr="005A4F7E">
        <w:t>, 201</w:t>
      </w:r>
      <w:r w:rsidR="00202FF5" w:rsidRPr="005A4F7E">
        <w:t>8</w:t>
      </w:r>
      <w:r w:rsidR="00C84785" w:rsidRPr="005A4F7E">
        <w:t xml:space="preserve"> Planning, Resources, Agriculture and Extension </w:t>
      </w:r>
      <w:r w:rsidR="000A3533">
        <w:t>C</w:t>
      </w:r>
      <w:r w:rsidR="00C84785" w:rsidRPr="005A4F7E">
        <w:t xml:space="preserve">ommittee minutes.  </w:t>
      </w:r>
      <w:r w:rsidR="00202FF5" w:rsidRPr="005A4F7E">
        <w:t xml:space="preserve">Supervisor Damp </w:t>
      </w:r>
      <w:r w:rsidR="00C84785" w:rsidRPr="005A4F7E">
        <w:t>seconded the motion.  Motion carried</w:t>
      </w:r>
      <w:r w:rsidR="002779BB" w:rsidRPr="005A4F7E">
        <w:t xml:space="preserve"> unanimously</w:t>
      </w:r>
    </w:p>
    <w:p w:rsidR="007A5FD7" w:rsidRPr="005A4F7E" w:rsidRDefault="007A5FD7" w:rsidP="00D622FA">
      <w:pPr>
        <w:pStyle w:val="BodyText"/>
      </w:pPr>
    </w:p>
    <w:p w:rsidR="007A5FD7" w:rsidRPr="005A4F7E" w:rsidRDefault="007A5FD7" w:rsidP="007A5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4F7E">
        <w:rPr>
          <w:rFonts w:ascii="Arial" w:hAnsi="Arial" w:cs="Arial"/>
          <w:sz w:val="22"/>
          <w:szCs w:val="22"/>
        </w:rPr>
        <w:t>Public Hearing opened at 4:</w:t>
      </w:r>
      <w:r w:rsidR="0051306A" w:rsidRPr="005A4F7E">
        <w:rPr>
          <w:rFonts w:ascii="Arial" w:hAnsi="Arial" w:cs="Arial"/>
          <w:sz w:val="22"/>
          <w:szCs w:val="22"/>
        </w:rPr>
        <w:t>1</w:t>
      </w:r>
      <w:r w:rsidR="006205C8" w:rsidRPr="005A4F7E">
        <w:rPr>
          <w:rFonts w:ascii="Arial" w:hAnsi="Arial" w:cs="Arial"/>
          <w:sz w:val="22"/>
          <w:szCs w:val="22"/>
        </w:rPr>
        <w:t>9</w:t>
      </w:r>
      <w:r w:rsidRPr="005A4F7E">
        <w:rPr>
          <w:rFonts w:ascii="Arial" w:hAnsi="Arial" w:cs="Arial"/>
          <w:sz w:val="22"/>
          <w:szCs w:val="22"/>
        </w:rPr>
        <w:t xml:space="preserve"> </w:t>
      </w:r>
      <w:r w:rsidR="0051306A" w:rsidRPr="005A4F7E">
        <w:rPr>
          <w:rFonts w:ascii="Arial" w:hAnsi="Arial" w:cs="Arial"/>
          <w:sz w:val="22"/>
          <w:szCs w:val="22"/>
        </w:rPr>
        <w:t>PM</w:t>
      </w:r>
      <w:r w:rsidRPr="005A4F7E">
        <w:rPr>
          <w:rFonts w:ascii="Arial" w:hAnsi="Arial" w:cs="Arial"/>
          <w:sz w:val="22"/>
          <w:szCs w:val="22"/>
        </w:rPr>
        <w:t>.</w:t>
      </w:r>
    </w:p>
    <w:p w:rsidR="007A5FD7" w:rsidRPr="005A4F7E" w:rsidRDefault="007A5FD7" w:rsidP="007A5FD7">
      <w:pPr>
        <w:pStyle w:val="BodyText"/>
        <w:suppressLineNumbers/>
      </w:pPr>
    </w:p>
    <w:p w:rsidR="00202FF5" w:rsidRPr="005A4F7E" w:rsidRDefault="00202FF5" w:rsidP="00202FF5">
      <w:pPr>
        <w:ind w:left="270"/>
        <w:rPr>
          <w:rFonts w:ascii="Arial" w:hAnsi="Arial"/>
          <w:sz w:val="22"/>
          <w:szCs w:val="22"/>
        </w:rPr>
      </w:pPr>
      <w:r w:rsidRPr="005A4F7E">
        <w:rPr>
          <w:rFonts w:ascii="Arial" w:hAnsi="Arial"/>
          <w:sz w:val="22"/>
          <w:szCs w:val="22"/>
        </w:rPr>
        <w:t>To consider an application for a modification of the </w:t>
      </w:r>
      <w:r w:rsidRPr="005A4F7E">
        <w:rPr>
          <w:rFonts w:ascii="Arial" w:hAnsi="Arial"/>
          <w:i/>
          <w:iCs/>
          <w:sz w:val="22"/>
          <w:szCs w:val="22"/>
        </w:rPr>
        <w:t xml:space="preserve">Sheboygan County Subdivision Ordinance </w:t>
      </w:r>
      <w:r w:rsidRPr="005A4F7E">
        <w:rPr>
          <w:rFonts w:ascii="Arial" w:hAnsi="Arial"/>
          <w:sz w:val="22"/>
          <w:szCs w:val="22"/>
        </w:rPr>
        <w:t>for the property at W5967 County Line Road, Section 4, Town of Rhine, to allow the creation of a lot utilizing an ingress/egress easement and without access on a public street, contrary to Section 71.22(2</w:t>
      </w:r>
      <w:proofErr w:type="gramStart"/>
      <w:r w:rsidRPr="005A4F7E">
        <w:rPr>
          <w:rFonts w:ascii="Arial" w:hAnsi="Arial"/>
          <w:sz w:val="22"/>
          <w:szCs w:val="22"/>
        </w:rPr>
        <w:t>)(</w:t>
      </w:r>
      <w:proofErr w:type="gramEnd"/>
      <w:r w:rsidRPr="005A4F7E">
        <w:rPr>
          <w:rFonts w:ascii="Arial" w:hAnsi="Arial"/>
          <w:sz w:val="22"/>
          <w:szCs w:val="22"/>
        </w:rPr>
        <w:t>a) of said Ordinance which requires each lot to have its own direct access to a public street.</w:t>
      </w:r>
    </w:p>
    <w:p w:rsidR="007A5FD7" w:rsidRPr="005A4F7E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Pr="005A4F7E" w:rsidRDefault="00202FF5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  <w:r w:rsidRPr="005A4F7E">
        <w:t>Emily Stewart</w:t>
      </w:r>
      <w:r w:rsidR="007A5FD7" w:rsidRPr="005A4F7E">
        <w:t xml:space="preserve">, of the Planning &amp; Conservation Department, gave an overview of </w:t>
      </w:r>
      <w:r w:rsidR="006205C8" w:rsidRPr="005A4F7E">
        <w:t xml:space="preserve">the </w:t>
      </w:r>
      <w:r w:rsidR="008A3819" w:rsidRPr="005A4F7E">
        <w:t xml:space="preserve">proposed </w:t>
      </w:r>
      <w:r w:rsidR="006205C8" w:rsidRPr="005A4F7E">
        <w:t>variance</w:t>
      </w:r>
      <w:r w:rsidR="008A3819" w:rsidRPr="005A4F7E">
        <w:t xml:space="preserve"> to the </w:t>
      </w:r>
      <w:r w:rsidR="008A3819" w:rsidRPr="005A4F7E">
        <w:rPr>
          <w:rFonts w:cs="Arial"/>
          <w:i/>
        </w:rPr>
        <w:t xml:space="preserve">Sheboygan County </w:t>
      </w:r>
      <w:r w:rsidRPr="005A4F7E">
        <w:rPr>
          <w:rFonts w:cs="Arial"/>
          <w:i/>
        </w:rPr>
        <w:t>Subdivision</w:t>
      </w:r>
      <w:r w:rsidR="008A3819" w:rsidRPr="005A4F7E">
        <w:rPr>
          <w:rFonts w:cs="Arial"/>
          <w:i/>
        </w:rPr>
        <w:t xml:space="preserve"> Ordinance</w:t>
      </w:r>
      <w:r w:rsidR="008A3819" w:rsidRPr="005A4F7E">
        <w:rPr>
          <w:rFonts w:cs="Arial"/>
        </w:rPr>
        <w:t xml:space="preserve"> and answered questions from the Committee.</w:t>
      </w:r>
      <w:r w:rsidR="0051306A" w:rsidRPr="005A4F7E">
        <w:rPr>
          <w:rFonts w:cs="Arial"/>
        </w:rPr>
        <w:t xml:space="preserve"> </w:t>
      </w:r>
      <w:r w:rsidR="006205C8" w:rsidRPr="005A4F7E">
        <w:rPr>
          <w:rFonts w:cs="Arial"/>
        </w:rPr>
        <w:t xml:space="preserve">Supervisor Baumgart asked Ms. Stewart to follow-up with the </w:t>
      </w:r>
      <w:r w:rsidR="000A3533">
        <w:rPr>
          <w:rFonts w:cs="Arial"/>
        </w:rPr>
        <w:t>C</w:t>
      </w:r>
      <w:r w:rsidR="006205C8" w:rsidRPr="005A4F7E">
        <w:rPr>
          <w:rFonts w:cs="Arial"/>
        </w:rPr>
        <w:t>ommittee as to whether any accidents had been reported in the area in question.</w:t>
      </w:r>
    </w:p>
    <w:p w:rsidR="007A5FD7" w:rsidRPr="005A4F7E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7A5FD7" w:rsidRPr="005A4F7E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  <w:r w:rsidRPr="005A4F7E">
        <w:t xml:space="preserve">Public Hearing closed at </w:t>
      </w:r>
      <w:r w:rsidR="002E5DAD" w:rsidRPr="005A4F7E">
        <w:t>4</w:t>
      </w:r>
      <w:r w:rsidRPr="005A4F7E">
        <w:t>:</w:t>
      </w:r>
      <w:r w:rsidR="006205C8" w:rsidRPr="005A4F7E">
        <w:t>32</w:t>
      </w:r>
      <w:r w:rsidRPr="005A4F7E">
        <w:t xml:space="preserve"> </w:t>
      </w:r>
      <w:r w:rsidR="0051306A" w:rsidRPr="005A4F7E">
        <w:t>PM</w:t>
      </w:r>
      <w:r w:rsidRPr="005A4F7E">
        <w:t xml:space="preserve">. </w:t>
      </w:r>
    </w:p>
    <w:p w:rsidR="007A5FD7" w:rsidRPr="005A4F7E" w:rsidRDefault="007A5FD7" w:rsidP="007A5FD7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8A3819" w:rsidRPr="005A4F7E" w:rsidRDefault="00202FF5" w:rsidP="007A5FD7">
      <w:pPr>
        <w:pStyle w:val="BodyText"/>
      </w:pPr>
      <w:r w:rsidRPr="005A4F7E">
        <w:t xml:space="preserve">Supervisor </w:t>
      </w:r>
      <w:r w:rsidR="006205C8" w:rsidRPr="005A4F7E">
        <w:t>Bauer</w:t>
      </w:r>
      <w:r w:rsidRPr="005A4F7E">
        <w:t xml:space="preserve"> made a motion to approve the </w:t>
      </w:r>
      <w:r w:rsidR="005A4F7E">
        <w:t xml:space="preserve">requested </w:t>
      </w:r>
      <w:r w:rsidR="006205C8" w:rsidRPr="005A4F7E">
        <w:t>variance</w:t>
      </w:r>
      <w:r w:rsidRPr="005A4F7E">
        <w:t xml:space="preserve"> to the </w:t>
      </w:r>
      <w:r w:rsidRPr="005A4F7E">
        <w:rPr>
          <w:rFonts w:cs="Arial"/>
          <w:i/>
        </w:rPr>
        <w:t>Sheboygan County Subdivision Ordinance</w:t>
      </w:r>
      <w:r w:rsidR="006205C8" w:rsidRPr="005A4F7E">
        <w:rPr>
          <w:rFonts w:cs="Arial"/>
          <w:i/>
        </w:rPr>
        <w:t xml:space="preserve"> </w:t>
      </w:r>
      <w:r w:rsidR="005A4F7E">
        <w:rPr>
          <w:rFonts w:cs="Arial"/>
        </w:rPr>
        <w:t xml:space="preserve">with the conditions </w:t>
      </w:r>
      <w:r w:rsidR="006205C8" w:rsidRPr="005A4F7E">
        <w:rPr>
          <w:rFonts w:cs="Arial"/>
        </w:rPr>
        <w:t>as outlined in the staff report</w:t>
      </w:r>
      <w:r w:rsidRPr="005A4F7E">
        <w:rPr>
          <w:rFonts w:cs="Arial"/>
        </w:rPr>
        <w:t xml:space="preserve">. </w:t>
      </w:r>
      <w:r w:rsidR="006205C8" w:rsidRPr="005A4F7E">
        <w:t>Mr. Lammers</w:t>
      </w:r>
      <w:r w:rsidRPr="005A4F7E">
        <w:t xml:space="preserve"> seconded the motion. Motion carried unanimously.</w:t>
      </w:r>
    </w:p>
    <w:p w:rsidR="006205C8" w:rsidRPr="005A4F7E" w:rsidRDefault="006205C8" w:rsidP="007A5FD7">
      <w:pPr>
        <w:pStyle w:val="BodyText"/>
      </w:pPr>
    </w:p>
    <w:p w:rsidR="006205C8" w:rsidRPr="005A4F7E" w:rsidRDefault="006205C8" w:rsidP="007A5FD7">
      <w:pPr>
        <w:pStyle w:val="BodyText"/>
      </w:pPr>
      <w:r w:rsidRPr="005A4F7E">
        <w:t>Supervisor Curt Brauer joined the meeting at 4:</w:t>
      </w:r>
      <w:r w:rsidR="005A4F7E">
        <w:t>35</w:t>
      </w:r>
      <w:r w:rsidRPr="005A4F7E">
        <w:t>.</w:t>
      </w:r>
    </w:p>
    <w:p w:rsidR="008A3819" w:rsidRPr="005A4F7E" w:rsidRDefault="008A3819" w:rsidP="008A3819">
      <w:pPr>
        <w:ind w:left="270"/>
        <w:rPr>
          <w:rFonts w:ascii="Arial" w:hAnsi="Arial" w:cs="Arial"/>
          <w:i/>
          <w:sz w:val="22"/>
          <w:szCs w:val="22"/>
        </w:rPr>
      </w:pPr>
    </w:p>
    <w:p w:rsidR="00274EAA" w:rsidRPr="005A4F7E" w:rsidRDefault="00E74A99" w:rsidP="00D62926">
      <w:pPr>
        <w:pStyle w:val="BodyText"/>
        <w:suppressLineNumbers/>
      </w:pPr>
      <w:r w:rsidRPr="005A4F7E">
        <w:t>Planning and Conservation –</w:t>
      </w:r>
      <w:r w:rsidR="00FA3AD9" w:rsidRPr="005A4F7E">
        <w:t xml:space="preserve"> </w:t>
      </w:r>
      <w:r w:rsidR="006205C8" w:rsidRPr="005A4F7E">
        <w:t>Ms. Stewart</w:t>
      </w:r>
      <w:r w:rsidR="00D62926" w:rsidRPr="005A4F7E">
        <w:t xml:space="preserve"> </w:t>
      </w:r>
      <w:r w:rsidR="00202FF5" w:rsidRPr="005A4F7E">
        <w:t>gave an update on the 2017 Great Lakes Restoration Initiative award and answered questions from the Committee.</w:t>
      </w:r>
    </w:p>
    <w:p w:rsidR="00202FF5" w:rsidRPr="005A4F7E" w:rsidRDefault="00202FF5" w:rsidP="00202FF5">
      <w:pPr>
        <w:pStyle w:val="BodyText"/>
        <w:suppressLineNumbers/>
      </w:pPr>
      <w:r w:rsidRPr="005A4F7E">
        <w:lastRenderedPageBreak/>
        <w:t xml:space="preserve"> </w:t>
      </w:r>
    </w:p>
    <w:p w:rsidR="006205C8" w:rsidRPr="005A4F7E" w:rsidRDefault="006205C8" w:rsidP="00202FF5">
      <w:pPr>
        <w:pStyle w:val="BodyText"/>
        <w:suppressLineNumbers/>
      </w:pPr>
    </w:p>
    <w:p w:rsidR="006205C8" w:rsidRPr="005A4F7E" w:rsidRDefault="006205C8" w:rsidP="006205C8">
      <w:pPr>
        <w:pStyle w:val="BodyText"/>
        <w:suppressLineNumbers/>
      </w:pPr>
      <w:r w:rsidRPr="005A4F7E">
        <w:t>PRAE Committee Minutes – February 13, 2018</w:t>
      </w:r>
    </w:p>
    <w:p w:rsidR="006205C8" w:rsidRPr="005A4F7E" w:rsidRDefault="006205C8" w:rsidP="006205C8">
      <w:pPr>
        <w:pStyle w:val="BodyText"/>
        <w:suppressLineNumbers/>
      </w:pPr>
      <w:r w:rsidRPr="005A4F7E">
        <w:t>Page 2</w:t>
      </w:r>
    </w:p>
    <w:p w:rsidR="006205C8" w:rsidRPr="005A4F7E" w:rsidRDefault="006205C8" w:rsidP="00202FF5">
      <w:pPr>
        <w:pStyle w:val="BodyText"/>
        <w:suppressLineNumbers/>
      </w:pPr>
    </w:p>
    <w:p w:rsidR="00202FF5" w:rsidRPr="005A4F7E" w:rsidRDefault="00202FF5" w:rsidP="00202FF5">
      <w:pPr>
        <w:pStyle w:val="BodyText"/>
        <w:suppressLineNumbers/>
      </w:pPr>
      <w:r w:rsidRPr="005A4F7E">
        <w:t xml:space="preserve">Mr. Brault gave an overview of the 2018 Stewardship Grant Application Packet and answered questions from the Committee. </w:t>
      </w:r>
      <w:r w:rsidR="00FC7B8C" w:rsidRPr="005A4F7E">
        <w:t xml:space="preserve">Supervisor </w:t>
      </w:r>
      <w:r w:rsidR="006205C8" w:rsidRPr="005A4F7E">
        <w:t>Baumgart</w:t>
      </w:r>
      <w:r w:rsidR="00FC7B8C" w:rsidRPr="005A4F7E">
        <w:t xml:space="preserve"> </w:t>
      </w:r>
      <w:r w:rsidRPr="005A4F7E">
        <w:t>made a motion to approve</w:t>
      </w:r>
      <w:r w:rsidR="006205C8" w:rsidRPr="005A4F7E">
        <w:t xml:space="preserve"> the application as well as its release</w:t>
      </w:r>
      <w:r w:rsidRPr="005A4F7E">
        <w:t>. Supervisor Bauer seconded the motion. Motion carried unanimously.</w:t>
      </w:r>
    </w:p>
    <w:p w:rsidR="005D21CB" w:rsidRPr="005A4F7E" w:rsidRDefault="005D21CB" w:rsidP="005D21CB">
      <w:pPr>
        <w:pStyle w:val="BodyText"/>
        <w:suppressLineNumbers/>
      </w:pPr>
    </w:p>
    <w:p w:rsidR="00F846BA" w:rsidRPr="005A4F7E" w:rsidRDefault="00537F03" w:rsidP="00F846BA">
      <w:pPr>
        <w:pStyle w:val="BodyText"/>
        <w:tabs>
          <w:tab w:val="left" w:pos="480"/>
          <w:tab w:val="left" w:pos="810"/>
          <w:tab w:val="left" w:pos="1080"/>
        </w:tabs>
        <w:jc w:val="left"/>
      </w:pPr>
      <w:r w:rsidRPr="005A4F7E">
        <w:t>Mr. Brault</w:t>
      </w:r>
      <w:r w:rsidR="006F65E1" w:rsidRPr="005A4F7E">
        <w:t xml:space="preserve"> </w:t>
      </w:r>
      <w:r w:rsidR="0009304B" w:rsidRPr="005A4F7E">
        <w:t xml:space="preserve">explained the resolution regarding the Sheboygan County Aquatic Invasive Species Strategic Plan and answered questions from the Committee. Supervisor </w:t>
      </w:r>
      <w:r w:rsidR="006205C8" w:rsidRPr="005A4F7E">
        <w:t>Damp</w:t>
      </w:r>
      <w:r w:rsidR="0009304B" w:rsidRPr="005A4F7E">
        <w:t xml:space="preserve"> motioned to approve the resolution and Supervisor Brauer seconded the motion.  Motion carried unanimously. </w:t>
      </w:r>
    </w:p>
    <w:p w:rsidR="0084709A" w:rsidRPr="005A4F7E" w:rsidRDefault="0084709A" w:rsidP="00F846BA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</w:pPr>
      <w:proofErr w:type="gramStart"/>
      <w:r w:rsidRPr="005A4F7E">
        <w:rPr>
          <w:rFonts w:cs="Arial"/>
        </w:rPr>
        <w:t>Consideration of Allowing Gerber Lake Neighbor to Mow a Portion of the Prairie.</w:t>
      </w:r>
      <w:proofErr w:type="gramEnd"/>
      <w:r w:rsidRPr="005A4F7E">
        <w:rPr>
          <w:rFonts w:cs="Arial"/>
        </w:rPr>
        <w:t xml:space="preserve"> </w:t>
      </w:r>
      <w:r w:rsidRPr="005A4F7E">
        <w:t>Supervisor B</w:t>
      </w:r>
      <w:r w:rsidR="006205C8" w:rsidRPr="005A4F7E">
        <w:t>aumgart</w:t>
      </w:r>
      <w:r w:rsidRPr="005A4F7E">
        <w:t xml:space="preserve"> made a motion to </w:t>
      </w:r>
      <w:r w:rsidR="006205C8" w:rsidRPr="005A4F7E">
        <w:t>allow the neighbor to have the prairie mowed per the recommendation of the Sheboygan County Recreational Facilities Management Advisory Committee (SCRFMAC).  SCRFMAC recommended only 40’ +/- of the County property be mowed in the fall to help create a 100’ +/- firebreak for the neighbor</w:t>
      </w:r>
      <w:r w:rsidR="000A3533">
        <w:t>’</w:t>
      </w:r>
      <w:r w:rsidR="006205C8" w:rsidRPr="005A4F7E">
        <w:t xml:space="preserve">s barn. </w:t>
      </w:r>
      <w:r w:rsidRPr="005A4F7E">
        <w:t xml:space="preserve"> Supervisor Bauer seconded the motion. Motion carried unanimously.</w:t>
      </w: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</w:pP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</w:pPr>
      <w:proofErr w:type="gramStart"/>
      <w:r w:rsidRPr="005A4F7E">
        <w:rPr>
          <w:rFonts w:cs="Arial"/>
        </w:rPr>
        <w:t>Consideration of Amsterdam Dunes Timber Sale.</w:t>
      </w:r>
      <w:proofErr w:type="gramEnd"/>
      <w:r w:rsidRPr="005A4F7E">
        <w:t xml:space="preserve"> Supervisor </w:t>
      </w:r>
      <w:r w:rsidR="006205C8" w:rsidRPr="005A4F7E">
        <w:t>Baumgart</w:t>
      </w:r>
      <w:r w:rsidRPr="005A4F7E">
        <w:t xml:space="preserve"> made a motion to approve</w:t>
      </w:r>
      <w:r w:rsidR="006205C8" w:rsidRPr="005A4F7E">
        <w:t xml:space="preserve"> moving forward with the sale as presented by staff</w:t>
      </w:r>
      <w:r w:rsidRPr="005A4F7E">
        <w:t>. Supervisor B</w:t>
      </w:r>
      <w:r w:rsidR="006205C8" w:rsidRPr="005A4F7E">
        <w:t>r</w:t>
      </w:r>
      <w:r w:rsidRPr="005A4F7E">
        <w:t>auer seconded the motion. Motion carried unanimously.</w:t>
      </w: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  <w:rPr>
          <w:rFonts w:cs="Arial"/>
        </w:rPr>
      </w:pP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  <w:rPr>
          <w:rFonts w:cs="Arial"/>
        </w:rPr>
      </w:pPr>
      <w:r w:rsidRPr="005A4F7E">
        <w:t xml:space="preserve">Mr. Brault led the </w:t>
      </w:r>
      <w:r w:rsidRPr="005A4F7E">
        <w:rPr>
          <w:rFonts w:cs="Arial"/>
        </w:rPr>
        <w:t>discussion on Amsterdam Dunes funding opportunities and addressed questions from the Committee.</w:t>
      </w: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  <w:rPr>
          <w:rFonts w:cs="Arial"/>
        </w:rPr>
      </w:pPr>
    </w:p>
    <w:p w:rsidR="00664694" w:rsidRPr="005A4F7E" w:rsidRDefault="00664694" w:rsidP="00664694">
      <w:pPr>
        <w:pStyle w:val="BodyText"/>
        <w:tabs>
          <w:tab w:val="left" w:pos="270"/>
          <w:tab w:val="left" w:pos="810"/>
          <w:tab w:val="left" w:pos="1080"/>
          <w:tab w:val="left" w:pos="3585"/>
          <w:tab w:val="left" w:pos="5070"/>
        </w:tabs>
        <w:rPr>
          <w:rFonts w:cs="Arial"/>
        </w:rPr>
      </w:pPr>
      <w:proofErr w:type="gramStart"/>
      <w:r w:rsidRPr="005A4F7E">
        <w:rPr>
          <w:rFonts w:cs="Arial"/>
        </w:rPr>
        <w:t>Consideration of Equity Adjustment.</w:t>
      </w:r>
      <w:proofErr w:type="gramEnd"/>
      <w:r w:rsidRPr="005A4F7E">
        <w:rPr>
          <w:rFonts w:cs="Arial"/>
        </w:rPr>
        <w:t xml:space="preserve"> </w:t>
      </w:r>
      <w:r w:rsidRPr="005A4F7E">
        <w:t>Supervisor B</w:t>
      </w:r>
      <w:r w:rsidR="006205C8" w:rsidRPr="005A4F7E">
        <w:t>r</w:t>
      </w:r>
      <w:r w:rsidRPr="005A4F7E">
        <w:t>auer made a motion to approve</w:t>
      </w:r>
      <w:r w:rsidR="006205C8" w:rsidRPr="005A4F7E">
        <w:t xml:space="preserve"> the request as presented by Mr. Brault</w:t>
      </w:r>
      <w:r w:rsidRPr="005A4F7E">
        <w:t xml:space="preserve">. </w:t>
      </w:r>
      <w:r w:rsidR="006205C8" w:rsidRPr="005A4F7E">
        <w:t>Mr. Lammers</w:t>
      </w:r>
      <w:r w:rsidRPr="005A4F7E">
        <w:t xml:space="preserve"> seconded the motion. Motion carried unanimously.</w:t>
      </w:r>
    </w:p>
    <w:p w:rsidR="00BC7AEC" w:rsidRPr="005A4F7E" w:rsidRDefault="00BC7AEC" w:rsidP="004B1EDA">
      <w:pPr>
        <w:pStyle w:val="BodyText"/>
        <w:suppressLineNumbers/>
      </w:pPr>
    </w:p>
    <w:p w:rsidR="00664694" w:rsidRPr="005A4F7E" w:rsidRDefault="00541261" w:rsidP="0070026D">
      <w:pPr>
        <w:pStyle w:val="BodyText"/>
        <w:suppressLineNumbers/>
      </w:pPr>
      <w:r w:rsidRPr="005A4F7E">
        <w:t>Mr. Brault gave a brief departmental update</w:t>
      </w:r>
      <w:r w:rsidR="00BE7AF0" w:rsidRPr="005A4F7E">
        <w:t xml:space="preserve"> that included </w:t>
      </w:r>
      <w:r w:rsidR="00F846BA" w:rsidRPr="005A4F7E">
        <w:t xml:space="preserve">an update on </w:t>
      </w:r>
      <w:r w:rsidR="006205C8" w:rsidRPr="005A4F7E">
        <w:t xml:space="preserve">the </w:t>
      </w:r>
      <w:r w:rsidR="000A3533" w:rsidRPr="005A4F7E">
        <w:t>Southside</w:t>
      </w:r>
      <w:r w:rsidR="006205C8" w:rsidRPr="005A4F7E">
        <w:t xml:space="preserve"> </w:t>
      </w:r>
      <w:r w:rsidR="000A3533">
        <w:t>Utility C</w:t>
      </w:r>
      <w:r w:rsidR="006205C8" w:rsidRPr="005A4F7E">
        <w:t>orridor trail.</w:t>
      </w:r>
      <w:bookmarkStart w:id="0" w:name="_GoBack"/>
      <w:bookmarkEnd w:id="0"/>
    </w:p>
    <w:p w:rsidR="0075307F" w:rsidRPr="005A4F7E" w:rsidRDefault="0075307F" w:rsidP="0075307F">
      <w:pPr>
        <w:pStyle w:val="BodyText"/>
        <w:tabs>
          <w:tab w:val="left" w:pos="480"/>
          <w:tab w:val="left" w:pos="810"/>
          <w:tab w:val="left" w:pos="1080"/>
        </w:tabs>
        <w:jc w:val="left"/>
        <w:rPr>
          <w:rFonts w:cs="Arial"/>
        </w:rPr>
      </w:pPr>
    </w:p>
    <w:p w:rsidR="004E4A25" w:rsidRPr="005A4F7E" w:rsidRDefault="004E4A25" w:rsidP="004E4A25">
      <w:pPr>
        <w:pStyle w:val="BodyText"/>
        <w:suppressLineNumbers/>
      </w:pPr>
      <w:r w:rsidRPr="005A4F7E">
        <w:t xml:space="preserve">Supervisor </w:t>
      </w:r>
      <w:r w:rsidR="006205C8" w:rsidRPr="005A4F7E">
        <w:t>Damp</w:t>
      </w:r>
      <w:r w:rsidRPr="005A4F7E">
        <w:t xml:space="preserve"> motioned to approve the vouchers and </w:t>
      </w:r>
      <w:r w:rsidR="006F52D8" w:rsidRPr="005A4F7E">
        <w:t>Supervisor Bau</w:t>
      </w:r>
      <w:r w:rsidR="006205C8" w:rsidRPr="005A4F7E">
        <w:t>er</w:t>
      </w:r>
      <w:r w:rsidR="006F52D8" w:rsidRPr="005A4F7E">
        <w:t xml:space="preserve"> </w:t>
      </w:r>
      <w:r w:rsidRPr="005A4F7E">
        <w:t>seconded the motion.  Motion carried unanimously.</w:t>
      </w:r>
    </w:p>
    <w:p w:rsidR="00987F98" w:rsidRPr="005A4F7E" w:rsidRDefault="00987F98" w:rsidP="00987F98">
      <w:pPr>
        <w:pStyle w:val="BodyText"/>
        <w:suppressLineNumbers/>
      </w:pPr>
    </w:p>
    <w:p w:rsidR="00C32864" w:rsidRPr="005A4F7E" w:rsidRDefault="006F52D8" w:rsidP="00A97589">
      <w:pPr>
        <w:pStyle w:val="BodyText"/>
      </w:pPr>
      <w:r w:rsidRPr="005A4F7E">
        <w:t xml:space="preserve">Supervisor </w:t>
      </w:r>
      <w:r w:rsidR="006205C8" w:rsidRPr="005A4F7E">
        <w:t>Baumgart</w:t>
      </w:r>
      <w:r w:rsidRPr="005A4F7E">
        <w:t xml:space="preserve"> </w:t>
      </w:r>
      <w:r w:rsidR="004E4A25" w:rsidRPr="005A4F7E">
        <w:t xml:space="preserve">moved and </w:t>
      </w:r>
      <w:r w:rsidR="00BA3AE8" w:rsidRPr="005A4F7E">
        <w:t xml:space="preserve">Supervisor </w:t>
      </w:r>
      <w:r w:rsidRPr="005A4F7E">
        <w:t>Damp</w:t>
      </w:r>
      <w:r w:rsidR="004E4A25" w:rsidRPr="005A4F7E">
        <w:t xml:space="preserve"> seconded to adjourn.</w:t>
      </w:r>
      <w:r w:rsidR="004E4A25" w:rsidRPr="005A4F7E">
        <w:rPr>
          <w:b/>
        </w:rPr>
        <w:t xml:space="preserve">  </w:t>
      </w:r>
      <w:r w:rsidR="004E4A25" w:rsidRPr="005A4F7E">
        <w:t xml:space="preserve">Motion carried unanimously with adjournment at </w:t>
      </w:r>
      <w:r w:rsidR="006205C8" w:rsidRPr="005A4F7E">
        <w:t>6:23</w:t>
      </w:r>
      <w:r w:rsidR="00BA3AE8" w:rsidRPr="005A4F7E">
        <w:t xml:space="preserve"> </w:t>
      </w:r>
      <w:r w:rsidR="0051306A" w:rsidRPr="005A4F7E">
        <w:t>PM</w:t>
      </w:r>
      <w:r w:rsidR="004E4A25" w:rsidRPr="005A4F7E">
        <w:t>.</w:t>
      </w:r>
    </w:p>
    <w:p w:rsidR="00755E3F" w:rsidRPr="005A4F7E" w:rsidRDefault="00755E3F" w:rsidP="00A97589">
      <w:pPr>
        <w:pStyle w:val="BodyText"/>
      </w:pPr>
    </w:p>
    <w:p w:rsidR="00C32864" w:rsidRPr="005A4F7E" w:rsidRDefault="00C32864" w:rsidP="00C32864">
      <w:pPr>
        <w:pStyle w:val="BodyText"/>
      </w:pPr>
      <w:r w:rsidRPr="005A4F7E">
        <w:t>Next meeting (</w:t>
      </w:r>
      <w:r w:rsidR="00D0761B" w:rsidRPr="005A4F7E">
        <w:t>UW-Extension focus</w:t>
      </w:r>
      <w:r w:rsidRPr="005A4F7E">
        <w:t xml:space="preserve">) is scheduled for </w:t>
      </w:r>
      <w:r w:rsidR="00015AAE" w:rsidRPr="005A4F7E">
        <w:t xml:space="preserve">Tuesday, </w:t>
      </w:r>
      <w:r w:rsidR="00FC7B8C" w:rsidRPr="005A4F7E">
        <w:t>February 27</w:t>
      </w:r>
      <w:r w:rsidR="00015AAE" w:rsidRPr="005A4F7E">
        <w:t xml:space="preserve">, </w:t>
      </w:r>
      <w:r w:rsidR="001A45C4" w:rsidRPr="005A4F7E">
        <w:t>201</w:t>
      </w:r>
      <w:r w:rsidR="00FC7B8C" w:rsidRPr="005A4F7E">
        <w:t>8</w:t>
      </w:r>
      <w:r w:rsidR="00CF66D3" w:rsidRPr="005A4F7E">
        <w:t xml:space="preserve">. </w:t>
      </w:r>
      <w:r w:rsidRPr="005A4F7E">
        <w:t xml:space="preserve">The next </w:t>
      </w:r>
      <w:r w:rsidR="00CF66D3" w:rsidRPr="005A4F7E">
        <w:t xml:space="preserve">meeting </w:t>
      </w:r>
      <w:r w:rsidRPr="005A4F7E">
        <w:t>(</w:t>
      </w:r>
      <w:r w:rsidR="00D0761B" w:rsidRPr="005A4F7E">
        <w:t>Planning &amp; Conservation and Register of Deeds focus</w:t>
      </w:r>
      <w:r w:rsidRPr="005A4F7E">
        <w:t>)</w:t>
      </w:r>
      <w:r w:rsidR="008C5159" w:rsidRPr="005A4F7E">
        <w:t xml:space="preserve"> is</w:t>
      </w:r>
      <w:r w:rsidR="005F5329" w:rsidRPr="005A4F7E">
        <w:t xml:space="preserve"> tentatively</w:t>
      </w:r>
      <w:r w:rsidR="008C5159" w:rsidRPr="005A4F7E">
        <w:t xml:space="preserve"> </w:t>
      </w:r>
      <w:r w:rsidR="00BA3AE8" w:rsidRPr="005A4F7E">
        <w:t xml:space="preserve">scheduled for Tuesday, </w:t>
      </w:r>
      <w:r w:rsidR="00FC7B8C" w:rsidRPr="005A4F7E">
        <w:t>March</w:t>
      </w:r>
      <w:r w:rsidR="00BA3AE8" w:rsidRPr="005A4F7E">
        <w:t xml:space="preserve"> </w:t>
      </w:r>
      <w:r w:rsidR="001A45C4" w:rsidRPr="005A4F7E">
        <w:t>1</w:t>
      </w:r>
      <w:r w:rsidR="00FC7B8C" w:rsidRPr="005A4F7E">
        <w:t>3</w:t>
      </w:r>
      <w:r w:rsidRPr="005A4F7E">
        <w:t>, 201</w:t>
      </w:r>
      <w:r w:rsidR="00FC7B8C" w:rsidRPr="005A4F7E">
        <w:t>8</w:t>
      </w:r>
      <w:r w:rsidR="00CF66D3" w:rsidRPr="005A4F7E">
        <w:t>.</w:t>
      </w:r>
    </w:p>
    <w:p w:rsidR="00B266BF" w:rsidRPr="005A4F7E" w:rsidRDefault="00B266BF" w:rsidP="00C32864">
      <w:pPr>
        <w:pStyle w:val="BodyText"/>
      </w:pPr>
    </w:p>
    <w:p w:rsidR="00AD7504" w:rsidRPr="005A4F7E" w:rsidRDefault="005F5329" w:rsidP="00AD7504">
      <w:pPr>
        <w:pStyle w:val="BodyText"/>
      </w:pPr>
      <w:r w:rsidRPr="005A4F7E">
        <w:t>Aaron Brault</w:t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AD7504" w:rsidRPr="005A4F7E">
        <w:tab/>
      </w:r>
      <w:r w:rsidR="00FC7B8C" w:rsidRPr="005A4F7E">
        <w:t xml:space="preserve">          </w:t>
      </w:r>
      <w:r w:rsidR="00AD7504" w:rsidRPr="005A4F7E">
        <w:t xml:space="preserve">  </w:t>
      </w:r>
      <w:r w:rsidR="00FC7B8C" w:rsidRPr="005A4F7E">
        <w:t>Steven Bauer</w:t>
      </w:r>
    </w:p>
    <w:p w:rsidR="00AD7504" w:rsidRDefault="00AD7504" w:rsidP="00AD7504">
      <w:pPr>
        <w:pStyle w:val="BodyText"/>
      </w:pPr>
      <w:r w:rsidRPr="005A4F7E">
        <w:t>Recording Secretary</w:t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</w:r>
      <w:r w:rsidRPr="005A4F7E">
        <w:tab/>
        <w:t xml:space="preserve"> Committee Secretary</w:t>
      </w:r>
    </w:p>
    <w:sectPr w:rsidR="00AD7504" w:rsidSect="00755E3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44" w:rsidRDefault="00731444" w:rsidP="008A6330">
      <w:r>
        <w:separator/>
      </w:r>
    </w:p>
  </w:endnote>
  <w:endnote w:type="continuationSeparator" w:id="0">
    <w:p w:rsidR="00731444" w:rsidRDefault="00731444" w:rsidP="008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44" w:rsidRDefault="00731444" w:rsidP="008A6330">
      <w:r>
        <w:separator/>
      </w:r>
    </w:p>
  </w:footnote>
  <w:footnote w:type="continuationSeparator" w:id="0">
    <w:p w:rsidR="00731444" w:rsidRDefault="00731444" w:rsidP="008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1"/>
    <w:multiLevelType w:val="hybridMultilevel"/>
    <w:tmpl w:val="31308AFC"/>
    <w:lvl w:ilvl="0" w:tplc="A5A2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A0"/>
    <w:multiLevelType w:val="singleLevel"/>
    <w:tmpl w:val="D01E942E"/>
    <w:lvl w:ilvl="0">
      <w:start w:val="1"/>
      <w:numFmt w:val="lowerLetter"/>
      <w:lvlText w:val="(%1)"/>
      <w:lvlJc w:val="left"/>
      <w:pPr>
        <w:tabs>
          <w:tab w:val="num" w:pos="2676"/>
        </w:tabs>
        <w:ind w:left="2676" w:hanging="360"/>
      </w:pPr>
      <w:rPr>
        <w:rFonts w:hint="default"/>
        <w:i/>
      </w:rPr>
    </w:lvl>
  </w:abstractNum>
  <w:abstractNum w:abstractNumId="2">
    <w:nsid w:val="1E8C2196"/>
    <w:multiLevelType w:val="hybridMultilevel"/>
    <w:tmpl w:val="AAF4D15A"/>
    <w:lvl w:ilvl="0" w:tplc="936ACB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872ED"/>
    <w:multiLevelType w:val="hybridMultilevel"/>
    <w:tmpl w:val="3098ADF4"/>
    <w:lvl w:ilvl="0" w:tplc="AAE0D61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43"/>
  <w:drawingGridVerticalOrigin w:val="19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8"/>
    <w:rsid w:val="00000D59"/>
    <w:rsid w:val="00000E71"/>
    <w:rsid w:val="000027A2"/>
    <w:rsid w:val="000030E2"/>
    <w:rsid w:val="00003250"/>
    <w:rsid w:val="00004CF6"/>
    <w:rsid w:val="00005055"/>
    <w:rsid w:val="000052C9"/>
    <w:rsid w:val="000064E0"/>
    <w:rsid w:val="00007EF2"/>
    <w:rsid w:val="00010891"/>
    <w:rsid w:val="00013826"/>
    <w:rsid w:val="000145FE"/>
    <w:rsid w:val="00014F40"/>
    <w:rsid w:val="00015AAE"/>
    <w:rsid w:val="0001625D"/>
    <w:rsid w:val="00016D1E"/>
    <w:rsid w:val="000172D0"/>
    <w:rsid w:val="00020335"/>
    <w:rsid w:val="00021BA3"/>
    <w:rsid w:val="00022C26"/>
    <w:rsid w:val="00025949"/>
    <w:rsid w:val="000266D8"/>
    <w:rsid w:val="00027073"/>
    <w:rsid w:val="00027909"/>
    <w:rsid w:val="00030D88"/>
    <w:rsid w:val="000315CD"/>
    <w:rsid w:val="00031A26"/>
    <w:rsid w:val="00031C28"/>
    <w:rsid w:val="00032059"/>
    <w:rsid w:val="000330CC"/>
    <w:rsid w:val="00034AEB"/>
    <w:rsid w:val="000358D9"/>
    <w:rsid w:val="0003658C"/>
    <w:rsid w:val="0004031F"/>
    <w:rsid w:val="0004100A"/>
    <w:rsid w:val="00041659"/>
    <w:rsid w:val="000435E2"/>
    <w:rsid w:val="00044695"/>
    <w:rsid w:val="0004481F"/>
    <w:rsid w:val="00047AAF"/>
    <w:rsid w:val="00047B37"/>
    <w:rsid w:val="00047F42"/>
    <w:rsid w:val="00047FCA"/>
    <w:rsid w:val="00050983"/>
    <w:rsid w:val="0005181D"/>
    <w:rsid w:val="00052337"/>
    <w:rsid w:val="000527F3"/>
    <w:rsid w:val="0005288C"/>
    <w:rsid w:val="000528C3"/>
    <w:rsid w:val="00052C1B"/>
    <w:rsid w:val="00052C3E"/>
    <w:rsid w:val="0005321E"/>
    <w:rsid w:val="0005376C"/>
    <w:rsid w:val="00054B63"/>
    <w:rsid w:val="00054C3D"/>
    <w:rsid w:val="0005518B"/>
    <w:rsid w:val="0005550F"/>
    <w:rsid w:val="00055631"/>
    <w:rsid w:val="00056157"/>
    <w:rsid w:val="00057629"/>
    <w:rsid w:val="0006037F"/>
    <w:rsid w:val="00060F39"/>
    <w:rsid w:val="000617C8"/>
    <w:rsid w:val="00061EEE"/>
    <w:rsid w:val="00062692"/>
    <w:rsid w:val="000635A3"/>
    <w:rsid w:val="00066E10"/>
    <w:rsid w:val="000676F5"/>
    <w:rsid w:val="00067741"/>
    <w:rsid w:val="000709E2"/>
    <w:rsid w:val="000720CC"/>
    <w:rsid w:val="00072297"/>
    <w:rsid w:val="00074377"/>
    <w:rsid w:val="000746CA"/>
    <w:rsid w:val="00074E87"/>
    <w:rsid w:val="00076548"/>
    <w:rsid w:val="0007712F"/>
    <w:rsid w:val="00077DF3"/>
    <w:rsid w:val="0008033F"/>
    <w:rsid w:val="00080EC3"/>
    <w:rsid w:val="00081604"/>
    <w:rsid w:val="00081761"/>
    <w:rsid w:val="00084120"/>
    <w:rsid w:val="0008427F"/>
    <w:rsid w:val="000842DE"/>
    <w:rsid w:val="000849FC"/>
    <w:rsid w:val="000850CC"/>
    <w:rsid w:val="00085E67"/>
    <w:rsid w:val="000868DE"/>
    <w:rsid w:val="00086C81"/>
    <w:rsid w:val="00087115"/>
    <w:rsid w:val="00087F33"/>
    <w:rsid w:val="00090CCD"/>
    <w:rsid w:val="00091274"/>
    <w:rsid w:val="00092459"/>
    <w:rsid w:val="0009304B"/>
    <w:rsid w:val="00095854"/>
    <w:rsid w:val="00095CF4"/>
    <w:rsid w:val="00095DD0"/>
    <w:rsid w:val="000A06FD"/>
    <w:rsid w:val="000A11EF"/>
    <w:rsid w:val="000A21AB"/>
    <w:rsid w:val="000A236E"/>
    <w:rsid w:val="000A288E"/>
    <w:rsid w:val="000A2BDE"/>
    <w:rsid w:val="000A33F3"/>
    <w:rsid w:val="000A3533"/>
    <w:rsid w:val="000A36DC"/>
    <w:rsid w:val="000A5A44"/>
    <w:rsid w:val="000A68D4"/>
    <w:rsid w:val="000A7DF9"/>
    <w:rsid w:val="000A7EAD"/>
    <w:rsid w:val="000B153F"/>
    <w:rsid w:val="000B19D6"/>
    <w:rsid w:val="000B2FB4"/>
    <w:rsid w:val="000B400D"/>
    <w:rsid w:val="000B4E27"/>
    <w:rsid w:val="000B617C"/>
    <w:rsid w:val="000B769E"/>
    <w:rsid w:val="000B7F5B"/>
    <w:rsid w:val="000C0893"/>
    <w:rsid w:val="000C2C34"/>
    <w:rsid w:val="000C4008"/>
    <w:rsid w:val="000C4C4B"/>
    <w:rsid w:val="000C6D8C"/>
    <w:rsid w:val="000C72F3"/>
    <w:rsid w:val="000C785E"/>
    <w:rsid w:val="000C7BE3"/>
    <w:rsid w:val="000D2455"/>
    <w:rsid w:val="000D29C0"/>
    <w:rsid w:val="000D2F2A"/>
    <w:rsid w:val="000D3482"/>
    <w:rsid w:val="000D3513"/>
    <w:rsid w:val="000D73A1"/>
    <w:rsid w:val="000D74FF"/>
    <w:rsid w:val="000D75C4"/>
    <w:rsid w:val="000E01F1"/>
    <w:rsid w:val="000E0570"/>
    <w:rsid w:val="000E12D0"/>
    <w:rsid w:val="000E1987"/>
    <w:rsid w:val="000E3175"/>
    <w:rsid w:val="000E3621"/>
    <w:rsid w:val="000E650F"/>
    <w:rsid w:val="000F19C2"/>
    <w:rsid w:val="000F2649"/>
    <w:rsid w:val="000F2706"/>
    <w:rsid w:val="000F7084"/>
    <w:rsid w:val="000F7710"/>
    <w:rsid w:val="000F7718"/>
    <w:rsid w:val="00100641"/>
    <w:rsid w:val="00100B12"/>
    <w:rsid w:val="00101AFD"/>
    <w:rsid w:val="00102A76"/>
    <w:rsid w:val="00102C38"/>
    <w:rsid w:val="00104AAE"/>
    <w:rsid w:val="00104C1F"/>
    <w:rsid w:val="0010700E"/>
    <w:rsid w:val="00107A20"/>
    <w:rsid w:val="001116E8"/>
    <w:rsid w:val="00111B60"/>
    <w:rsid w:val="00112266"/>
    <w:rsid w:val="001125C6"/>
    <w:rsid w:val="00112E81"/>
    <w:rsid w:val="0011354F"/>
    <w:rsid w:val="00113A2C"/>
    <w:rsid w:val="001148BA"/>
    <w:rsid w:val="00114D9C"/>
    <w:rsid w:val="001151B2"/>
    <w:rsid w:val="001153FB"/>
    <w:rsid w:val="00115B29"/>
    <w:rsid w:val="00115BCD"/>
    <w:rsid w:val="00115E24"/>
    <w:rsid w:val="00117279"/>
    <w:rsid w:val="00117294"/>
    <w:rsid w:val="001239D5"/>
    <w:rsid w:val="00126597"/>
    <w:rsid w:val="00126901"/>
    <w:rsid w:val="00127297"/>
    <w:rsid w:val="001306B1"/>
    <w:rsid w:val="00131245"/>
    <w:rsid w:val="00131F02"/>
    <w:rsid w:val="00131FFF"/>
    <w:rsid w:val="00132608"/>
    <w:rsid w:val="00133578"/>
    <w:rsid w:val="00133BB1"/>
    <w:rsid w:val="00135D98"/>
    <w:rsid w:val="00136119"/>
    <w:rsid w:val="001368E4"/>
    <w:rsid w:val="00136BBA"/>
    <w:rsid w:val="00137031"/>
    <w:rsid w:val="00140050"/>
    <w:rsid w:val="00141C7B"/>
    <w:rsid w:val="00142077"/>
    <w:rsid w:val="00143973"/>
    <w:rsid w:val="00143DC2"/>
    <w:rsid w:val="0014629E"/>
    <w:rsid w:val="0014640E"/>
    <w:rsid w:val="0014716C"/>
    <w:rsid w:val="00147650"/>
    <w:rsid w:val="00150030"/>
    <w:rsid w:val="00150BCF"/>
    <w:rsid w:val="00150D48"/>
    <w:rsid w:val="001511BC"/>
    <w:rsid w:val="00151640"/>
    <w:rsid w:val="00156818"/>
    <w:rsid w:val="0015706E"/>
    <w:rsid w:val="001571AC"/>
    <w:rsid w:val="00160A8E"/>
    <w:rsid w:val="00160B07"/>
    <w:rsid w:val="00161D4E"/>
    <w:rsid w:val="001622E9"/>
    <w:rsid w:val="00162459"/>
    <w:rsid w:val="001627FE"/>
    <w:rsid w:val="00162803"/>
    <w:rsid w:val="001629F8"/>
    <w:rsid w:val="00162E83"/>
    <w:rsid w:val="00163484"/>
    <w:rsid w:val="00164115"/>
    <w:rsid w:val="00165016"/>
    <w:rsid w:val="001664ED"/>
    <w:rsid w:val="0016676D"/>
    <w:rsid w:val="00166D06"/>
    <w:rsid w:val="00166DDD"/>
    <w:rsid w:val="00167718"/>
    <w:rsid w:val="001720B8"/>
    <w:rsid w:val="00173B30"/>
    <w:rsid w:val="0017506D"/>
    <w:rsid w:val="00176B1F"/>
    <w:rsid w:val="00176CA1"/>
    <w:rsid w:val="00177777"/>
    <w:rsid w:val="00177F38"/>
    <w:rsid w:val="00180417"/>
    <w:rsid w:val="00181E5F"/>
    <w:rsid w:val="00182709"/>
    <w:rsid w:val="001868C9"/>
    <w:rsid w:val="001906FE"/>
    <w:rsid w:val="00190916"/>
    <w:rsid w:val="0019092A"/>
    <w:rsid w:val="00190C00"/>
    <w:rsid w:val="001910F4"/>
    <w:rsid w:val="0019119A"/>
    <w:rsid w:val="00191725"/>
    <w:rsid w:val="0019251A"/>
    <w:rsid w:val="00194AF9"/>
    <w:rsid w:val="00196FB3"/>
    <w:rsid w:val="001970B1"/>
    <w:rsid w:val="001A0168"/>
    <w:rsid w:val="001A01EF"/>
    <w:rsid w:val="001A163C"/>
    <w:rsid w:val="001A241A"/>
    <w:rsid w:val="001A3403"/>
    <w:rsid w:val="001A34CC"/>
    <w:rsid w:val="001A3E5B"/>
    <w:rsid w:val="001A45C4"/>
    <w:rsid w:val="001A5D77"/>
    <w:rsid w:val="001A6A04"/>
    <w:rsid w:val="001A79E0"/>
    <w:rsid w:val="001B041D"/>
    <w:rsid w:val="001B1C77"/>
    <w:rsid w:val="001B1E5E"/>
    <w:rsid w:val="001B32F7"/>
    <w:rsid w:val="001B4054"/>
    <w:rsid w:val="001B4ADC"/>
    <w:rsid w:val="001B4D6A"/>
    <w:rsid w:val="001B50CE"/>
    <w:rsid w:val="001B519B"/>
    <w:rsid w:val="001B53F9"/>
    <w:rsid w:val="001B55D4"/>
    <w:rsid w:val="001B62C0"/>
    <w:rsid w:val="001B71EB"/>
    <w:rsid w:val="001C04CF"/>
    <w:rsid w:val="001C3866"/>
    <w:rsid w:val="001C424A"/>
    <w:rsid w:val="001C42F5"/>
    <w:rsid w:val="001C469E"/>
    <w:rsid w:val="001C5300"/>
    <w:rsid w:val="001C5680"/>
    <w:rsid w:val="001C5FF6"/>
    <w:rsid w:val="001C6530"/>
    <w:rsid w:val="001C6966"/>
    <w:rsid w:val="001C6A14"/>
    <w:rsid w:val="001C7766"/>
    <w:rsid w:val="001C7EA3"/>
    <w:rsid w:val="001C7ED4"/>
    <w:rsid w:val="001D0F8D"/>
    <w:rsid w:val="001D18BB"/>
    <w:rsid w:val="001D259F"/>
    <w:rsid w:val="001D30C0"/>
    <w:rsid w:val="001D3CA3"/>
    <w:rsid w:val="001D4FC1"/>
    <w:rsid w:val="001D57A6"/>
    <w:rsid w:val="001D60CF"/>
    <w:rsid w:val="001E09F0"/>
    <w:rsid w:val="001E0B2F"/>
    <w:rsid w:val="001E1F4C"/>
    <w:rsid w:val="001E300B"/>
    <w:rsid w:val="001E3B60"/>
    <w:rsid w:val="001E3D56"/>
    <w:rsid w:val="001E409D"/>
    <w:rsid w:val="001E4745"/>
    <w:rsid w:val="001E5DDB"/>
    <w:rsid w:val="001E6321"/>
    <w:rsid w:val="001F02BC"/>
    <w:rsid w:val="001F08DD"/>
    <w:rsid w:val="001F0A92"/>
    <w:rsid w:val="001F15CB"/>
    <w:rsid w:val="001F1E8B"/>
    <w:rsid w:val="001F206A"/>
    <w:rsid w:val="001F2634"/>
    <w:rsid w:val="001F2DAD"/>
    <w:rsid w:val="001F3DB8"/>
    <w:rsid w:val="001F4CDF"/>
    <w:rsid w:val="001F5EE8"/>
    <w:rsid w:val="001F6E11"/>
    <w:rsid w:val="001F6F5A"/>
    <w:rsid w:val="001F7708"/>
    <w:rsid w:val="002001B8"/>
    <w:rsid w:val="002013E9"/>
    <w:rsid w:val="00201551"/>
    <w:rsid w:val="00201874"/>
    <w:rsid w:val="00201E0A"/>
    <w:rsid w:val="00202281"/>
    <w:rsid w:val="00202E2A"/>
    <w:rsid w:val="00202FF5"/>
    <w:rsid w:val="00203BF8"/>
    <w:rsid w:val="002047C1"/>
    <w:rsid w:val="00204B4D"/>
    <w:rsid w:val="00205043"/>
    <w:rsid w:val="00205E6B"/>
    <w:rsid w:val="00206645"/>
    <w:rsid w:val="0020708F"/>
    <w:rsid w:val="0020730F"/>
    <w:rsid w:val="00207383"/>
    <w:rsid w:val="00207387"/>
    <w:rsid w:val="00207A17"/>
    <w:rsid w:val="00210AA4"/>
    <w:rsid w:val="00210E06"/>
    <w:rsid w:val="00210EED"/>
    <w:rsid w:val="00211A4B"/>
    <w:rsid w:val="00212533"/>
    <w:rsid w:val="00214B39"/>
    <w:rsid w:val="00216235"/>
    <w:rsid w:val="00216508"/>
    <w:rsid w:val="0021654C"/>
    <w:rsid w:val="002175AA"/>
    <w:rsid w:val="00217840"/>
    <w:rsid w:val="00217940"/>
    <w:rsid w:val="00217D21"/>
    <w:rsid w:val="0022062F"/>
    <w:rsid w:val="00220631"/>
    <w:rsid w:val="0022079D"/>
    <w:rsid w:val="0022242D"/>
    <w:rsid w:val="002240C8"/>
    <w:rsid w:val="002248C2"/>
    <w:rsid w:val="0022567B"/>
    <w:rsid w:val="0022632F"/>
    <w:rsid w:val="00227930"/>
    <w:rsid w:val="0023044A"/>
    <w:rsid w:val="00230F11"/>
    <w:rsid w:val="002311BF"/>
    <w:rsid w:val="0023229D"/>
    <w:rsid w:val="002325FF"/>
    <w:rsid w:val="002336A3"/>
    <w:rsid w:val="00233C7B"/>
    <w:rsid w:val="00234731"/>
    <w:rsid w:val="002359D2"/>
    <w:rsid w:val="002366AB"/>
    <w:rsid w:val="00236E9B"/>
    <w:rsid w:val="002370A6"/>
    <w:rsid w:val="0024072D"/>
    <w:rsid w:val="002428CA"/>
    <w:rsid w:val="0024298C"/>
    <w:rsid w:val="00242A08"/>
    <w:rsid w:val="002434ED"/>
    <w:rsid w:val="0024419A"/>
    <w:rsid w:val="0024616A"/>
    <w:rsid w:val="002462BE"/>
    <w:rsid w:val="00252916"/>
    <w:rsid w:val="00253AB8"/>
    <w:rsid w:val="0025416E"/>
    <w:rsid w:val="00254862"/>
    <w:rsid w:val="0025493E"/>
    <w:rsid w:val="002554B4"/>
    <w:rsid w:val="002559F8"/>
    <w:rsid w:val="0025724D"/>
    <w:rsid w:val="00257806"/>
    <w:rsid w:val="0026009E"/>
    <w:rsid w:val="0026275F"/>
    <w:rsid w:val="00262F5D"/>
    <w:rsid w:val="00263D4F"/>
    <w:rsid w:val="0026462B"/>
    <w:rsid w:val="00265F9C"/>
    <w:rsid w:val="00266F5D"/>
    <w:rsid w:val="00267465"/>
    <w:rsid w:val="0026770F"/>
    <w:rsid w:val="00270492"/>
    <w:rsid w:val="0027053E"/>
    <w:rsid w:val="00270749"/>
    <w:rsid w:val="00270E13"/>
    <w:rsid w:val="00271FCF"/>
    <w:rsid w:val="002729C4"/>
    <w:rsid w:val="00272FFA"/>
    <w:rsid w:val="002736B7"/>
    <w:rsid w:val="002743AF"/>
    <w:rsid w:val="002747BB"/>
    <w:rsid w:val="00274C2D"/>
    <w:rsid w:val="00274EAA"/>
    <w:rsid w:val="00277677"/>
    <w:rsid w:val="002779BB"/>
    <w:rsid w:val="00277CCA"/>
    <w:rsid w:val="00280735"/>
    <w:rsid w:val="0028093E"/>
    <w:rsid w:val="00281AA3"/>
    <w:rsid w:val="00284A0F"/>
    <w:rsid w:val="0028608E"/>
    <w:rsid w:val="0028720A"/>
    <w:rsid w:val="00287A38"/>
    <w:rsid w:val="00287A7B"/>
    <w:rsid w:val="002907AE"/>
    <w:rsid w:val="002911FE"/>
    <w:rsid w:val="002926FF"/>
    <w:rsid w:val="00293156"/>
    <w:rsid w:val="0029521B"/>
    <w:rsid w:val="0029549D"/>
    <w:rsid w:val="00295862"/>
    <w:rsid w:val="002958AA"/>
    <w:rsid w:val="00296B2E"/>
    <w:rsid w:val="00296F09"/>
    <w:rsid w:val="002973F2"/>
    <w:rsid w:val="00297445"/>
    <w:rsid w:val="00297795"/>
    <w:rsid w:val="002A01F5"/>
    <w:rsid w:val="002A0E91"/>
    <w:rsid w:val="002A1467"/>
    <w:rsid w:val="002A1A31"/>
    <w:rsid w:val="002A1D7D"/>
    <w:rsid w:val="002A1EBE"/>
    <w:rsid w:val="002A24EA"/>
    <w:rsid w:val="002A2DFB"/>
    <w:rsid w:val="002A46C9"/>
    <w:rsid w:val="002A58B0"/>
    <w:rsid w:val="002A5B98"/>
    <w:rsid w:val="002A6068"/>
    <w:rsid w:val="002A6197"/>
    <w:rsid w:val="002A7146"/>
    <w:rsid w:val="002B0E1F"/>
    <w:rsid w:val="002B2D35"/>
    <w:rsid w:val="002B2E89"/>
    <w:rsid w:val="002B3096"/>
    <w:rsid w:val="002B6802"/>
    <w:rsid w:val="002B7070"/>
    <w:rsid w:val="002B70CE"/>
    <w:rsid w:val="002B74EA"/>
    <w:rsid w:val="002B7E9A"/>
    <w:rsid w:val="002C134C"/>
    <w:rsid w:val="002C25AC"/>
    <w:rsid w:val="002C2897"/>
    <w:rsid w:val="002C28C3"/>
    <w:rsid w:val="002C39FA"/>
    <w:rsid w:val="002C4ABE"/>
    <w:rsid w:val="002C5A1B"/>
    <w:rsid w:val="002C7B29"/>
    <w:rsid w:val="002D2703"/>
    <w:rsid w:val="002D2F73"/>
    <w:rsid w:val="002D45E0"/>
    <w:rsid w:val="002D4955"/>
    <w:rsid w:val="002D4D16"/>
    <w:rsid w:val="002D642C"/>
    <w:rsid w:val="002D7201"/>
    <w:rsid w:val="002E0C0E"/>
    <w:rsid w:val="002E0EB4"/>
    <w:rsid w:val="002E1E8C"/>
    <w:rsid w:val="002E2ADB"/>
    <w:rsid w:val="002E2BDF"/>
    <w:rsid w:val="002E32BD"/>
    <w:rsid w:val="002E38BE"/>
    <w:rsid w:val="002E3EAB"/>
    <w:rsid w:val="002E4308"/>
    <w:rsid w:val="002E460D"/>
    <w:rsid w:val="002E46E1"/>
    <w:rsid w:val="002E4CB0"/>
    <w:rsid w:val="002E507E"/>
    <w:rsid w:val="002E57A0"/>
    <w:rsid w:val="002E5A2F"/>
    <w:rsid w:val="002E5AAF"/>
    <w:rsid w:val="002E5CD0"/>
    <w:rsid w:val="002E5DAD"/>
    <w:rsid w:val="002E60A0"/>
    <w:rsid w:val="002E631E"/>
    <w:rsid w:val="002E6BCA"/>
    <w:rsid w:val="002E6C69"/>
    <w:rsid w:val="002E7311"/>
    <w:rsid w:val="002E7671"/>
    <w:rsid w:val="002E7F64"/>
    <w:rsid w:val="002F006F"/>
    <w:rsid w:val="002F1D73"/>
    <w:rsid w:val="002F2130"/>
    <w:rsid w:val="002F31E5"/>
    <w:rsid w:val="002F33C1"/>
    <w:rsid w:val="002F3B02"/>
    <w:rsid w:val="002F472C"/>
    <w:rsid w:val="002F5C6F"/>
    <w:rsid w:val="002F6618"/>
    <w:rsid w:val="002F67D4"/>
    <w:rsid w:val="00301F80"/>
    <w:rsid w:val="003027F3"/>
    <w:rsid w:val="00303D2D"/>
    <w:rsid w:val="00304282"/>
    <w:rsid w:val="00304839"/>
    <w:rsid w:val="003070A7"/>
    <w:rsid w:val="0031042B"/>
    <w:rsid w:val="00310EB2"/>
    <w:rsid w:val="00311442"/>
    <w:rsid w:val="00312FA3"/>
    <w:rsid w:val="003136D0"/>
    <w:rsid w:val="00313FA5"/>
    <w:rsid w:val="00314C29"/>
    <w:rsid w:val="00314D33"/>
    <w:rsid w:val="00314D9C"/>
    <w:rsid w:val="0031681E"/>
    <w:rsid w:val="00316F37"/>
    <w:rsid w:val="003217A9"/>
    <w:rsid w:val="00321CC6"/>
    <w:rsid w:val="00321CF8"/>
    <w:rsid w:val="003228DA"/>
    <w:rsid w:val="00322A98"/>
    <w:rsid w:val="00322B2E"/>
    <w:rsid w:val="00322D6F"/>
    <w:rsid w:val="003236C8"/>
    <w:rsid w:val="003238FB"/>
    <w:rsid w:val="00323928"/>
    <w:rsid w:val="00323D0D"/>
    <w:rsid w:val="003246D4"/>
    <w:rsid w:val="003249FD"/>
    <w:rsid w:val="00325F9A"/>
    <w:rsid w:val="00327862"/>
    <w:rsid w:val="0032788A"/>
    <w:rsid w:val="00327CCA"/>
    <w:rsid w:val="003309E8"/>
    <w:rsid w:val="00331BCF"/>
    <w:rsid w:val="00332891"/>
    <w:rsid w:val="00332D57"/>
    <w:rsid w:val="003334EF"/>
    <w:rsid w:val="0033418B"/>
    <w:rsid w:val="003341DB"/>
    <w:rsid w:val="00335D71"/>
    <w:rsid w:val="003362DB"/>
    <w:rsid w:val="00336A39"/>
    <w:rsid w:val="00337659"/>
    <w:rsid w:val="00337D35"/>
    <w:rsid w:val="00340972"/>
    <w:rsid w:val="003409B7"/>
    <w:rsid w:val="003410CE"/>
    <w:rsid w:val="0034221B"/>
    <w:rsid w:val="003423A5"/>
    <w:rsid w:val="00342B12"/>
    <w:rsid w:val="00343946"/>
    <w:rsid w:val="00343A4C"/>
    <w:rsid w:val="00344C7D"/>
    <w:rsid w:val="00344F77"/>
    <w:rsid w:val="00346D2D"/>
    <w:rsid w:val="0035021E"/>
    <w:rsid w:val="003507FB"/>
    <w:rsid w:val="00350D5A"/>
    <w:rsid w:val="003511A9"/>
    <w:rsid w:val="00351AC9"/>
    <w:rsid w:val="00352167"/>
    <w:rsid w:val="003528A0"/>
    <w:rsid w:val="0035362F"/>
    <w:rsid w:val="0035568E"/>
    <w:rsid w:val="0035592D"/>
    <w:rsid w:val="00355D09"/>
    <w:rsid w:val="00355FA5"/>
    <w:rsid w:val="00356697"/>
    <w:rsid w:val="00356B3A"/>
    <w:rsid w:val="003576D7"/>
    <w:rsid w:val="00357774"/>
    <w:rsid w:val="00357D2B"/>
    <w:rsid w:val="00360EF5"/>
    <w:rsid w:val="00361C26"/>
    <w:rsid w:val="00362578"/>
    <w:rsid w:val="003637BC"/>
    <w:rsid w:val="003638DD"/>
    <w:rsid w:val="0036418A"/>
    <w:rsid w:val="0036503B"/>
    <w:rsid w:val="00365219"/>
    <w:rsid w:val="003654C5"/>
    <w:rsid w:val="003658A9"/>
    <w:rsid w:val="00366317"/>
    <w:rsid w:val="00367187"/>
    <w:rsid w:val="00367D88"/>
    <w:rsid w:val="00371CE0"/>
    <w:rsid w:val="003725C8"/>
    <w:rsid w:val="003728D9"/>
    <w:rsid w:val="00373A02"/>
    <w:rsid w:val="00374306"/>
    <w:rsid w:val="0037460D"/>
    <w:rsid w:val="00374A2D"/>
    <w:rsid w:val="0037547F"/>
    <w:rsid w:val="00375996"/>
    <w:rsid w:val="00375A4E"/>
    <w:rsid w:val="0037643D"/>
    <w:rsid w:val="003766D4"/>
    <w:rsid w:val="00376ACC"/>
    <w:rsid w:val="0037709C"/>
    <w:rsid w:val="0038069F"/>
    <w:rsid w:val="0038137E"/>
    <w:rsid w:val="00381621"/>
    <w:rsid w:val="0038410D"/>
    <w:rsid w:val="003844A9"/>
    <w:rsid w:val="00386522"/>
    <w:rsid w:val="003870C9"/>
    <w:rsid w:val="00391DE4"/>
    <w:rsid w:val="00393C55"/>
    <w:rsid w:val="00393EFC"/>
    <w:rsid w:val="003941E4"/>
    <w:rsid w:val="003943EE"/>
    <w:rsid w:val="003944F7"/>
    <w:rsid w:val="00394A5F"/>
    <w:rsid w:val="00396CAD"/>
    <w:rsid w:val="003A146B"/>
    <w:rsid w:val="003A1813"/>
    <w:rsid w:val="003A29DA"/>
    <w:rsid w:val="003A2E88"/>
    <w:rsid w:val="003A310E"/>
    <w:rsid w:val="003A3634"/>
    <w:rsid w:val="003A420C"/>
    <w:rsid w:val="003A5C77"/>
    <w:rsid w:val="003A6005"/>
    <w:rsid w:val="003A71A6"/>
    <w:rsid w:val="003B0CAE"/>
    <w:rsid w:val="003B0F3C"/>
    <w:rsid w:val="003B2360"/>
    <w:rsid w:val="003B242B"/>
    <w:rsid w:val="003B2685"/>
    <w:rsid w:val="003B396A"/>
    <w:rsid w:val="003B3F80"/>
    <w:rsid w:val="003B64DB"/>
    <w:rsid w:val="003B7846"/>
    <w:rsid w:val="003B7B5C"/>
    <w:rsid w:val="003C08E4"/>
    <w:rsid w:val="003C1650"/>
    <w:rsid w:val="003C19D3"/>
    <w:rsid w:val="003C1B30"/>
    <w:rsid w:val="003C1DAA"/>
    <w:rsid w:val="003C3F52"/>
    <w:rsid w:val="003C5002"/>
    <w:rsid w:val="003C62E7"/>
    <w:rsid w:val="003C66A1"/>
    <w:rsid w:val="003C78D9"/>
    <w:rsid w:val="003D08F4"/>
    <w:rsid w:val="003D198F"/>
    <w:rsid w:val="003D26A4"/>
    <w:rsid w:val="003D277D"/>
    <w:rsid w:val="003D3748"/>
    <w:rsid w:val="003D5B4D"/>
    <w:rsid w:val="003D5EA7"/>
    <w:rsid w:val="003D642D"/>
    <w:rsid w:val="003D6586"/>
    <w:rsid w:val="003D69A4"/>
    <w:rsid w:val="003D7A18"/>
    <w:rsid w:val="003E00D8"/>
    <w:rsid w:val="003E013B"/>
    <w:rsid w:val="003E0CBE"/>
    <w:rsid w:val="003E18D8"/>
    <w:rsid w:val="003E2002"/>
    <w:rsid w:val="003E29AC"/>
    <w:rsid w:val="003E3B0A"/>
    <w:rsid w:val="003E3E48"/>
    <w:rsid w:val="003E472A"/>
    <w:rsid w:val="003E525F"/>
    <w:rsid w:val="003E58FD"/>
    <w:rsid w:val="003E59D0"/>
    <w:rsid w:val="003F0BE4"/>
    <w:rsid w:val="003F185A"/>
    <w:rsid w:val="003F23C2"/>
    <w:rsid w:val="003F2C00"/>
    <w:rsid w:val="003F2F1D"/>
    <w:rsid w:val="003F3653"/>
    <w:rsid w:val="003F49DC"/>
    <w:rsid w:val="003F4EE8"/>
    <w:rsid w:val="003F7904"/>
    <w:rsid w:val="00400CA4"/>
    <w:rsid w:val="00401549"/>
    <w:rsid w:val="00402CA4"/>
    <w:rsid w:val="00402EF3"/>
    <w:rsid w:val="00403340"/>
    <w:rsid w:val="004035C9"/>
    <w:rsid w:val="00403887"/>
    <w:rsid w:val="00403A72"/>
    <w:rsid w:val="00403C17"/>
    <w:rsid w:val="004040FE"/>
    <w:rsid w:val="00404802"/>
    <w:rsid w:val="004062D6"/>
    <w:rsid w:val="00406402"/>
    <w:rsid w:val="004069A5"/>
    <w:rsid w:val="004121A7"/>
    <w:rsid w:val="00412899"/>
    <w:rsid w:val="004128E3"/>
    <w:rsid w:val="0041381B"/>
    <w:rsid w:val="0041444B"/>
    <w:rsid w:val="00414487"/>
    <w:rsid w:val="00414C99"/>
    <w:rsid w:val="00416D16"/>
    <w:rsid w:val="00417904"/>
    <w:rsid w:val="00420118"/>
    <w:rsid w:val="00420DBA"/>
    <w:rsid w:val="00420DFE"/>
    <w:rsid w:val="00423D2F"/>
    <w:rsid w:val="00425D7A"/>
    <w:rsid w:val="00426023"/>
    <w:rsid w:val="004262B8"/>
    <w:rsid w:val="00426AFC"/>
    <w:rsid w:val="00426C8F"/>
    <w:rsid w:val="00427A3C"/>
    <w:rsid w:val="00427EF8"/>
    <w:rsid w:val="00427FF3"/>
    <w:rsid w:val="00430115"/>
    <w:rsid w:val="00430D2E"/>
    <w:rsid w:val="004310EB"/>
    <w:rsid w:val="00431441"/>
    <w:rsid w:val="00431666"/>
    <w:rsid w:val="00432AB9"/>
    <w:rsid w:val="00432DFC"/>
    <w:rsid w:val="004338E3"/>
    <w:rsid w:val="00433971"/>
    <w:rsid w:val="00434D82"/>
    <w:rsid w:val="00435787"/>
    <w:rsid w:val="0043596C"/>
    <w:rsid w:val="00435B3D"/>
    <w:rsid w:val="00436932"/>
    <w:rsid w:val="0043742E"/>
    <w:rsid w:val="004378B7"/>
    <w:rsid w:val="00437DA5"/>
    <w:rsid w:val="00441E9E"/>
    <w:rsid w:val="0044307E"/>
    <w:rsid w:val="004431C4"/>
    <w:rsid w:val="00447136"/>
    <w:rsid w:val="00447764"/>
    <w:rsid w:val="00450DDA"/>
    <w:rsid w:val="0045279B"/>
    <w:rsid w:val="00452C16"/>
    <w:rsid w:val="00452F48"/>
    <w:rsid w:val="00454ABF"/>
    <w:rsid w:val="0045673E"/>
    <w:rsid w:val="00456879"/>
    <w:rsid w:val="004569C5"/>
    <w:rsid w:val="004576D0"/>
    <w:rsid w:val="00457950"/>
    <w:rsid w:val="00457958"/>
    <w:rsid w:val="00457974"/>
    <w:rsid w:val="00462805"/>
    <w:rsid w:val="004629F8"/>
    <w:rsid w:val="00462E04"/>
    <w:rsid w:val="00464711"/>
    <w:rsid w:val="00464ECC"/>
    <w:rsid w:val="004654D2"/>
    <w:rsid w:val="00467656"/>
    <w:rsid w:val="00467CFB"/>
    <w:rsid w:val="004714C5"/>
    <w:rsid w:val="00471B44"/>
    <w:rsid w:val="00472FB0"/>
    <w:rsid w:val="00473650"/>
    <w:rsid w:val="004742B9"/>
    <w:rsid w:val="00475790"/>
    <w:rsid w:val="00477193"/>
    <w:rsid w:val="004771C5"/>
    <w:rsid w:val="00477A7B"/>
    <w:rsid w:val="00480265"/>
    <w:rsid w:val="00480951"/>
    <w:rsid w:val="00481601"/>
    <w:rsid w:val="004819AA"/>
    <w:rsid w:val="004826E3"/>
    <w:rsid w:val="00483EEC"/>
    <w:rsid w:val="00483F8D"/>
    <w:rsid w:val="00484546"/>
    <w:rsid w:val="004845E8"/>
    <w:rsid w:val="00484899"/>
    <w:rsid w:val="0048618C"/>
    <w:rsid w:val="00487293"/>
    <w:rsid w:val="00487547"/>
    <w:rsid w:val="00487C9E"/>
    <w:rsid w:val="00490220"/>
    <w:rsid w:val="004905B6"/>
    <w:rsid w:val="00491B7D"/>
    <w:rsid w:val="0049395E"/>
    <w:rsid w:val="004943D7"/>
    <w:rsid w:val="004943DE"/>
    <w:rsid w:val="004945B5"/>
    <w:rsid w:val="004946D3"/>
    <w:rsid w:val="00494CC8"/>
    <w:rsid w:val="00495395"/>
    <w:rsid w:val="004A0136"/>
    <w:rsid w:val="004A14F5"/>
    <w:rsid w:val="004A1ED4"/>
    <w:rsid w:val="004A2517"/>
    <w:rsid w:val="004A31EA"/>
    <w:rsid w:val="004A3810"/>
    <w:rsid w:val="004A4371"/>
    <w:rsid w:val="004A4434"/>
    <w:rsid w:val="004A4DC7"/>
    <w:rsid w:val="004A51DF"/>
    <w:rsid w:val="004A5709"/>
    <w:rsid w:val="004A5788"/>
    <w:rsid w:val="004A5F1C"/>
    <w:rsid w:val="004A6144"/>
    <w:rsid w:val="004A6C9C"/>
    <w:rsid w:val="004B0291"/>
    <w:rsid w:val="004B0804"/>
    <w:rsid w:val="004B0AE6"/>
    <w:rsid w:val="004B0D32"/>
    <w:rsid w:val="004B1028"/>
    <w:rsid w:val="004B1795"/>
    <w:rsid w:val="004B1EDA"/>
    <w:rsid w:val="004B2770"/>
    <w:rsid w:val="004B2C0B"/>
    <w:rsid w:val="004B379E"/>
    <w:rsid w:val="004B47DD"/>
    <w:rsid w:val="004B4E9E"/>
    <w:rsid w:val="004B6005"/>
    <w:rsid w:val="004B76C2"/>
    <w:rsid w:val="004C0A11"/>
    <w:rsid w:val="004C1AF2"/>
    <w:rsid w:val="004C1E67"/>
    <w:rsid w:val="004C27F7"/>
    <w:rsid w:val="004C2C72"/>
    <w:rsid w:val="004C2C9E"/>
    <w:rsid w:val="004C3AC0"/>
    <w:rsid w:val="004C490F"/>
    <w:rsid w:val="004C4B87"/>
    <w:rsid w:val="004C525B"/>
    <w:rsid w:val="004C65DA"/>
    <w:rsid w:val="004D0BCC"/>
    <w:rsid w:val="004D0CDE"/>
    <w:rsid w:val="004D0F02"/>
    <w:rsid w:val="004D0F7D"/>
    <w:rsid w:val="004D175A"/>
    <w:rsid w:val="004D2211"/>
    <w:rsid w:val="004D27B7"/>
    <w:rsid w:val="004D2DC0"/>
    <w:rsid w:val="004D3C24"/>
    <w:rsid w:val="004D41EF"/>
    <w:rsid w:val="004D732F"/>
    <w:rsid w:val="004D7BFE"/>
    <w:rsid w:val="004E0240"/>
    <w:rsid w:val="004E1C07"/>
    <w:rsid w:val="004E38CF"/>
    <w:rsid w:val="004E42C7"/>
    <w:rsid w:val="004E4A25"/>
    <w:rsid w:val="004E63FB"/>
    <w:rsid w:val="004E7159"/>
    <w:rsid w:val="004E76BC"/>
    <w:rsid w:val="004F032D"/>
    <w:rsid w:val="004F2A83"/>
    <w:rsid w:val="004F2CF7"/>
    <w:rsid w:val="004F3640"/>
    <w:rsid w:val="004F3BAB"/>
    <w:rsid w:val="004F4D83"/>
    <w:rsid w:val="004F5A4D"/>
    <w:rsid w:val="004F70A7"/>
    <w:rsid w:val="004F726E"/>
    <w:rsid w:val="005007A9"/>
    <w:rsid w:val="0050090D"/>
    <w:rsid w:val="00501484"/>
    <w:rsid w:val="00501A30"/>
    <w:rsid w:val="00502062"/>
    <w:rsid w:val="005021E3"/>
    <w:rsid w:val="00502C4F"/>
    <w:rsid w:val="0050338A"/>
    <w:rsid w:val="00505883"/>
    <w:rsid w:val="0051102F"/>
    <w:rsid w:val="00511752"/>
    <w:rsid w:val="00512E29"/>
    <w:rsid w:val="0051306A"/>
    <w:rsid w:val="005131FC"/>
    <w:rsid w:val="005134E0"/>
    <w:rsid w:val="005153A8"/>
    <w:rsid w:val="005161F6"/>
    <w:rsid w:val="00521E5B"/>
    <w:rsid w:val="00522270"/>
    <w:rsid w:val="005224D6"/>
    <w:rsid w:val="00522939"/>
    <w:rsid w:val="00522D72"/>
    <w:rsid w:val="005234CA"/>
    <w:rsid w:val="0052454D"/>
    <w:rsid w:val="00524A19"/>
    <w:rsid w:val="00524F48"/>
    <w:rsid w:val="00525CC4"/>
    <w:rsid w:val="00526606"/>
    <w:rsid w:val="005273A8"/>
    <w:rsid w:val="00530120"/>
    <w:rsid w:val="005311E8"/>
    <w:rsid w:val="00532FEE"/>
    <w:rsid w:val="0053330E"/>
    <w:rsid w:val="0053421C"/>
    <w:rsid w:val="005352D5"/>
    <w:rsid w:val="00535A42"/>
    <w:rsid w:val="00535EF0"/>
    <w:rsid w:val="005371C9"/>
    <w:rsid w:val="00537260"/>
    <w:rsid w:val="00537F03"/>
    <w:rsid w:val="00540346"/>
    <w:rsid w:val="005407C3"/>
    <w:rsid w:val="005410B4"/>
    <w:rsid w:val="00541261"/>
    <w:rsid w:val="00541B2C"/>
    <w:rsid w:val="00542A7C"/>
    <w:rsid w:val="005438FB"/>
    <w:rsid w:val="00543A4D"/>
    <w:rsid w:val="00544CC3"/>
    <w:rsid w:val="005450D2"/>
    <w:rsid w:val="0054619C"/>
    <w:rsid w:val="00547996"/>
    <w:rsid w:val="00547B51"/>
    <w:rsid w:val="005508A9"/>
    <w:rsid w:val="0055165B"/>
    <w:rsid w:val="00551FD7"/>
    <w:rsid w:val="00552657"/>
    <w:rsid w:val="00554957"/>
    <w:rsid w:val="00554F9E"/>
    <w:rsid w:val="00555B21"/>
    <w:rsid w:val="00557DED"/>
    <w:rsid w:val="0056025E"/>
    <w:rsid w:val="00561093"/>
    <w:rsid w:val="00561B89"/>
    <w:rsid w:val="0056289E"/>
    <w:rsid w:val="0056439B"/>
    <w:rsid w:val="00564BAF"/>
    <w:rsid w:val="00564EF5"/>
    <w:rsid w:val="005655D6"/>
    <w:rsid w:val="00565890"/>
    <w:rsid w:val="00565C17"/>
    <w:rsid w:val="00566D1E"/>
    <w:rsid w:val="00567EB5"/>
    <w:rsid w:val="0057109D"/>
    <w:rsid w:val="00571C57"/>
    <w:rsid w:val="00572CF5"/>
    <w:rsid w:val="005738A0"/>
    <w:rsid w:val="00573B24"/>
    <w:rsid w:val="00574099"/>
    <w:rsid w:val="005746AF"/>
    <w:rsid w:val="00575E80"/>
    <w:rsid w:val="00575F99"/>
    <w:rsid w:val="005762F8"/>
    <w:rsid w:val="005771FD"/>
    <w:rsid w:val="005774A3"/>
    <w:rsid w:val="005802F3"/>
    <w:rsid w:val="0058052D"/>
    <w:rsid w:val="00580D24"/>
    <w:rsid w:val="00580FA9"/>
    <w:rsid w:val="00581945"/>
    <w:rsid w:val="00581D5A"/>
    <w:rsid w:val="00581E12"/>
    <w:rsid w:val="005839DF"/>
    <w:rsid w:val="00583E82"/>
    <w:rsid w:val="00584CCC"/>
    <w:rsid w:val="00584DF5"/>
    <w:rsid w:val="005850CC"/>
    <w:rsid w:val="00585442"/>
    <w:rsid w:val="00585517"/>
    <w:rsid w:val="00586A10"/>
    <w:rsid w:val="00586D44"/>
    <w:rsid w:val="005871C9"/>
    <w:rsid w:val="005905B6"/>
    <w:rsid w:val="0059078E"/>
    <w:rsid w:val="00590AA0"/>
    <w:rsid w:val="00592408"/>
    <w:rsid w:val="00592CA7"/>
    <w:rsid w:val="005931BA"/>
    <w:rsid w:val="005939E8"/>
    <w:rsid w:val="0059429F"/>
    <w:rsid w:val="00594397"/>
    <w:rsid w:val="005945E1"/>
    <w:rsid w:val="0059502D"/>
    <w:rsid w:val="00595D9C"/>
    <w:rsid w:val="00595E33"/>
    <w:rsid w:val="00596280"/>
    <w:rsid w:val="00597CE9"/>
    <w:rsid w:val="005A1535"/>
    <w:rsid w:val="005A2138"/>
    <w:rsid w:val="005A2E96"/>
    <w:rsid w:val="005A2F0B"/>
    <w:rsid w:val="005A2F42"/>
    <w:rsid w:val="005A3391"/>
    <w:rsid w:val="005A4705"/>
    <w:rsid w:val="005A4F7E"/>
    <w:rsid w:val="005A51F7"/>
    <w:rsid w:val="005A78E8"/>
    <w:rsid w:val="005B059C"/>
    <w:rsid w:val="005B18DE"/>
    <w:rsid w:val="005B26E8"/>
    <w:rsid w:val="005B2ED9"/>
    <w:rsid w:val="005B3E2A"/>
    <w:rsid w:val="005B44DB"/>
    <w:rsid w:val="005B4DD4"/>
    <w:rsid w:val="005B4EA8"/>
    <w:rsid w:val="005B56F5"/>
    <w:rsid w:val="005B5DDD"/>
    <w:rsid w:val="005B66CA"/>
    <w:rsid w:val="005C0920"/>
    <w:rsid w:val="005C1BD9"/>
    <w:rsid w:val="005C2181"/>
    <w:rsid w:val="005C4367"/>
    <w:rsid w:val="005C4B6F"/>
    <w:rsid w:val="005C5294"/>
    <w:rsid w:val="005C72B9"/>
    <w:rsid w:val="005C75BA"/>
    <w:rsid w:val="005C7D5C"/>
    <w:rsid w:val="005D1F98"/>
    <w:rsid w:val="005D21CB"/>
    <w:rsid w:val="005D328D"/>
    <w:rsid w:val="005D36B1"/>
    <w:rsid w:val="005D4817"/>
    <w:rsid w:val="005D4E91"/>
    <w:rsid w:val="005D690D"/>
    <w:rsid w:val="005D78E4"/>
    <w:rsid w:val="005D7BE0"/>
    <w:rsid w:val="005E03C1"/>
    <w:rsid w:val="005E0A69"/>
    <w:rsid w:val="005E178F"/>
    <w:rsid w:val="005E2A66"/>
    <w:rsid w:val="005E3FA8"/>
    <w:rsid w:val="005E4198"/>
    <w:rsid w:val="005E4441"/>
    <w:rsid w:val="005E49C9"/>
    <w:rsid w:val="005E537A"/>
    <w:rsid w:val="005E59BE"/>
    <w:rsid w:val="005E6843"/>
    <w:rsid w:val="005E784B"/>
    <w:rsid w:val="005E7CA4"/>
    <w:rsid w:val="005E7D86"/>
    <w:rsid w:val="005F1CA8"/>
    <w:rsid w:val="005F2065"/>
    <w:rsid w:val="005F2E5D"/>
    <w:rsid w:val="005F2EB9"/>
    <w:rsid w:val="005F3078"/>
    <w:rsid w:val="005F3F32"/>
    <w:rsid w:val="005F5329"/>
    <w:rsid w:val="005F5B67"/>
    <w:rsid w:val="005F5EA0"/>
    <w:rsid w:val="005F78C7"/>
    <w:rsid w:val="00600A1A"/>
    <w:rsid w:val="00602BE9"/>
    <w:rsid w:val="00602C56"/>
    <w:rsid w:val="00602DE8"/>
    <w:rsid w:val="00603A05"/>
    <w:rsid w:val="00604A31"/>
    <w:rsid w:val="00606015"/>
    <w:rsid w:val="006073D0"/>
    <w:rsid w:val="00610340"/>
    <w:rsid w:val="0061160F"/>
    <w:rsid w:val="00612AA7"/>
    <w:rsid w:val="00613E43"/>
    <w:rsid w:val="00613ECD"/>
    <w:rsid w:val="00613F6A"/>
    <w:rsid w:val="00613F9E"/>
    <w:rsid w:val="00614B9C"/>
    <w:rsid w:val="006150A5"/>
    <w:rsid w:val="00616E63"/>
    <w:rsid w:val="006205C8"/>
    <w:rsid w:val="006209F2"/>
    <w:rsid w:val="00621239"/>
    <w:rsid w:val="006224B2"/>
    <w:rsid w:val="006225F9"/>
    <w:rsid w:val="00623163"/>
    <w:rsid w:val="0062427D"/>
    <w:rsid w:val="006244B4"/>
    <w:rsid w:val="00624ECB"/>
    <w:rsid w:val="006259FD"/>
    <w:rsid w:val="00625AB4"/>
    <w:rsid w:val="00625C98"/>
    <w:rsid w:val="00625EF3"/>
    <w:rsid w:val="006269C6"/>
    <w:rsid w:val="00626B79"/>
    <w:rsid w:val="00627F9D"/>
    <w:rsid w:val="00627FCA"/>
    <w:rsid w:val="006301A6"/>
    <w:rsid w:val="00630F70"/>
    <w:rsid w:val="0063118C"/>
    <w:rsid w:val="006338A6"/>
    <w:rsid w:val="00633F92"/>
    <w:rsid w:val="00634B59"/>
    <w:rsid w:val="00635034"/>
    <w:rsid w:val="0063560F"/>
    <w:rsid w:val="006362FD"/>
    <w:rsid w:val="0063671D"/>
    <w:rsid w:val="00637096"/>
    <w:rsid w:val="00641B55"/>
    <w:rsid w:val="0064219A"/>
    <w:rsid w:val="006428A0"/>
    <w:rsid w:val="006443EB"/>
    <w:rsid w:val="0064454C"/>
    <w:rsid w:val="006457FE"/>
    <w:rsid w:val="00646129"/>
    <w:rsid w:val="006465AB"/>
    <w:rsid w:val="00646732"/>
    <w:rsid w:val="006476AF"/>
    <w:rsid w:val="00647F23"/>
    <w:rsid w:val="0065057F"/>
    <w:rsid w:val="0065098B"/>
    <w:rsid w:val="006509B5"/>
    <w:rsid w:val="00651CD5"/>
    <w:rsid w:val="006520EC"/>
    <w:rsid w:val="006521BC"/>
    <w:rsid w:val="00653A2C"/>
    <w:rsid w:val="00654F09"/>
    <w:rsid w:val="006550E6"/>
    <w:rsid w:val="0065525E"/>
    <w:rsid w:val="006557D3"/>
    <w:rsid w:val="00657294"/>
    <w:rsid w:val="006572BF"/>
    <w:rsid w:val="00657723"/>
    <w:rsid w:val="0065798A"/>
    <w:rsid w:val="006610C7"/>
    <w:rsid w:val="00662935"/>
    <w:rsid w:val="00662B5B"/>
    <w:rsid w:val="00662FCA"/>
    <w:rsid w:val="00663059"/>
    <w:rsid w:val="00663C92"/>
    <w:rsid w:val="00664694"/>
    <w:rsid w:val="00665B73"/>
    <w:rsid w:val="00666707"/>
    <w:rsid w:val="0066685B"/>
    <w:rsid w:val="00670DD0"/>
    <w:rsid w:val="00670EA0"/>
    <w:rsid w:val="00671903"/>
    <w:rsid w:val="00671908"/>
    <w:rsid w:val="00672147"/>
    <w:rsid w:val="0067497D"/>
    <w:rsid w:val="0067499D"/>
    <w:rsid w:val="006758C8"/>
    <w:rsid w:val="00675ED4"/>
    <w:rsid w:val="00680069"/>
    <w:rsid w:val="006806A0"/>
    <w:rsid w:val="0068118C"/>
    <w:rsid w:val="006815DF"/>
    <w:rsid w:val="006823A5"/>
    <w:rsid w:val="00682453"/>
    <w:rsid w:val="006824B0"/>
    <w:rsid w:val="00684179"/>
    <w:rsid w:val="00684AA1"/>
    <w:rsid w:val="00685196"/>
    <w:rsid w:val="00686454"/>
    <w:rsid w:val="006864A7"/>
    <w:rsid w:val="00690C65"/>
    <w:rsid w:val="00691042"/>
    <w:rsid w:val="00691618"/>
    <w:rsid w:val="00692B7C"/>
    <w:rsid w:val="0069460A"/>
    <w:rsid w:val="00694C9B"/>
    <w:rsid w:val="00695492"/>
    <w:rsid w:val="00696AC7"/>
    <w:rsid w:val="006977CF"/>
    <w:rsid w:val="00697939"/>
    <w:rsid w:val="006A001F"/>
    <w:rsid w:val="006A01DB"/>
    <w:rsid w:val="006A06BD"/>
    <w:rsid w:val="006A08C0"/>
    <w:rsid w:val="006A0EFB"/>
    <w:rsid w:val="006A331C"/>
    <w:rsid w:val="006A43AC"/>
    <w:rsid w:val="006A5A44"/>
    <w:rsid w:val="006B12DC"/>
    <w:rsid w:val="006B1B6D"/>
    <w:rsid w:val="006B45FD"/>
    <w:rsid w:val="006B49C1"/>
    <w:rsid w:val="006B4A2F"/>
    <w:rsid w:val="006B4BF1"/>
    <w:rsid w:val="006B4FDA"/>
    <w:rsid w:val="006B5DD7"/>
    <w:rsid w:val="006B69FB"/>
    <w:rsid w:val="006B6FAC"/>
    <w:rsid w:val="006C0B5C"/>
    <w:rsid w:val="006C10B8"/>
    <w:rsid w:val="006C216D"/>
    <w:rsid w:val="006C2B1D"/>
    <w:rsid w:val="006C387C"/>
    <w:rsid w:val="006C6CE4"/>
    <w:rsid w:val="006D0834"/>
    <w:rsid w:val="006D09EA"/>
    <w:rsid w:val="006D0C51"/>
    <w:rsid w:val="006D0CC9"/>
    <w:rsid w:val="006D11A7"/>
    <w:rsid w:val="006D3176"/>
    <w:rsid w:val="006D3EDC"/>
    <w:rsid w:val="006D3EE1"/>
    <w:rsid w:val="006D4DE1"/>
    <w:rsid w:val="006D4F2C"/>
    <w:rsid w:val="006D5EB3"/>
    <w:rsid w:val="006D618D"/>
    <w:rsid w:val="006D6E26"/>
    <w:rsid w:val="006E02DA"/>
    <w:rsid w:val="006E0F13"/>
    <w:rsid w:val="006E0F8B"/>
    <w:rsid w:val="006E14C3"/>
    <w:rsid w:val="006E1598"/>
    <w:rsid w:val="006E1951"/>
    <w:rsid w:val="006E1E02"/>
    <w:rsid w:val="006E21D6"/>
    <w:rsid w:val="006E288C"/>
    <w:rsid w:val="006E425A"/>
    <w:rsid w:val="006E431E"/>
    <w:rsid w:val="006E4360"/>
    <w:rsid w:val="006E47F2"/>
    <w:rsid w:val="006E4CD5"/>
    <w:rsid w:val="006E6892"/>
    <w:rsid w:val="006E6FE0"/>
    <w:rsid w:val="006E7AF9"/>
    <w:rsid w:val="006F04CD"/>
    <w:rsid w:val="006F089B"/>
    <w:rsid w:val="006F1109"/>
    <w:rsid w:val="006F2BEB"/>
    <w:rsid w:val="006F37D0"/>
    <w:rsid w:val="006F4512"/>
    <w:rsid w:val="006F4CF0"/>
    <w:rsid w:val="006F52D8"/>
    <w:rsid w:val="006F5CC5"/>
    <w:rsid w:val="006F65E1"/>
    <w:rsid w:val="006F6B0A"/>
    <w:rsid w:val="006F6D0D"/>
    <w:rsid w:val="006F6DBE"/>
    <w:rsid w:val="0070026D"/>
    <w:rsid w:val="007021EB"/>
    <w:rsid w:val="00702429"/>
    <w:rsid w:val="0070262B"/>
    <w:rsid w:val="00702EC0"/>
    <w:rsid w:val="00703323"/>
    <w:rsid w:val="0070380C"/>
    <w:rsid w:val="0070394A"/>
    <w:rsid w:val="00704912"/>
    <w:rsid w:val="00704A9E"/>
    <w:rsid w:val="00706907"/>
    <w:rsid w:val="00706AE6"/>
    <w:rsid w:val="007109EC"/>
    <w:rsid w:val="00711AC3"/>
    <w:rsid w:val="007129D1"/>
    <w:rsid w:val="007129F4"/>
    <w:rsid w:val="00712F3D"/>
    <w:rsid w:val="00713086"/>
    <w:rsid w:val="00713EA9"/>
    <w:rsid w:val="007146CE"/>
    <w:rsid w:val="007147A2"/>
    <w:rsid w:val="00720D1A"/>
    <w:rsid w:val="0072100D"/>
    <w:rsid w:val="007210FE"/>
    <w:rsid w:val="00722185"/>
    <w:rsid w:val="007232D8"/>
    <w:rsid w:val="00723F12"/>
    <w:rsid w:val="00724691"/>
    <w:rsid w:val="00725385"/>
    <w:rsid w:val="0072595D"/>
    <w:rsid w:val="00726151"/>
    <w:rsid w:val="00730473"/>
    <w:rsid w:val="00730512"/>
    <w:rsid w:val="00730D70"/>
    <w:rsid w:val="00730E84"/>
    <w:rsid w:val="00731160"/>
    <w:rsid w:val="00731444"/>
    <w:rsid w:val="0073203F"/>
    <w:rsid w:val="007321CD"/>
    <w:rsid w:val="00732514"/>
    <w:rsid w:val="007331F2"/>
    <w:rsid w:val="00734386"/>
    <w:rsid w:val="007345DE"/>
    <w:rsid w:val="00734711"/>
    <w:rsid w:val="00734BC6"/>
    <w:rsid w:val="0073501E"/>
    <w:rsid w:val="00735E9F"/>
    <w:rsid w:val="00737738"/>
    <w:rsid w:val="00737AC9"/>
    <w:rsid w:val="00740A93"/>
    <w:rsid w:val="00740B5B"/>
    <w:rsid w:val="00741A8B"/>
    <w:rsid w:val="00741A8F"/>
    <w:rsid w:val="00742149"/>
    <w:rsid w:val="0074231C"/>
    <w:rsid w:val="00743D85"/>
    <w:rsid w:val="00743F01"/>
    <w:rsid w:val="007444DA"/>
    <w:rsid w:val="0074491C"/>
    <w:rsid w:val="00744D1D"/>
    <w:rsid w:val="00744EF5"/>
    <w:rsid w:val="007474AF"/>
    <w:rsid w:val="00751788"/>
    <w:rsid w:val="00751F8D"/>
    <w:rsid w:val="007523A8"/>
    <w:rsid w:val="00752B87"/>
    <w:rsid w:val="0075307F"/>
    <w:rsid w:val="00755C78"/>
    <w:rsid w:val="00755E3F"/>
    <w:rsid w:val="00756CCC"/>
    <w:rsid w:val="007579AB"/>
    <w:rsid w:val="0076026F"/>
    <w:rsid w:val="00760900"/>
    <w:rsid w:val="0076157C"/>
    <w:rsid w:val="00761B86"/>
    <w:rsid w:val="00761D97"/>
    <w:rsid w:val="007627C9"/>
    <w:rsid w:val="00762A0F"/>
    <w:rsid w:val="00762CEC"/>
    <w:rsid w:val="0076305D"/>
    <w:rsid w:val="007630BD"/>
    <w:rsid w:val="00763200"/>
    <w:rsid w:val="00763224"/>
    <w:rsid w:val="0076427A"/>
    <w:rsid w:val="00764961"/>
    <w:rsid w:val="00765E2D"/>
    <w:rsid w:val="007703A3"/>
    <w:rsid w:val="00770B00"/>
    <w:rsid w:val="00771B46"/>
    <w:rsid w:val="00772605"/>
    <w:rsid w:val="0077351A"/>
    <w:rsid w:val="00773D29"/>
    <w:rsid w:val="00777B33"/>
    <w:rsid w:val="0078065F"/>
    <w:rsid w:val="0078066E"/>
    <w:rsid w:val="00781AE5"/>
    <w:rsid w:val="00782A51"/>
    <w:rsid w:val="0078386D"/>
    <w:rsid w:val="00783B09"/>
    <w:rsid w:val="00785DC2"/>
    <w:rsid w:val="00786E37"/>
    <w:rsid w:val="007909DE"/>
    <w:rsid w:val="00790A08"/>
    <w:rsid w:val="00790FCD"/>
    <w:rsid w:val="00791EDC"/>
    <w:rsid w:val="007920F5"/>
    <w:rsid w:val="0079216F"/>
    <w:rsid w:val="00793FA6"/>
    <w:rsid w:val="007942E1"/>
    <w:rsid w:val="00794E03"/>
    <w:rsid w:val="00795247"/>
    <w:rsid w:val="007958AD"/>
    <w:rsid w:val="0079662E"/>
    <w:rsid w:val="007967E9"/>
    <w:rsid w:val="0079746A"/>
    <w:rsid w:val="00797CBE"/>
    <w:rsid w:val="00797F80"/>
    <w:rsid w:val="007A0409"/>
    <w:rsid w:val="007A236A"/>
    <w:rsid w:val="007A2F51"/>
    <w:rsid w:val="007A3402"/>
    <w:rsid w:val="007A45DD"/>
    <w:rsid w:val="007A582B"/>
    <w:rsid w:val="007A5FD7"/>
    <w:rsid w:val="007A61EF"/>
    <w:rsid w:val="007A632D"/>
    <w:rsid w:val="007A6607"/>
    <w:rsid w:val="007B0A77"/>
    <w:rsid w:val="007B1796"/>
    <w:rsid w:val="007B1DDB"/>
    <w:rsid w:val="007B2912"/>
    <w:rsid w:val="007B3B3F"/>
    <w:rsid w:val="007B5427"/>
    <w:rsid w:val="007B56EE"/>
    <w:rsid w:val="007B578B"/>
    <w:rsid w:val="007B675D"/>
    <w:rsid w:val="007B6DE1"/>
    <w:rsid w:val="007B708F"/>
    <w:rsid w:val="007C063D"/>
    <w:rsid w:val="007C10AA"/>
    <w:rsid w:val="007C15A7"/>
    <w:rsid w:val="007C1BAF"/>
    <w:rsid w:val="007C27D2"/>
    <w:rsid w:val="007C303F"/>
    <w:rsid w:val="007C3208"/>
    <w:rsid w:val="007C4030"/>
    <w:rsid w:val="007C4F59"/>
    <w:rsid w:val="007C5016"/>
    <w:rsid w:val="007C628C"/>
    <w:rsid w:val="007D0675"/>
    <w:rsid w:val="007D1E03"/>
    <w:rsid w:val="007D2A1D"/>
    <w:rsid w:val="007D3957"/>
    <w:rsid w:val="007D6470"/>
    <w:rsid w:val="007D64D4"/>
    <w:rsid w:val="007D6933"/>
    <w:rsid w:val="007D6F1C"/>
    <w:rsid w:val="007D7070"/>
    <w:rsid w:val="007D7279"/>
    <w:rsid w:val="007E097F"/>
    <w:rsid w:val="007E21DA"/>
    <w:rsid w:val="007E273E"/>
    <w:rsid w:val="007E2779"/>
    <w:rsid w:val="007E28E9"/>
    <w:rsid w:val="007E3400"/>
    <w:rsid w:val="007E3772"/>
    <w:rsid w:val="007E4E3B"/>
    <w:rsid w:val="007E5840"/>
    <w:rsid w:val="007F040E"/>
    <w:rsid w:val="007F0B94"/>
    <w:rsid w:val="007F1685"/>
    <w:rsid w:val="007F3521"/>
    <w:rsid w:val="007F493D"/>
    <w:rsid w:val="007F4D68"/>
    <w:rsid w:val="007F4EB2"/>
    <w:rsid w:val="007F5916"/>
    <w:rsid w:val="007F68DE"/>
    <w:rsid w:val="007F6A6B"/>
    <w:rsid w:val="007F7043"/>
    <w:rsid w:val="007F7124"/>
    <w:rsid w:val="007F7BB8"/>
    <w:rsid w:val="008002EE"/>
    <w:rsid w:val="00801270"/>
    <w:rsid w:val="008016B4"/>
    <w:rsid w:val="00802B9C"/>
    <w:rsid w:val="00802F10"/>
    <w:rsid w:val="0080484A"/>
    <w:rsid w:val="00806A6B"/>
    <w:rsid w:val="008074A3"/>
    <w:rsid w:val="0081097F"/>
    <w:rsid w:val="00810F0D"/>
    <w:rsid w:val="00812963"/>
    <w:rsid w:val="00814430"/>
    <w:rsid w:val="0081487C"/>
    <w:rsid w:val="00814A66"/>
    <w:rsid w:val="008157C0"/>
    <w:rsid w:val="00816F7B"/>
    <w:rsid w:val="00817E91"/>
    <w:rsid w:val="00820675"/>
    <w:rsid w:val="00820E4C"/>
    <w:rsid w:val="008221F5"/>
    <w:rsid w:val="008246F2"/>
    <w:rsid w:val="00824CE5"/>
    <w:rsid w:val="0082546D"/>
    <w:rsid w:val="00825D44"/>
    <w:rsid w:val="00826184"/>
    <w:rsid w:val="00826E96"/>
    <w:rsid w:val="0082731F"/>
    <w:rsid w:val="0083048C"/>
    <w:rsid w:val="008304B0"/>
    <w:rsid w:val="008305B0"/>
    <w:rsid w:val="00831809"/>
    <w:rsid w:val="00832DB9"/>
    <w:rsid w:val="0083327A"/>
    <w:rsid w:val="008332BD"/>
    <w:rsid w:val="00834E83"/>
    <w:rsid w:val="00835A89"/>
    <w:rsid w:val="00836041"/>
    <w:rsid w:val="008419D4"/>
    <w:rsid w:val="00841EF5"/>
    <w:rsid w:val="00842C57"/>
    <w:rsid w:val="00845791"/>
    <w:rsid w:val="008465EC"/>
    <w:rsid w:val="0084670C"/>
    <w:rsid w:val="0084709A"/>
    <w:rsid w:val="008505C3"/>
    <w:rsid w:val="00850904"/>
    <w:rsid w:val="00850C98"/>
    <w:rsid w:val="00852EBD"/>
    <w:rsid w:val="00852F9B"/>
    <w:rsid w:val="008544FA"/>
    <w:rsid w:val="0085533B"/>
    <w:rsid w:val="00855D44"/>
    <w:rsid w:val="00857F04"/>
    <w:rsid w:val="00860159"/>
    <w:rsid w:val="0086051C"/>
    <w:rsid w:val="008606EA"/>
    <w:rsid w:val="00860D56"/>
    <w:rsid w:val="00861319"/>
    <w:rsid w:val="008628D2"/>
    <w:rsid w:val="00863EC6"/>
    <w:rsid w:val="00863F59"/>
    <w:rsid w:val="008643B4"/>
    <w:rsid w:val="008655A8"/>
    <w:rsid w:val="00865FDD"/>
    <w:rsid w:val="0086641B"/>
    <w:rsid w:val="0086678D"/>
    <w:rsid w:val="00866CAB"/>
    <w:rsid w:val="00867A6E"/>
    <w:rsid w:val="0087172F"/>
    <w:rsid w:val="00874118"/>
    <w:rsid w:val="00875DA3"/>
    <w:rsid w:val="008761EE"/>
    <w:rsid w:val="00876284"/>
    <w:rsid w:val="0087668E"/>
    <w:rsid w:val="00876C3D"/>
    <w:rsid w:val="0087758A"/>
    <w:rsid w:val="008779C8"/>
    <w:rsid w:val="008808B1"/>
    <w:rsid w:val="00880F00"/>
    <w:rsid w:val="00881A34"/>
    <w:rsid w:val="00882132"/>
    <w:rsid w:val="00883940"/>
    <w:rsid w:val="00884373"/>
    <w:rsid w:val="0088560E"/>
    <w:rsid w:val="00885B91"/>
    <w:rsid w:val="00885ECF"/>
    <w:rsid w:val="0088645A"/>
    <w:rsid w:val="0088650D"/>
    <w:rsid w:val="00886E91"/>
    <w:rsid w:val="00887384"/>
    <w:rsid w:val="00890391"/>
    <w:rsid w:val="00890C18"/>
    <w:rsid w:val="0089155F"/>
    <w:rsid w:val="0089157B"/>
    <w:rsid w:val="00891698"/>
    <w:rsid w:val="00891CC6"/>
    <w:rsid w:val="00894A9F"/>
    <w:rsid w:val="00894E8B"/>
    <w:rsid w:val="00895971"/>
    <w:rsid w:val="00896824"/>
    <w:rsid w:val="00896CC6"/>
    <w:rsid w:val="008A074D"/>
    <w:rsid w:val="008A0DF7"/>
    <w:rsid w:val="008A141E"/>
    <w:rsid w:val="008A1A0D"/>
    <w:rsid w:val="008A2523"/>
    <w:rsid w:val="008A287B"/>
    <w:rsid w:val="008A2894"/>
    <w:rsid w:val="008A3819"/>
    <w:rsid w:val="008A4378"/>
    <w:rsid w:val="008A5824"/>
    <w:rsid w:val="008A6079"/>
    <w:rsid w:val="008A62B5"/>
    <w:rsid w:val="008A6330"/>
    <w:rsid w:val="008A74F8"/>
    <w:rsid w:val="008A7AC3"/>
    <w:rsid w:val="008B0113"/>
    <w:rsid w:val="008B07C1"/>
    <w:rsid w:val="008B0971"/>
    <w:rsid w:val="008B0E3E"/>
    <w:rsid w:val="008B20A8"/>
    <w:rsid w:val="008B2BD3"/>
    <w:rsid w:val="008B4485"/>
    <w:rsid w:val="008B4B68"/>
    <w:rsid w:val="008B4F8B"/>
    <w:rsid w:val="008B6269"/>
    <w:rsid w:val="008B758E"/>
    <w:rsid w:val="008B7871"/>
    <w:rsid w:val="008B7F7E"/>
    <w:rsid w:val="008C001C"/>
    <w:rsid w:val="008C0180"/>
    <w:rsid w:val="008C0FED"/>
    <w:rsid w:val="008C146D"/>
    <w:rsid w:val="008C1661"/>
    <w:rsid w:val="008C1930"/>
    <w:rsid w:val="008C3365"/>
    <w:rsid w:val="008C4050"/>
    <w:rsid w:val="008C4447"/>
    <w:rsid w:val="008C5159"/>
    <w:rsid w:val="008C5554"/>
    <w:rsid w:val="008C6C01"/>
    <w:rsid w:val="008C7680"/>
    <w:rsid w:val="008C7AF1"/>
    <w:rsid w:val="008C7CEF"/>
    <w:rsid w:val="008D0CEE"/>
    <w:rsid w:val="008D0CFD"/>
    <w:rsid w:val="008D1F2D"/>
    <w:rsid w:val="008D27B5"/>
    <w:rsid w:val="008D2CD4"/>
    <w:rsid w:val="008D3934"/>
    <w:rsid w:val="008D3F8E"/>
    <w:rsid w:val="008D56DB"/>
    <w:rsid w:val="008D5FF0"/>
    <w:rsid w:val="008D6249"/>
    <w:rsid w:val="008D6F0B"/>
    <w:rsid w:val="008D6F3E"/>
    <w:rsid w:val="008D70C2"/>
    <w:rsid w:val="008D7462"/>
    <w:rsid w:val="008D7F5F"/>
    <w:rsid w:val="008E0C8E"/>
    <w:rsid w:val="008E201B"/>
    <w:rsid w:val="008E203F"/>
    <w:rsid w:val="008E2A67"/>
    <w:rsid w:val="008E3A12"/>
    <w:rsid w:val="008E3F75"/>
    <w:rsid w:val="008E425E"/>
    <w:rsid w:val="008E429E"/>
    <w:rsid w:val="008E6680"/>
    <w:rsid w:val="008E6F55"/>
    <w:rsid w:val="008E70EC"/>
    <w:rsid w:val="008E7972"/>
    <w:rsid w:val="008F10B4"/>
    <w:rsid w:val="008F1C61"/>
    <w:rsid w:val="008F305A"/>
    <w:rsid w:val="008F5EE6"/>
    <w:rsid w:val="00900418"/>
    <w:rsid w:val="00903027"/>
    <w:rsid w:val="00903186"/>
    <w:rsid w:val="00905CB4"/>
    <w:rsid w:val="0090609D"/>
    <w:rsid w:val="00906444"/>
    <w:rsid w:val="00906AEA"/>
    <w:rsid w:val="00906D97"/>
    <w:rsid w:val="00907B70"/>
    <w:rsid w:val="0091076B"/>
    <w:rsid w:val="00910F91"/>
    <w:rsid w:val="009113B1"/>
    <w:rsid w:val="00912068"/>
    <w:rsid w:val="00912077"/>
    <w:rsid w:val="009126B7"/>
    <w:rsid w:val="0091408C"/>
    <w:rsid w:val="0091532C"/>
    <w:rsid w:val="009176F8"/>
    <w:rsid w:val="009201F3"/>
    <w:rsid w:val="00920414"/>
    <w:rsid w:val="00920DA1"/>
    <w:rsid w:val="00922A8F"/>
    <w:rsid w:val="009238F7"/>
    <w:rsid w:val="00923BF2"/>
    <w:rsid w:val="009245F0"/>
    <w:rsid w:val="00924B05"/>
    <w:rsid w:val="00924D67"/>
    <w:rsid w:val="00924DCC"/>
    <w:rsid w:val="00925193"/>
    <w:rsid w:val="00925F50"/>
    <w:rsid w:val="00926502"/>
    <w:rsid w:val="009274FF"/>
    <w:rsid w:val="0092782C"/>
    <w:rsid w:val="00930268"/>
    <w:rsid w:val="00930814"/>
    <w:rsid w:val="00931041"/>
    <w:rsid w:val="0093136F"/>
    <w:rsid w:val="0093158D"/>
    <w:rsid w:val="0093169D"/>
    <w:rsid w:val="00931A42"/>
    <w:rsid w:val="00932652"/>
    <w:rsid w:val="00933641"/>
    <w:rsid w:val="00933C48"/>
    <w:rsid w:val="009349EB"/>
    <w:rsid w:val="00934B52"/>
    <w:rsid w:val="009360AD"/>
    <w:rsid w:val="0093779B"/>
    <w:rsid w:val="0093780F"/>
    <w:rsid w:val="009400B9"/>
    <w:rsid w:val="009402C7"/>
    <w:rsid w:val="009404E3"/>
    <w:rsid w:val="00940FE0"/>
    <w:rsid w:val="009411DC"/>
    <w:rsid w:val="009426E7"/>
    <w:rsid w:val="00943FC9"/>
    <w:rsid w:val="00944DEC"/>
    <w:rsid w:val="00944F09"/>
    <w:rsid w:val="00945C85"/>
    <w:rsid w:val="009478D8"/>
    <w:rsid w:val="00947B65"/>
    <w:rsid w:val="00950710"/>
    <w:rsid w:val="00950D94"/>
    <w:rsid w:val="00950F80"/>
    <w:rsid w:val="00952D47"/>
    <w:rsid w:val="00952E3F"/>
    <w:rsid w:val="009540B2"/>
    <w:rsid w:val="009546D2"/>
    <w:rsid w:val="00955086"/>
    <w:rsid w:val="00955680"/>
    <w:rsid w:val="00955B04"/>
    <w:rsid w:val="00955C4A"/>
    <w:rsid w:val="00957012"/>
    <w:rsid w:val="0095707C"/>
    <w:rsid w:val="00957E5F"/>
    <w:rsid w:val="00957ED6"/>
    <w:rsid w:val="00961146"/>
    <w:rsid w:val="00962F37"/>
    <w:rsid w:val="00964047"/>
    <w:rsid w:val="0096454B"/>
    <w:rsid w:val="009647C3"/>
    <w:rsid w:val="00964DE8"/>
    <w:rsid w:val="00966A11"/>
    <w:rsid w:val="009678B5"/>
    <w:rsid w:val="00967C9B"/>
    <w:rsid w:val="00967F98"/>
    <w:rsid w:val="009707C4"/>
    <w:rsid w:val="00970D7C"/>
    <w:rsid w:val="00971A9A"/>
    <w:rsid w:val="00971E3D"/>
    <w:rsid w:val="00972881"/>
    <w:rsid w:val="00973686"/>
    <w:rsid w:val="009748D4"/>
    <w:rsid w:val="00974B67"/>
    <w:rsid w:val="00975093"/>
    <w:rsid w:val="009755A8"/>
    <w:rsid w:val="00976C1A"/>
    <w:rsid w:val="00980B9D"/>
    <w:rsid w:val="00980F0D"/>
    <w:rsid w:val="00981CB2"/>
    <w:rsid w:val="00981F48"/>
    <w:rsid w:val="00982A82"/>
    <w:rsid w:val="0098310C"/>
    <w:rsid w:val="00983F0D"/>
    <w:rsid w:val="00985548"/>
    <w:rsid w:val="00985D26"/>
    <w:rsid w:val="00986817"/>
    <w:rsid w:val="00986AC6"/>
    <w:rsid w:val="009877FE"/>
    <w:rsid w:val="00987F98"/>
    <w:rsid w:val="009904E6"/>
    <w:rsid w:val="00990773"/>
    <w:rsid w:val="009922F1"/>
    <w:rsid w:val="009927D4"/>
    <w:rsid w:val="00992A19"/>
    <w:rsid w:val="00993458"/>
    <w:rsid w:val="0099350A"/>
    <w:rsid w:val="0099522A"/>
    <w:rsid w:val="00995396"/>
    <w:rsid w:val="0099594D"/>
    <w:rsid w:val="00995B25"/>
    <w:rsid w:val="00996947"/>
    <w:rsid w:val="00996AE6"/>
    <w:rsid w:val="00996F93"/>
    <w:rsid w:val="00997258"/>
    <w:rsid w:val="009A0131"/>
    <w:rsid w:val="009A233F"/>
    <w:rsid w:val="009A29F5"/>
    <w:rsid w:val="009A3F96"/>
    <w:rsid w:val="009A4362"/>
    <w:rsid w:val="009A596D"/>
    <w:rsid w:val="009A5F1D"/>
    <w:rsid w:val="009A6CF8"/>
    <w:rsid w:val="009A7115"/>
    <w:rsid w:val="009A7166"/>
    <w:rsid w:val="009A7301"/>
    <w:rsid w:val="009B00E2"/>
    <w:rsid w:val="009B0F58"/>
    <w:rsid w:val="009B17BB"/>
    <w:rsid w:val="009B2D90"/>
    <w:rsid w:val="009B2F03"/>
    <w:rsid w:val="009B322C"/>
    <w:rsid w:val="009B6D44"/>
    <w:rsid w:val="009B6F79"/>
    <w:rsid w:val="009B7474"/>
    <w:rsid w:val="009C0E11"/>
    <w:rsid w:val="009C1577"/>
    <w:rsid w:val="009C1AFC"/>
    <w:rsid w:val="009C1C27"/>
    <w:rsid w:val="009C2B37"/>
    <w:rsid w:val="009C2DB2"/>
    <w:rsid w:val="009C383B"/>
    <w:rsid w:val="009C3A00"/>
    <w:rsid w:val="009C3DDB"/>
    <w:rsid w:val="009C3F73"/>
    <w:rsid w:val="009C4268"/>
    <w:rsid w:val="009C42BB"/>
    <w:rsid w:val="009C4DB6"/>
    <w:rsid w:val="009C4F19"/>
    <w:rsid w:val="009C599A"/>
    <w:rsid w:val="009C5B2E"/>
    <w:rsid w:val="009C5B9B"/>
    <w:rsid w:val="009C65EE"/>
    <w:rsid w:val="009C6C74"/>
    <w:rsid w:val="009C7A8B"/>
    <w:rsid w:val="009C7DDD"/>
    <w:rsid w:val="009D0922"/>
    <w:rsid w:val="009D134E"/>
    <w:rsid w:val="009D1632"/>
    <w:rsid w:val="009D2265"/>
    <w:rsid w:val="009D2378"/>
    <w:rsid w:val="009D2EE5"/>
    <w:rsid w:val="009D4964"/>
    <w:rsid w:val="009D51D0"/>
    <w:rsid w:val="009D5FFE"/>
    <w:rsid w:val="009D612F"/>
    <w:rsid w:val="009D7F03"/>
    <w:rsid w:val="009E1410"/>
    <w:rsid w:val="009E29CF"/>
    <w:rsid w:val="009E2A23"/>
    <w:rsid w:val="009E408E"/>
    <w:rsid w:val="009E4AD6"/>
    <w:rsid w:val="009E5957"/>
    <w:rsid w:val="009E6803"/>
    <w:rsid w:val="009E68A1"/>
    <w:rsid w:val="009E6F18"/>
    <w:rsid w:val="009F0010"/>
    <w:rsid w:val="009F06F5"/>
    <w:rsid w:val="009F087E"/>
    <w:rsid w:val="009F0D82"/>
    <w:rsid w:val="009F13D5"/>
    <w:rsid w:val="009F1871"/>
    <w:rsid w:val="009F2846"/>
    <w:rsid w:val="009F3076"/>
    <w:rsid w:val="009F4EDC"/>
    <w:rsid w:val="009F4F2E"/>
    <w:rsid w:val="009F51C1"/>
    <w:rsid w:val="009F710F"/>
    <w:rsid w:val="009F736D"/>
    <w:rsid w:val="009F779E"/>
    <w:rsid w:val="00A004A6"/>
    <w:rsid w:val="00A00841"/>
    <w:rsid w:val="00A0096E"/>
    <w:rsid w:val="00A01CF3"/>
    <w:rsid w:val="00A025E2"/>
    <w:rsid w:val="00A02E11"/>
    <w:rsid w:val="00A0351E"/>
    <w:rsid w:val="00A03662"/>
    <w:rsid w:val="00A045EB"/>
    <w:rsid w:val="00A05BA8"/>
    <w:rsid w:val="00A0604B"/>
    <w:rsid w:val="00A064F9"/>
    <w:rsid w:val="00A06673"/>
    <w:rsid w:val="00A067DD"/>
    <w:rsid w:val="00A06F0C"/>
    <w:rsid w:val="00A0783D"/>
    <w:rsid w:val="00A10086"/>
    <w:rsid w:val="00A112E1"/>
    <w:rsid w:val="00A1134C"/>
    <w:rsid w:val="00A11848"/>
    <w:rsid w:val="00A11E30"/>
    <w:rsid w:val="00A126BF"/>
    <w:rsid w:val="00A12994"/>
    <w:rsid w:val="00A14172"/>
    <w:rsid w:val="00A1424C"/>
    <w:rsid w:val="00A1785E"/>
    <w:rsid w:val="00A17ADC"/>
    <w:rsid w:val="00A17E5B"/>
    <w:rsid w:val="00A20B5E"/>
    <w:rsid w:val="00A2113B"/>
    <w:rsid w:val="00A211DD"/>
    <w:rsid w:val="00A21805"/>
    <w:rsid w:val="00A21E6E"/>
    <w:rsid w:val="00A21EB1"/>
    <w:rsid w:val="00A2233C"/>
    <w:rsid w:val="00A23547"/>
    <w:rsid w:val="00A23AB0"/>
    <w:rsid w:val="00A2410E"/>
    <w:rsid w:val="00A246FC"/>
    <w:rsid w:val="00A250DA"/>
    <w:rsid w:val="00A25814"/>
    <w:rsid w:val="00A25CB1"/>
    <w:rsid w:val="00A27D7D"/>
    <w:rsid w:val="00A30DAE"/>
    <w:rsid w:val="00A3166D"/>
    <w:rsid w:val="00A3179D"/>
    <w:rsid w:val="00A32498"/>
    <w:rsid w:val="00A32D8B"/>
    <w:rsid w:val="00A337F1"/>
    <w:rsid w:val="00A3701F"/>
    <w:rsid w:val="00A41D14"/>
    <w:rsid w:val="00A42300"/>
    <w:rsid w:val="00A42596"/>
    <w:rsid w:val="00A429F6"/>
    <w:rsid w:val="00A42C52"/>
    <w:rsid w:val="00A43D7F"/>
    <w:rsid w:val="00A448BA"/>
    <w:rsid w:val="00A44EA0"/>
    <w:rsid w:val="00A451F4"/>
    <w:rsid w:val="00A45BE7"/>
    <w:rsid w:val="00A45D2B"/>
    <w:rsid w:val="00A46D98"/>
    <w:rsid w:val="00A546C6"/>
    <w:rsid w:val="00A54FF9"/>
    <w:rsid w:val="00A56245"/>
    <w:rsid w:val="00A56289"/>
    <w:rsid w:val="00A562B2"/>
    <w:rsid w:val="00A564F2"/>
    <w:rsid w:val="00A5680F"/>
    <w:rsid w:val="00A5765F"/>
    <w:rsid w:val="00A57E47"/>
    <w:rsid w:val="00A60072"/>
    <w:rsid w:val="00A601B3"/>
    <w:rsid w:val="00A6059B"/>
    <w:rsid w:val="00A60CCE"/>
    <w:rsid w:val="00A61ACD"/>
    <w:rsid w:val="00A623DF"/>
    <w:rsid w:val="00A624FD"/>
    <w:rsid w:val="00A65A78"/>
    <w:rsid w:val="00A65AF2"/>
    <w:rsid w:val="00A664F0"/>
    <w:rsid w:val="00A667BF"/>
    <w:rsid w:val="00A66D1F"/>
    <w:rsid w:val="00A713FB"/>
    <w:rsid w:val="00A71B2F"/>
    <w:rsid w:val="00A71CDD"/>
    <w:rsid w:val="00A73086"/>
    <w:rsid w:val="00A73D90"/>
    <w:rsid w:val="00A73E4E"/>
    <w:rsid w:val="00A74391"/>
    <w:rsid w:val="00A7670F"/>
    <w:rsid w:val="00A76C1A"/>
    <w:rsid w:val="00A800C1"/>
    <w:rsid w:val="00A81098"/>
    <w:rsid w:val="00A81291"/>
    <w:rsid w:val="00A81E47"/>
    <w:rsid w:val="00A82BD7"/>
    <w:rsid w:val="00A841E4"/>
    <w:rsid w:val="00A85C57"/>
    <w:rsid w:val="00A87782"/>
    <w:rsid w:val="00A878A7"/>
    <w:rsid w:val="00A878D0"/>
    <w:rsid w:val="00A91400"/>
    <w:rsid w:val="00A91A60"/>
    <w:rsid w:val="00A934A7"/>
    <w:rsid w:val="00A93BC9"/>
    <w:rsid w:val="00A94AAE"/>
    <w:rsid w:val="00A96517"/>
    <w:rsid w:val="00A9671B"/>
    <w:rsid w:val="00A96FFE"/>
    <w:rsid w:val="00A970CC"/>
    <w:rsid w:val="00A9715F"/>
    <w:rsid w:val="00A97589"/>
    <w:rsid w:val="00A976D4"/>
    <w:rsid w:val="00A97B83"/>
    <w:rsid w:val="00AA0509"/>
    <w:rsid w:val="00AA164B"/>
    <w:rsid w:val="00AA169C"/>
    <w:rsid w:val="00AA37A5"/>
    <w:rsid w:val="00AA4AA9"/>
    <w:rsid w:val="00AA5AA4"/>
    <w:rsid w:val="00AA6A79"/>
    <w:rsid w:val="00AA7DA3"/>
    <w:rsid w:val="00AB09A9"/>
    <w:rsid w:val="00AB0A26"/>
    <w:rsid w:val="00AB0F88"/>
    <w:rsid w:val="00AB4C83"/>
    <w:rsid w:val="00AB547A"/>
    <w:rsid w:val="00AB6030"/>
    <w:rsid w:val="00AB6114"/>
    <w:rsid w:val="00AB6DF5"/>
    <w:rsid w:val="00AB742F"/>
    <w:rsid w:val="00AC00C6"/>
    <w:rsid w:val="00AC0205"/>
    <w:rsid w:val="00AC0C85"/>
    <w:rsid w:val="00AC148A"/>
    <w:rsid w:val="00AC2765"/>
    <w:rsid w:val="00AC2D5C"/>
    <w:rsid w:val="00AC356B"/>
    <w:rsid w:val="00AC3BCA"/>
    <w:rsid w:val="00AC3DF0"/>
    <w:rsid w:val="00AC41D5"/>
    <w:rsid w:val="00AC48D5"/>
    <w:rsid w:val="00AC4FA3"/>
    <w:rsid w:val="00AC510D"/>
    <w:rsid w:val="00AC523D"/>
    <w:rsid w:val="00AC56F2"/>
    <w:rsid w:val="00AC62A4"/>
    <w:rsid w:val="00AC7F58"/>
    <w:rsid w:val="00AD0371"/>
    <w:rsid w:val="00AD072D"/>
    <w:rsid w:val="00AD26EA"/>
    <w:rsid w:val="00AD2FB2"/>
    <w:rsid w:val="00AD6875"/>
    <w:rsid w:val="00AD7183"/>
    <w:rsid w:val="00AD733C"/>
    <w:rsid w:val="00AD7504"/>
    <w:rsid w:val="00AE19E1"/>
    <w:rsid w:val="00AE1E8D"/>
    <w:rsid w:val="00AE1F3A"/>
    <w:rsid w:val="00AE24D4"/>
    <w:rsid w:val="00AE3BEA"/>
    <w:rsid w:val="00AE4120"/>
    <w:rsid w:val="00AE44A8"/>
    <w:rsid w:val="00AE597F"/>
    <w:rsid w:val="00AE5D14"/>
    <w:rsid w:val="00AE6B02"/>
    <w:rsid w:val="00AE77F4"/>
    <w:rsid w:val="00AE7B91"/>
    <w:rsid w:val="00AF0065"/>
    <w:rsid w:val="00AF011E"/>
    <w:rsid w:val="00AF1F2D"/>
    <w:rsid w:val="00AF270C"/>
    <w:rsid w:val="00AF2A7A"/>
    <w:rsid w:val="00AF2EE7"/>
    <w:rsid w:val="00AF3146"/>
    <w:rsid w:val="00AF67F2"/>
    <w:rsid w:val="00AF79F0"/>
    <w:rsid w:val="00B0098B"/>
    <w:rsid w:val="00B00D99"/>
    <w:rsid w:val="00B01001"/>
    <w:rsid w:val="00B018E8"/>
    <w:rsid w:val="00B02180"/>
    <w:rsid w:val="00B02316"/>
    <w:rsid w:val="00B026F5"/>
    <w:rsid w:val="00B02CD7"/>
    <w:rsid w:val="00B02D19"/>
    <w:rsid w:val="00B04062"/>
    <w:rsid w:val="00B0409B"/>
    <w:rsid w:val="00B0447E"/>
    <w:rsid w:val="00B047B4"/>
    <w:rsid w:val="00B04E94"/>
    <w:rsid w:val="00B055E5"/>
    <w:rsid w:val="00B05606"/>
    <w:rsid w:val="00B0738C"/>
    <w:rsid w:val="00B07AAE"/>
    <w:rsid w:val="00B11CEF"/>
    <w:rsid w:val="00B13715"/>
    <w:rsid w:val="00B138DB"/>
    <w:rsid w:val="00B14500"/>
    <w:rsid w:val="00B15CF8"/>
    <w:rsid w:val="00B17846"/>
    <w:rsid w:val="00B17CB6"/>
    <w:rsid w:val="00B20E77"/>
    <w:rsid w:val="00B2104C"/>
    <w:rsid w:val="00B21E1B"/>
    <w:rsid w:val="00B2293A"/>
    <w:rsid w:val="00B24824"/>
    <w:rsid w:val="00B248FC"/>
    <w:rsid w:val="00B25713"/>
    <w:rsid w:val="00B25AA9"/>
    <w:rsid w:val="00B266BF"/>
    <w:rsid w:val="00B273F6"/>
    <w:rsid w:val="00B275C5"/>
    <w:rsid w:val="00B3012A"/>
    <w:rsid w:val="00B304F2"/>
    <w:rsid w:val="00B327E3"/>
    <w:rsid w:val="00B3388B"/>
    <w:rsid w:val="00B3405A"/>
    <w:rsid w:val="00B34D59"/>
    <w:rsid w:val="00B35644"/>
    <w:rsid w:val="00B37322"/>
    <w:rsid w:val="00B37612"/>
    <w:rsid w:val="00B4035B"/>
    <w:rsid w:val="00B427AD"/>
    <w:rsid w:val="00B42A86"/>
    <w:rsid w:val="00B42D61"/>
    <w:rsid w:val="00B4309D"/>
    <w:rsid w:val="00B43FED"/>
    <w:rsid w:val="00B44185"/>
    <w:rsid w:val="00B46988"/>
    <w:rsid w:val="00B46A7A"/>
    <w:rsid w:val="00B47677"/>
    <w:rsid w:val="00B47D49"/>
    <w:rsid w:val="00B47EED"/>
    <w:rsid w:val="00B5109F"/>
    <w:rsid w:val="00B510D6"/>
    <w:rsid w:val="00B519B8"/>
    <w:rsid w:val="00B51C93"/>
    <w:rsid w:val="00B5304F"/>
    <w:rsid w:val="00B53A6F"/>
    <w:rsid w:val="00B53D51"/>
    <w:rsid w:val="00B56332"/>
    <w:rsid w:val="00B56B3D"/>
    <w:rsid w:val="00B6096F"/>
    <w:rsid w:val="00B60C63"/>
    <w:rsid w:val="00B6211E"/>
    <w:rsid w:val="00B622B0"/>
    <w:rsid w:val="00B636A0"/>
    <w:rsid w:val="00B63DCB"/>
    <w:rsid w:val="00B64052"/>
    <w:rsid w:val="00B65302"/>
    <w:rsid w:val="00B65B7A"/>
    <w:rsid w:val="00B65EA1"/>
    <w:rsid w:val="00B66301"/>
    <w:rsid w:val="00B66CAF"/>
    <w:rsid w:val="00B6770B"/>
    <w:rsid w:val="00B67CAE"/>
    <w:rsid w:val="00B67EE0"/>
    <w:rsid w:val="00B71193"/>
    <w:rsid w:val="00B71365"/>
    <w:rsid w:val="00B71E35"/>
    <w:rsid w:val="00B72D6C"/>
    <w:rsid w:val="00B733F3"/>
    <w:rsid w:val="00B73943"/>
    <w:rsid w:val="00B73A8C"/>
    <w:rsid w:val="00B75B71"/>
    <w:rsid w:val="00B77D0D"/>
    <w:rsid w:val="00B8039E"/>
    <w:rsid w:val="00B8201E"/>
    <w:rsid w:val="00B82989"/>
    <w:rsid w:val="00B84079"/>
    <w:rsid w:val="00B848D8"/>
    <w:rsid w:val="00B85549"/>
    <w:rsid w:val="00B86CED"/>
    <w:rsid w:val="00B872C0"/>
    <w:rsid w:val="00B915BA"/>
    <w:rsid w:val="00B9209E"/>
    <w:rsid w:val="00B93CF9"/>
    <w:rsid w:val="00B93F88"/>
    <w:rsid w:val="00B94CF2"/>
    <w:rsid w:val="00B94EAF"/>
    <w:rsid w:val="00B9522B"/>
    <w:rsid w:val="00B95F0E"/>
    <w:rsid w:val="00B964B4"/>
    <w:rsid w:val="00B97940"/>
    <w:rsid w:val="00BA0292"/>
    <w:rsid w:val="00BA05D9"/>
    <w:rsid w:val="00BA0623"/>
    <w:rsid w:val="00BA12D2"/>
    <w:rsid w:val="00BA27FE"/>
    <w:rsid w:val="00BA350F"/>
    <w:rsid w:val="00BA3AE8"/>
    <w:rsid w:val="00BA3B5E"/>
    <w:rsid w:val="00BA552C"/>
    <w:rsid w:val="00BA556A"/>
    <w:rsid w:val="00BA5906"/>
    <w:rsid w:val="00BA6D3F"/>
    <w:rsid w:val="00BA6F9A"/>
    <w:rsid w:val="00BA7022"/>
    <w:rsid w:val="00BA7B85"/>
    <w:rsid w:val="00BA7BFC"/>
    <w:rsid w:val="00BB0C5F"/>
    <w:rsid w:val="00BB136B"/>
    <w:rsid w:val="00BB1667"/>
    <w:rsid w:val="00BB1BA7"/>
    <w:rsid w:val="00BB2435"/>
    <w:rsid w:val="00BB2746"/>
    <w:rsid w:val="00BB2BD3"/>
    <w:rsid w:val="00BB36E9"/>
    <w:rsid w:val="00BB49AE"/>
    <w:rsid w:val="00BB5873"/>
    <w:rsid w:val="00BB62EC"/>
    <w:rsid w:val="00BB7725"/>
    <w:rsid w:val="00BB7A92"/>
    <w:rsid w:val="00BB7BBD"/>
    <w:rsid w:val="00BC13C5"/>
    <w:rsid w:val="00BC143B"/>
    <w:rsid w:val="00BC143E"/>
    <w:rsid w:val="00BC184A"/>
    <w:rsid w:val="00BC1A2B"/>
    <w:rsid w:val="00BC2784"/>
    <w:rsid w:val="00BC3521"/>
    <w:rsid w:val="00BC3BA9"/>
    <w:rsid w:val="00BC6F73"/>
    <w:rsid w:val="00BC7AEC"/>
    <w:rsid w:val="00BC7E7A"/>
    <w:rsid w:val="00BD0603"/>
    <w:rsid w:val="00BD2EBB"/>
    <w:rsid w:val="00BD45C9"/>
    <w:rsid w:val="00BD4875"/>
    <w:rsid w:val="00BD4E89"/>
    <w:rsid w:val="00BD500B"/>
    <w:rsid w:val="00BD53B5"/>
    <w:rsid w:val="00BD54A9"/>
    <w:rsid w:val="00BD55A3"/>
    <w:rsid w:val="00BD6374"/>
    <w:rsid w:val="00BD640D"/>
    <w:rsid w:val="00BD6F43"/>
    <w:rsid w:val="00BE1668"/>
    <w:rsid w:val="00BE1C14"/>
    <w:rsid w:val="00BE2B66"/>
    <w:rsid w:val="00BE2CB0"/>
    <w:rsid w:val="00BE3311"/>
    <w:rsid w:val="00BE3319"/>
    <w:rsid w:val="00BE381F"/>
    <w:rsid w:val="00BE5172"/>
    <w:rsid w:val="00BE6844"/>
    <w:rsid w:val="00BE73D0"/>
    <w:rsid w:val="00BE7719"/>
    <w:rsid w:val="00BE7AF0"/>
    <w:rsid w:val="00BF0F38"/>
    <w:rsid w:val="00BF1400"/>
    <w:rsid w:val="00BF1509"/>
    <w:rsid w:val="00BF2E6B"/>
    <w:rsid w:val="00BF3AB1"/>
    <w:rsid w:val="00BF3C49"/>
    <w:rsid w:val="00BF3D07"/>
    <w:rsid w:val="00BF5729"/>
    <w:rsid w:val="00BF683C"/>
    <w:rsid w:val="00BF6BDD"/>
    <w:rsid w:val="00BF6C82"/>
    <w:rsid w:val="00C02F0E"/>
    <w:rsid w:val="00C03AF4"/>
    <w:rsid w:val="00C046C9"/>
    <w:rsid w:val="00C0523B"/>
    <w:rsid w:val="00C05826"/>
    <w:rsid w:val="00C05C9D"/>
    <w:rsid w:val="00C0756D"/>
    <w:rsid w:val="00C07957"/>
    <w:rsid w:val="00C07A72"/>
    <w:rsid w:val="00C07C20"/>
    <w:rsid w:val="00C10456"/>
    <w:rsid w:val="00C119A7"/>
    <w:rsid w:val="00C12244"/>
    <w:rsid w:val="00C12418"/>
    <w:rsid w:val="00C143D0"/>
    <w:rsid w:val="00C1520E"/>
    <w:rsid w:val="00C15A46"/>
    <w:rsid w:val="00C15BF1"/>
    <w:rsid w:val="00C15EF4"/>
    <w:rsid w:val="00C17218"/>
    <w:rsid w:val="00C20282"/>
    <w:rsid w:val="00C20572"/>
    <w:rsid w:val="00C2120E"/>
    <w:rsid w:val="00C22F3E"/>
    <w:rsid w:val="00C23FDB"/>
    <w:rsid w:val="00C24087"/>
    <w:rsid w:val="00C257BA"/>
    <w:rsid w:val="00C25EC2"/>
    <w:rsid w:val="00C273BD"/>
    <w:rsid w:val="00C31380"/>
    <w:rsid w:val="00C31710"/>
    <w:rsid w:val="00C31CC3"/>
    <w:rsid w:val="00C324D8"/>
    <w:rsid w:val="00C32864"/>
    <w:rsid w:val="00C32FA0"/>
    <w:rsid w:val="00C33E58"/>
    <w:rsid w:val="00C35455"/>
    <w:rsid w:val="00C35AA5"/>
    <w:rsid w:val="00C35AEE"/>
    <w:rsid w:val="00C35CD6"/>
    <w:rsid w:val="00C37E49"/>
    <w:rsid w:val="00C40C6C"/>
    <w:rsid w:val="00C40DA6"/>
    <w:rsid w:val="00C429AF"/>
    <w:rsid w:val="00C42F2D"/>
    <w:rsid w:val="00C437C5"/>
    <w:rsid w:val="00C43D56"/>
    <w:rsid w:val="00C43E04"/>
    <w:rsid w:val="00C43F08"/>
    <w:rsid w:val="00C44E09"/>
    <w:rsid w:val="00C4539F"/>
    <w:rsid w:val="00C45625"/>
    <w:rsid w:val="00C45878"/>
    <w:rsid w:val="00C45F83"/>
    <w:rsid w:val="00C468BB"/>
    <w:rsid w:val="00C46BBF"/>
    <w:rsid w:val="00C46FC8"/>
    <w:rsid w:val="00C47274"/>
    <w:rsid w:val="00C47AD4"/>
    <w:rsid w:val="00C505BD"/>
    <w:rsid w:val="00C526A9"/>
    <w:rsid w:val="00C52786"/>
    <w:rsid w:val="00C530E8"/>
    <w:rsid w:val="00C5399D"/>
    <w:rsid w:val="00C5427D"/>
    <w:rsid w:val="00C543EE"/>
    <w:rsid w:val="00C557BA"/>
    <w:rsid w:val="00C56158"/>
    <w:rsid w:val="00C56182"/>
    <w:rsid w:val="00C561C0"/>
    <w:rsid w:val="00C56FB1"/>
    <w:rsid w:val="00C5749E"/>
    <w:rsid w:val="00C575AA"/>
    <w:rsid w:val="00C60568"/>
    <w:rsid w:val="00C6503C"/>
    <w:rsid w:val="00C65609"/>
    <w:rsid w:val="00C658C3"/>
    <w:rsid w:val="00C65DA6"/>
    <w:rsid w:val="00C66F0A"/>
    <w:rsid w:val="00C70E29"/>
    <w:rsid w:val="00C71139"/>
    <w:rsid w:val="00C71212"/>
    <w:rsid w:val="00C7164B"/>
    <w:rsid w:val="00C71FAD"/>
    <w:rsid w:val="00C72934"/>
    <w:rsid w:val="00C729A1"/>
    <w:rsid w:val="00C72ABD"/>
    <w:rsid w:val="00C72F54"/>
    <w:rsid w:val="00C7462B"/>
    <w:rsid w:val="00C74B82"/>
    <w:rsid w:val="00C75723"/>
    <w:rsid w:val="00C76FDA"/>
    <w:rsid w:val="00C773AD"/>
    <w:rsid w:val="00C77534"/>
    <w:rsid w:val="00C8016D"/>
    <w:rsid w:val="00C80564"/>
    <w:rsid w:val="00C806B2"/>
    <w:rsid w:val="00C8092F"/>
    <w:rsid w:val="00C80EAB"/>
    <w:rsid w:val="00C81527"/>
    <w:rsid w:val="00C81703"/>
    <w:rsid w:val="00C83B1A"/>
    <w:rsid w:val="00C84785"/>
    <w:rsid w:val="00C86143"/>
    <w:rsid w:val="00C878C7"/>
    <w:rsid w:val="00C879CB"/>
    <w:rsid w:val="00C90A83"/>
    <w:rsid w:val="00C90CD5"/>
    <w:rsid w:val="00C919B5"/>
    <w:rsid w:val="00C92727"/>
    <w:rsid w:val="00C9300A"/>
    <w:rsid w:val="00C93B8B"/>
    <w:rsid w:val="00C94A3A"/>
    <w:rsid w:val="00C94FC0"/>
    <w:rsid w:val="00C95312"/>
    <w:rsid w:val="00C95440"/>
    <w:rsid w:val="00C963C8"/>
    <w:rsid w:val="00C96B25"/>
    <w:rsid w:val="00C96EF2"/>
    <w:rsid w:val="00C97577"/>
    <w:rsid w:val="00CA0354"/>
    <w:rsid w:val="00CA0487"/>
    <w:rsid w:val="00CA0658"/>
    <w:rsid w:val="00CA0A58"/>
    <w:rsid w:val="00CA3323"/>
    <w:rsid w:val="00CA39B4"/>
    <w:rsid w:val="00CA4C27"/>
    <w:rsid w:val="00CA7C74"/>
    <w:rsid w:val="00CB15F2"/>
    <w:rsid w:val="00CB1B5B"/>
    <w:rsid w:val="00CB1EDF"/>
    <w:rsid w:val="00CB2155"/>
    <w:rsid w:val="00CB2705"/>
    <w:rsid w:val="00CB2893"/>
    <w:rsid w:val="00CB3154"/>
    <w:rsid w:val="00CB5542"/>
    <w:rsid w:val="00CB7080"/>
    <w:rsid w:val="00CB7203"/>
    <w:rsid w:val="00CB73B5"/>
    <w:rsid w:val="00CB7B96"/>
    <w:rsid w:val="00CB7FD0"/>
    <w:rsid w:val="00CC0068"/>
    <w:rsid w:val="00CC0FB2"/>
    <w:rsid w:val="00CC14BC"/>
    <w:rsid w:val="00CC14C9"/>
    <w:rsid w:val="00CC1C7C"/>
    <w:rsid w:val="00CC289E"/>
    <w:rsid w:val="00CC3E64"/>
    <w:rsid w:val="00CC4416"/>
    <w:rsid w:val="00CC543A"/>
    <w:rsid w:val="00CC591F"/>
    <w:rsid w:val="00CC59F0"/>
    <w:rsid w:val="00CC5A92"/>
    <w:rsid w:val="00CC6036"/>
    <w:rsid w:val="00CC61A9"/>
    <w:rsid w:val="00CC6B82"/>
    <w:rsid w:val="00CC782B"/>
    <w:rsid w:val="00CD0095"/>
    <w:rsid w:val="00CD012D"/>
    <w:rsid w:val="00CD1360"/>
    <w:rsid w:val="00CD2D54"/>
    <w:rsid w:val="00CD307A"/>
    <w:rsid w:val="00CD35D4"/>
    <w:rsid w:val="00CD3A57"/>
    <w:rsid w:val="00CD3F99"/>
    <w:rsid w:val="00CD3FC9"/>
    <w:rsid w:val="00CD421A"/>
    <w:rsid w:val="00CD42BA"/>
    <w:rsid w:val="00CD47DE"/>
    <w:rsid w:val="00CD5830"/>
    <w:rsid w:val="00CD6146"/>
    <w:rsid w:val="00CD6DCF"/>
    <w:rsid w:val="00CD759E"/>
    <w:rsid w:val="00CE131F"/>
    <w:rsid w:val="00CE257E"/>
    <w:rsid w:val="00CE4075"/>
    <w:rsid w:val="00CE4EC4"/>
    <w:rsid w:val="00CE58DC"/>
    <w:rsid w:val="00CE6704"/>
    <w:rsid w:val="00CE744C"/>
    <w:rsid w:val="00CE77FC"/>
    <w:rsid w:val="00CE7861"/>
    <w:rsid w:val="00CE7980"/>
    <w:rsid w:val="00CE7D06"/>
    <w:rsid w:val="00CF0BD9"/>
    <w:rsid w:val="00CF1DF2"/>
    <w:rsid w:val="00CF23CD"/>
    <w:rsid w:val="00CF2C1F"/>
    <w:rsid w:val="00CF36DD"/>
    <w:rsid w:val="00CF38FA"/>
    <w:rsid w:val="00CF4A23"/>
    <w:rsid w:val="00CF66D3"/>
    <w:rsid w:val="00CF7E75"/>
    <w:rsid w:val="00D00793"/>
    <w:rsid w:val="00D027C2"/>
    <w:rsid w:val="00D03D6B"/>
    <w:rsid w:val="00D03FC7"/>
    <w:rsid w:val="00D04EA5"/>
    <w:rsid w:val="00D05CAC"/>
    <w:rsid w:val="00D0761B"/>
    <w:rsid w:val="00D07734"/>
    <w:rsid w:val="00D077EF"/>
    <w:rsid w:val="00D10A97"/>
    <w:rsid w:val="00D10BAE"/>
    <w:rsid w:val="00D1201A"/>
    <w:rsid w:val="00D127D1"/>
    <w:rsid w:val="00D143E3"/>
    <w:rsid w:val="00D14498"/>
    <w:rsid w:val="00D14D98"/>
    <w:rsid w:val="00D14F98"/>
    <w:rsid w:val="00D15BC0"/>
    <w:rsid w:val="00D15E21"/>
    <w:rsid w:val="00D16062"/>
    <w:rsid w:val="00D17128"/>
    <w:rsid w:val="00D17602"/>
    <w:rsid w:val="00D17FB7"/>
    <w:rsid w:val="00D20A98"/>
    <w:rsid w:val="00D20F16"/>
    <w:rsid w:val="00D21A91"/>
    <w:rsid w:val="00D229D8"/>
    <w:rsid w:val="00D2355B"/>
    <w:rsid w:val="00D23BBC"/>
    <w:rsid w:val="00D24DE3"/>
    <w:rsid w:val="00D24FB9"/>
    <w:rsid w:val="00D2561D"/>
    <w:rsid w:val="00D260A3"/>
    <w:rsid w:val="00D27070"/>
    <w:rsid w:val="00D279E3"/>
    <w:rsid w:val="00D27AF2"/>
    <w:rsid w:val="00D27D83"/>
    <w:rsid w:val="00D3096F"/>
    <w:rsid w:val="00D32790"/>
    <w:rsid w:val="00D327EA"/>
    <w:rsid w:val="00D32AA6"/>
    <w:rsid w:val="00D32E8E"/>
    <w:rsid w:val="00D333CB"/>
    <w:rsid w:val="00D33E4B"/>
    <w:rsid w:val="00D3474E"/>
    <w:rsid w:val="00D35183"/>
    <w:rsid w:val="00D35BE5"/>
    <w:rsid w:val="00D3795E"/>
    <w:rsid w:val="00D37B7A"/>
    <w:rsid w:val="00D406B4"/>
    <w:rsid w:val="00D42404"/>
    <w:rsid w:val="00D4295B"/>
    <w:rsid w:val="00D430BC"/>
    <w:rsid w:val="00D437E8"/>
    <w:rsid w:val="00D43D95"/>
    <w:rsid w:val="00D463BB"/>
    <w:rsid w:val="00D466C5"/>
    <w:rsid w:val="00D46AB5"/>
    <w:rsid w:val="00D50774"/>
    <w:rsid w:val="00D52220"/>
    <w:rsid w:val="00D524FB"/>
    <w:rsid w:val="00D53EBA"/>
    <w:rsid w:val="00D5461A"/>
    <w:rsid w:val="00D55111"/>
    <w:rsid w:val="00D5518B"/>
    <w:rsid w:val="00D5727F"/>
    <w:rsid w:val="00D57DA3"/>
    <w:rsid w:val="00D57EBB"/>
    <w:rsid w:val="00D622FA"/>
    <w:rsid w:val="00D62926"/>
    <w:rsid w:val="00D62AA2"/>
    <w:rsid w:val="00D63027"/>
    <w:rsid w:val="00D6313A"/>
    <w:rsid w:val="00D638DB"/>
    <w:rsid w:val="00D63EE7"/>
    <w:rsid w:val="00D66626"/>
    <w:rsid w:val="00D703E9"/>
    <w:rsid w:val="00D70A8B"/>
    <w:rsid w:val="00D70F78"/>
    <w:rsid w:val="00D711B0"/>
    <w:rsid w:val="00D711C3"/>
    <w:rsid w:val="00D71731"/>
    <w:rsid w:val="00D71FA0"/>
    <w:rsid w:val="00D722AF"/>
    <w:rsid w:val="00D72802"/>
    <w:rsid w:val="00D72CD5"/>
    <w:rsid w:val="00D741D5"/>
    <w:rsid w:val="00D75C76"/>
    <w:rsid w:val="00D77177"/>
    <w:rsid w:val="00D77763"/>
    <w:rsid w:val="00D77EE7"/>
    <w:rsid w:val="00D8123F"/>
    <w:rsid w:val="00D81392"/>
    <w:rsid w:val="00D813C8"/>
    <w:rsid w:val="00D82C87"/>
    <w:rsid w:val="00D82DEE"/>
    <w:rsid w:val="00D83492"/>
    <w:rsid w:val="00D83864"/>
    <w:rsid w:val="00D84F8C"/>
    <w:rsid w:val="00D85454"/>
    <w:rsid w:val="00D85604"/>
    <w:rsid w:val="00D85956"/>
    <w:rsid w:val="00D877DF"/>
    <w:rsid w:val="00D9266E"/>
    <w:rsid w:val="00D928EB"/>
    <w:rsid w:val="00D92E10"/>
    <w:rsid w:val="00D94191"/>
    <w:rsid w:val="00D9435E"/>
    <w:rsid w:val="00D95188"/>
    <w:rsid w:val="00D9574B"/>
    <w:rsid w:val="00D96608"/>
    <w:rsid w:val="00D969C5"/>
    <w:rsid w:val="00D97150"/>
    <w:rsid w:val="00D9784A"/>
    <w:rsid w:val="00DA007B"/>
    <w:rsid w:val="00DA1128"/>
    <w:rsid w:val="00DA2278"/>
    <w:rsid w:val="00DA314C"/>
    <w:rsid w:val="00DA4B76"/>
    <w:rsid w:val="00DA4C26"/>
    <w:rsid w:val="00DB0DB9"/>
    <w:rsid w:val="00DB1738"/>
    <w:rsid w:val="00DB1DBA"/>
    <w:rsid w:val="00DB26C0"/>
    <w:rsid w:val="00DB3725"/>
    <w:rsid w:val="00DB4104"/>
    <w:rsid w:val="00DB437C"/>
    <w:rsid w:val="00DB4983"/>
    <w:rsid w:val="00DB4CF2"/>
    <w:rsid w:val="00DB514C"/>
    <w:rsid w:val="00DB585E"/>
    <w:rsid w:val="00DB5F19"/>
    <w:rsid w:val="00DB7F99"/>
    <w:rsid w:val="00DC0D6C"/>
    <w:rsid w:val="00DC150C"/>
    <w:rsid w:val="00DC16C8"/>
    <w:rsid w:val="00DC1B2E"/>
    <w:rsid w:val="00DC34C6"/>
    <w:rsid w:val="00DC683A"/>
    <w:rsid w:val="00DC734D"/>
    <w:rsid w:val="00DC739A"/>
    <w:rsid w:val="00DD094E"/>
    <w:rsid w:val="00DD0CF9"/>
    <w:rsid w:val="00DD12CF"/>
    <w:rsid w:val="00DD13AA"/>
    <w:rsid w:val="00DD1E35"/>
    <w:rsid w:val="00DD1E9C"/>
    <w:rsid w:val="00DD34B6"/>
    <w:rsid w:val="00DD4991"/>
    <w:rsid w:val="00DD4C56"/>
    <w:rsid w:val="00DD5707"/>
    <w:rsid w:val="00DD67D8"/>
    <w:rsid w:val="00DD7396"/>
    <w:rsid w:val="00DD794F"/>
    <w:rsid w:val="00DD7D3B"/>
    <w:rsid w:val="00DE099F"/>
    <w:rsid w:val="00DE2A4A"/>
    <w:rsid w:val="00DE2B5C"/>
    <w:rsid w:val="00DE40B8"/>
    <w:rsid w:val="00DE4BC5"/>
    <w:rsid w:val="00DE5AB0"/>
    <w:rsid w:val="00DE5D21"/>
    <w:rsid w:val="00DE6F8B"/>
    <w:rsid w:val="00DE7BCE"/>
    <w:rsid w:val="00DE7C8A"/>
    <w:rsid w:val="00DF042F"/>
    <w:rsid w:val="00DF22C6"/>
    <w:rsid w:val="00DF44BA"/>
    <w:rsid w:val="00DF4DC0"/>
    <w:rsid w:val="00DF53E9"/>
    <w:rsid w:val="00DF5858"/>
    <w:rsid w:val="00DF62CD"/>
    <w:rsid w:val="00DF6587"/>
    <w:rsid w:val="00DF7685"/>
    <w:rsid w:val="00DF77F4"/>
    <w:rsid w:val="00DF7A81"/>
    <w:rsid w:val="00DF7EAA"/>
    <w:rsid w:val="00E0090D"/>
    <w:rsid w:val="00E00DC9"/>
    <w:rsid w:val="00E01361"/>
    <w:rsid w:val="00E01788"/>
    <w:rsid w:val="00E018EA"/>
    <w:rsid w:val="00E01D13"/>
    <w:rsid w:val="00E02784"/>
    <w:rsid w:val="00E02B47"/>
    <w:rsid w:val="00E039DE"/>
    <w:rsid w:val="00E03B96"/>
    <w:rsid w:val="00E03C56"/>
    <w:rsid w:val="00E050AF"/>
    <w:rsid w:val="00E053C4"/>
    <w:rsid w:val="00E06578"/>
    <w:rsid w:val="00E06E1F"/>
    <w:rsid w:val="00E12829"/>
    <w:rsid w:val="00E12F65"/>
    <w:rsid w:val="00E1338C"/>
    <w:rsid w:val="00E13658"/>
    <w:rsid w:val="00E13DBA"/>
    <w:rsid w:val="00E15292"/>
    <w:rsid w:val="00E153CE"/>
    <w:rsid w:val="00E1642F"/>
    <w:rsid w:val="00E17B82"/>
    <w:rsid w:val="00E17FCC"/>
    <w:rsid w:val="00E208CF"/>
    <w:rsid w:val="00E21230"/>
    <w:rsid w:val="00E2156D"/>
    <w:rsid w:val="00E2178E"/>
    <w:rsid w:val="00E22765"/>
    <w:rsid w:val="00E229B0"/>
    <w:rsid w:val="00E23717"/>
    <w:rsid w:val="00E23D2E"/>
    <w:rsid w:val="00E243FB"/>
    <w:rsid w:val="00E26A3D"/>
    <w:rsid w:val="00E30639"/>
    <w:rsid w:val="00E3099C"/>
    <w:rsid w:val="00E314F2"/>
    <w:rsid w:val="00E31D93"/>
    <w:rsid w:val="00E31F3E"/>
    <w:rsid w:val="00E32D88"/>
    <w:rsid w:val="00E3340D"/>
    <w:rsid w:val="00E3387C"/>
    <w:rsid w:val="00E33F49"/>
    <w:rsid w:val="00E344E6"/>
    <w:rsid w:val="00E35523"/>
    <w:rsid w:val="00E35861"/>
    <w:rsid w:val="00E35B96"/>
    <w:rsid w:val="00E35CDF"/>
    <w:rsid w:val="00E3685F"/>
    <w:rsid w:val="00E37082"/>
    <w:rsid w:val="00E3734E"/>
    <w:rsid w:val="00E374B3"/>
    <w:rsid w:val="00E37CA8"/>
    <w:rsid w:val="00E4012E"/>
    <w:rsid w:val="00E41788"/>
    <w:rsid w:val="00E41C9E"/>
    <w:rsid w:val="00E42183"/>
    <w:rsid w:val="00E42A8A"/>
    <w:rsid w:val="00E4310C"/>
    <w:rsid w:val="00E434BD"/>
    <w:rsid w:val="00E43DAC"/>
    <w:rsid w:val="00E44701"/>
    <w:rsid w:val="00E45151"/>
    <w:rsid w:val="00E456E7"/>
    <w:rsid w:val="00E462A5"/>
    <w:rsid w:val="00E474F5"/>
    <w:rsid w:val="00E500BA"/>
    <w:rsid w:val="00E50A70"/>
    <w:rsid w:val="00E50CBF"/>
    <w:rsid w:val="00E52667"/>
    <w:rsid w:val="00E53718"/>
    <w:rsid w:val="00E538F5"/>
    <w:rsid w:val="00E54897"/>
    <w:rsid w:val="00E55443"/>
    <w:rsid w:val="00E554C4"/>
    <w:rsid w:val="00E55C04"/>
    <w:rsid w:val="00E56980"/>
    <w:rsid w:val="00E573C1"/>
    <w:rsid w:val="00E57F0B"/>
    <w:rsid w:val="00E60181"/>
    <w:rsid w:val="00E60361"/>
    <w:rsid w:val="00E6248B"/>
    <w:rsid w:val="00E6251A"/>
    <w:rsid w:val="00E62A9A"/>
    <w:rsid w:val="00E63CBE"/>
    <w:rsid w:val="00E64013"/>
    <w:rsid w:val="00E64A4C"/>
    <w:rsid w:val="00E64CD2"/>
    <w:rsid w:val="00E655C3"/>
    <w:rsid w:val="00E65762"/>
    <w:rsid w:val="00E66C05"/>
    <w:rsid w:val="00E70218"/>
    <w:rsid w:val="00E7182F"/>
    <w:rsid w:val="00E74A99"/>
    <w:rsid w:val="00E74E34"/>
    <w:rsid w:val="00E75E3E"/>
    <w:rsid w:val="00E766D6"/>
    <w:rsid w:val="00E7698D"/>
    <w:rsid w:val="00E76A41"/>
    <w:rsid w:val="00E7784B"/>
    <w:rsid w:val="00E818AA"/>
    <w:rsid w:val="00E82602"/>
    <w:rsid w:val="00E83EF0"/>
    <w:rsid w:val="00E85310"/>
    <w:rsid w:val="00E869EB"/>
    <w:rsid w:val="00E9096E"/>
    <w:rsid w:val="00E909EE"/>
    <w:rsid w:val="00E9168A"/>
    <w:rsid w:val="00E9225E"/>
    <w:rsid w:val="00E92474"/>
    <w:rsid w:val="00E927E0"/>
    <w:rsid w:val="00E9385D"/>
    <w:rsid w:val="00E94851"/>
    <w:rsid w:val="00E94FF7"/>
    <w:rsid w:val="00E95A23"/>
    <w:rsid w:val="00E9632F"/>
    <w:rsid w:val="00E96FC0"/>
    <w:rsid w:val="00E977FE"/>
    <w:rsid w:val="00E97FD5"/>
    <w:rsid w:val="00EA0258"/>
    <w:rsid w:val="00EA041A"/>
    <w:rsid w:val="00EA1445"/>
    <w:rsid w:val="00EA1F03"/>
    <w:rsid w:val="00EA3938"/>
    <w:rsid w:val="00EA5055"/>
    <w:rsid w:val="00EA5A2C"/>
    <w:rsid w:val="00EA5B38"/>
    <w:rsid w:val="00EA7B1D"/>
    <w:rsid w:val="00EB0FBF"/>
    <w:rsid w:val="00EB2095"/>
    <w:rsid w:val="00EB259A"/>
    <w:rsid w:val="00EB5097"/>
    <w:rsid w:val="00EB7AF3"/>
    <w:rsid w:val="00EC0D72"/>
    <w:rsid w:val="00EC0EB2"/>
    <w:rsid w:val="00EC1258"/>
    <w:rsid w:val="00EC151B"/>
    <w:rsid w:val="00EC1684"/>
    <w:rsid w:val="00EC1861"/>
    <w:rsid w:val="00EC2F0D"/>
    <w:rsid w:val="00EC3793"/>
    <w:rsid w:val="00EC4F62"/>
    <w:rsid w:val="00EC541A"/>
    <w:rsid w:val="00ED2287"/>
    <w:rsid w:val="00ED246B"/>
    <w:rsid w:val="00ED3230"/>
    <w:rsid w:val="00ED3F7A"/>
    <w:rsid w:val="00ED7022"/>
    <w:rsid w:val="00ED71AF"/>
    <w:rsid w:val="00ED7581"/>
    <w:rsid w:val="00ED7ACF"/>
    <w:rsid w:val="00EE1399"/>
    <w:rsid w:val="00EE2650"/>
    <w:rsid w:val="00EE4474"/>
    <w:rsid w:val="00EE4A69"/>
    <w:rsid w:val="00EE737B"/>
    <w:rsid w:val="00EF1443"/>
    <w:rsid w:val="00EF16AD"/>
    <w:rsid w:val="00EF1AA6"/>
    <w:rsid w:val="00EF1AE2"/>
    <w:rsid w:val="00EF21D7"/>
    <w:rsid w:val="00EF21D8"/>
    <w:rsid w:val="00EF24C1"/>
    <w:rsid w:val="00EF2E5E"/>
    <w:rsid w:val="00EF376F"/>
    <w:rsid w:val="00EF3BB5"/>
    <w:rsid w:val="00EF4094"/>
    <w:rsid w:val="00EF409A"/>
    <w:rsid w:val="00EF7B39"/>
    <w:rsid w:val="00EF7BA5"/>
    <w:rsid w:val="00EF7CD8"/>
    <w:rsid w:val="00F005D5"/>
    <w:rsid w:val="00F02BF0"/>
    <w:rsid w:val="00F032B2"/>
    <w:rsid w:val="00F045BA"/>
    <w:rsid w:val="00F05ECA"/>
    <w:rsid w:val="00F063E2"/>
    <w:rsid w:val="00F06808"/>
    <w:rsid w:val="00F06A48"/>
    <w:rsid w:val="00F06C17"/>
    <w:rsid w:val="00F06FC6"/>
    <w:rsid w:val="00F07335"/>
    <w:rsid w:val="00F07D49"/>
    <w:rsid w:val="00F10315"/>
    <w:rsid w:val="00F10E8F"/>
    <w:rsid w:val="00F11403"/>
    <w:rsid w:val="00F11DEC"/>
    <w:rsid w:val="00F11F0B"/>
    <w:rsid w:val="00F120E0"/>
    <w:rsid w:val="00F130DE"/>
    <w:rsid w:val="00F13D7E"/>
    <w:rsid w:val="00F153B2"/>
    <w:rsid w:val="00F15FD3"/>
    <w:rsid w:val="00F16DA6"/>
    <w:rsid w:val="00F16E14"/>
    <w:rsid w:val="00F1700A"/>
    <w:rsid w:val="00F17FC5"/>
    <w:rsid w:val="00F21AA1"/>
    <w:rsid w:val="00F21C2E"/>
    <w:rsid w:val="00F21CAD"/>
    <w:rsid w:val="00F21F8D"/>
    <w:rsid w:val="00F237BF"/>
    <w:rsid w:val="00F23C25"/>
    <w:rsid w:val="00F25332"/>
    <w:rsid w:val="00F25490"/>
    <w:rsid w:val="00F25739"/>
    <w:rsid w:val="00F25D6E"/>
    <w:rsid w:val="00F25D99"/>
    <w:rsid w:val="00F2750F"/>
    <w:rsid w:val="00F30F8D"/>
    <w:rsid w:val="00F31C9E"/>
    <w:rsid w:val="00F32782"/>
    <w:rsid w:val="00F33DAA"/>
    <w:rsid w:val="00F34600"/>
    <w:rsid w:val="00F347EF"/>
    <w:rsid w:val="00F35921"/>
    <w:rsid w:val="00F35C94"/>
    <w:rsid w:val="00F35D97"/>
    <w:rsid w:val="00F366AB"/>
    <w:rsid w:val="00F36CFB"/>
    <w:rsid w:val="00F36F23"/>
    <w:rsid w:val="00F401AF"/>
    <w:rsid w:val="00F40265"/>
    <w:rsid w:val="00F409D2"/>
    <w:rsid w:val="00F417CF"/>
    <w:rsid w:val="00F41D88"/>
    <w:rsid w:val="00F433F7"/>
    <w:rsid w:val="00F445D6"/>
    <w:rsid w:val="00F453D7"/>
    <w:rsid w:val="00F50067"/>
    <w:rsid w:val="00F514AB"/>
    <w:rsid w:val="00F51F69"/>
    <w:rsid w:val="00F51FD5"/>
    <w:rsid w:val="00F528CA"/>
    <w:rsid w:val="00F52D4E"/>
    <w:rsid w:val="00F54173"/>
    <w:rsid w:val="00F547E4"/>
    <w:rsid w:val="00F54A2F"/>
    <w:rsid w:val="00F54A86"/>
    <w:rsid w:val="00F54A97"/>
    <w:rsid w:val="00F550E0"/>
    <w:rsid w:val="00F5679E"/>
    <w:rsid w:val="00F570C6"/>
    <w:rsid w:val="00F61019"/>
    <w:rsid w:val="00F62A41"/>
    <w:rsid w:val="00F62DD9"/>
    <w:rsid w:val="00F64228"/>
    <w:rsid w:val="00F66FD0"/>
    <w:rsid w:val="00F6723D"/>
    <w:rsid w:val="00F675D2"/>
    <w:rsid w:val="00F67E92"/>
    <w:rsid w:val="00F7101F"/>
    <w:rsid w:val="00F724D9"/>
    <w:rsid w:val="00F727B8"/>
    <w:rsid w:val="00F727EC"/>
    <w:rsid w:val="00F72E3D"/>
    <w:rsid w:val="00F748F2"/>
    <w:rsid w:val="00F75BFE"/>
    <w:rsid w:val="00F77D06"/>
    <w:rsid w:val="00F77DD3"/>
    <w:rsid w:val="00F800CF"/>
    <w:rsid w:val="00F8053E"/>
    <w:rsid w:val="00F80D27"/>
    <w:rsid w:val="00F81CE8"/>
    <w:rsid w:val="00F82AC7"/>
    <w:rsid w:val="00F82CBF"/>
    <w:rsid w:val="00F82D15"/>
    <w:rsid w:val="00F83EE1"/>
    <w:rsid w:val="00F846BA"/>
    <w:rsid w:val="00F85CFC"/>
    <w:rsid w:val="00F86AD8"/>
    <w:rsid w:val="00F878E2"/>
    <w:rsid w:val="00F87DDD"/>
    <w:rsid w:val="00F911B2"/>
    <w:rsid w:val="00F91303"/>
    <w:rsid w:val="00F9262C"/>
    <w:rsid w:val="00F92B47"/>
    <w:rsid w:val="00F9313C"/>
    <w:rsid w:val="00F9324A"/>
    <w:rsid w:val="00F93ABD"/>
    <w:rsid w:val="00F93E78"/>
    <w:rsid w:val="00F942B4"/>
    <w:rsid w:val="00F968AF"/>
    <w:rsid w:val="00F97261"/>
    <w:rsid w:val="00FA0281"/>
    <w:rsid w:val="00FA207D"/>
    <w:rsid w:val="00FA2BDF"/>
    <w:rsid w:val="00FA2D27"/>
    <w:rsid w:val="00FA33C0"/>
    <w:rsid w:val="00FA3AD9"/>
    <w:rsid w:val="00FA3CC0"/>
    <w:rsid w:val="00FA4A1E"/>
    <w:rsid w:val="00FA4EA7"/>
    <w:rsid w:val="00FA76F7"/>
    <w:rsid w:val="00FA7E31"/>
    <w:rsid w:val="00FB088A"/>
    <w:rsid w:val="00FB203D"/>
    <w:rsid w:val="00FB22D4"/>
    <w:rsid w:val="00FB27EB"/>
    <w:rsid w:val="00FB2976"/>
    <w:rsid w:val="00FB4A9D"/>
    <w:rsid w:val="00FB4AEA"/>
    <w:rsid w:val="00FB519A"/>
    <w:rsid w:val="00FB69DD"/>
    <w:rsid w:val="00FB7F58"/>
    <w:rsid w:val="00FC1C17"/>
    <w:rsid w:val="00FC45A9"/>
    <w:rsid w:val="00FC56F2"/>
    <w:rsid w:val="00FC6017"/>
    <w:rsid w:val="00FC6825"/>
    <w:rsid w:val="00FC6B04"/>
    <w:rsid w:val="00FC770B"/>
    <w:rsid w:val="00FC7899"/>
    <w:rsid w:val="00FC7AF4"/>
    <w:rsid w:val="00FC7B8C"/>
    <w:rsid w:val="00FC7D76"/>
    <w:rsid w:val="00FD03C8"/>
    <w:rsid w:val="00FD0640"/>
    <w:rsid w:val="00FD2031"/>
    <w:rsid w:val="00FD2EDE"/>
    <w:rsid w:val="00FD2EFF"/>
    <w:rsid w:val="00FD32C4"/>
    <w:rsid w:val="00FD60B1"/>
    <w:rsid w:val="00FD622B"/>
    <w:rsid w:val="00FE0464"/>
    <w:rsid w:val="00FE0528"/>
    <w:rsid w:val="00FE06E0"/>
    <w:rsid w:val="00FE1602"/>
    <w:rsid w:val="00FE1BE5"/>
    <w:rsid w:val="00FE2BD6"/>
    <w:rsid w:val="00FE2FFD"/>
    <w:rsid w:val="00FE33D3"/>
    <w:rsid w:val="00FE47CE"/>
    <w:rsid w:val="00FE4C07"/>
    <w:rsid w:val="00FE5260"/>
    <w:rsid w:val="00FE541E"/>
    <w:rsid w:val="00FE56FA"/>
    <w:rsid w:val="00FE6AC5"/>
    <w:rsid w:val="00FE6BFF"/>
    <w:rsid w:val="00FE6FCD"/>
    <w:rsid w:val="00FF12E0"/>
    <w:rsid w:val="00FF1698"/>
    <w:rsid w:val="00FF31A2"/>
    <w:rsid w:val="00FF36E7"/>
    <w:rsid w:val="00FF493A"/>
    <w:rsid w:val="00FF5E7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97\Templates\RC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AB08-ABEA-4A75-88A6-460EDDB9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Minutes form.dot</Template>
  <TotalTime>4505</TotalTime>
  <Pages>2</Pages>
  <Words>641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Resources Committee</vt:lpstr>
    </vt:vector>
  </TitlesOfParts>
  <Company>SC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Resources Committee</dc:title>
  <dc:creator>Sheboygan County</dc:creator>
  <cp:lastModifiedBy>Karsen B. Gosh</cp:lastModifiedBy>
  <cp:revision>26</cp:revision>
  <cp:lastPrinted>2017-09-13T17:43:00Z</cp:lastPrinted>
  <dcterms:created xsi:type="dcterms:W3CDTF">2017-10-10T13:55:00Z</dcterms:created>
  <dcterms:modified xsi:type="dcterms:W3CDTF">2018-02-15T18:38:00Z</dcterms:modified>
</cp:coreProperties>
</file>