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A71CDD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DF6587" w:rsidRDefault="00791EDC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 County</w:t>
      </w:r>
    </w:p>
    <w:p w:rsidR="00C8016D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UW-Extension Office</w:t>
      </w:r>
    </w:p>
    <w:p w:rsidR="00EA3938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 University Drive</w:t>
      </w:r>
    </w:p>
    <w:p w:rsidR="00744EF5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Sheboygan, WI</w:t>
      </w:r>
    </w:p>
    <w:p w:rsidR="00744EF5" w:rsidRPr="00DF6587" w:rsidRDefault="00323928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Room </w:t>
      </w:r>
      <w:r w:rsidR="00C8016D">
        <w:rPr>
          <w:rFonts w:ascii="Arial" w:hAnsi="Arial"/>
          <w:sz w:val="22"/>
          <w:szCs w:val="22"/>
        </w:rPr>
        <w:t>50</w:t>
      </w:r>
      <w:r w:rsidR="00B42D61">
        <w:rPr>
          <w:rFonts w:ascii="Arial" w:hAnsi="Arial"/>
          <w:sz w:val="22"/>
          <w:szCs w:val="22"/>
        </w:rPr>
        <w:t>2</w:t>
      </w:r>
      <w:r w:rsidR="009877FE">
        <w:rPr>
          <w:rFonts w:ascii="Arial" w:hAnsi="Arial"/>
          <w:sz w:val="22"/>
          <w:szCs w:val="22"/>
        </w:rPr>
        <w:t>4</w:t>
      </w:r>
    </w:p>
    <w:p w:rsidR="00890C18" w:rsidRPr="00DF6587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DF6587" w:rsidRDefault="00E31187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>
        <w:rPr>
          <w:szCs w:val="22"/>
        </w:rPr>
        <w:t>November</w:t>
      </w:r>
      <w:r w:rsidR="00F550E0">
        <w:rPr>
          <w:szCs w:val="22"/>
        </w:rPr>
        <w:t xml:space="preserve"> 1</w:t>
      </w:r>
      <w:r>
        <w:rPr>
          <w:szCs w:val="22"/>
        </w:rPr>
        <w:t>4</w:t>
      </w:r>
      <w:r w:rsidR="00770B00" w:rsidRPr="007D7279">
        <w:rPr>
          <w:szCs w:val="22"/>
        </w:rPr>
        <w:t xml:space="preserve">, </w:t>
      </w:r>
      <w:r w:rsidR="001B1C77" w:rsidRPr="007D7279">
        <w:rPr>
          <w:szCs w:val="22"/>
        </w:rPr>
        <w:t>201</w:t>
      </w:r>
      <w:r w:rsidR="00D463BB">
        <w:rPr>
          <w:szCs w:val="22"/>
        </w:rPr>
        <w:t>7</w:t>
      </w:r>
      <w:r w:rsidR="00A32498" w:rsidRPr="00DF6587">
        <w:rPr>
          <w:szCs w:val="22"/>
        </w:rPr>
        <w:tab/>
      </w:r>
      <w:r w:rsidR="006D09EA">
        <w:rPr>
          <w:szCs w:val="22"/>
        </w:rPr>
        <w:t xml:space="preserve">  </w:t>
      </w:r>
      <w:r w:rsidR="00744EF5" w:rsidRPr="00DF6587">
        <w:rPr>
          <w:szCs w:val="22"/>
        </w:rPr>
        <w:t xml:space="preserve">Called to Order: </w:t>
      </w:r>
      <w:r w:rsidR="00D524FB" w:rsidRPr="00244FC3">
        <w:rPr>
          <w:szCs w:val="22"/>
        </w:rPr>
        <w:t>4</w:t>
      </w:r>
      <w:r w:rsidR="005B2ED9" w:rsidRPr="00244FC3">
        <w:rPr>
          <w:szCs w:val="22"/>
        </w:rPr>
        <w:t>:</w:t>
      </w:r>
      <w:r w:rsidR="00244FC3">
        <w:rPr>
          <w:szCs w:val="22"/>
        </w:rPr>
        <w:t>16</w:t>
      </w:r>
      <w:r w:rsidR="00744EF5" w:rsidRPr="007D7279">
        <w:rPr>
          <w:szCs w:val="22"/>
        </w:rPr>
        <w:t xml:space="preserve"> PM</w:t>
      </w:r>
      <w:r w:rsidR="00744EF5" w:rsidRPr="00DF6587">
        <w:rPr>
          <w:szCs w:val="22"/>
        </w:rPr>
        <w:tab/>
      </w:r>
      <w:r w:rsidR="0023229D" w:rsidRPr="00DF6587">
        <w:rPr>
          <w:szCs w:val="22"/>
        </w:rPr>
        <w:t xml:space="preserve">      </w:t>
      </w:r>
      <w:r w:rsidR="00744EF5" w:rsidRPr="00DF6587">
        <w:rPr>
          <w:szCs w:val="22"/>
        </w:rPr>
        <w:t>Adjourned</w:t>
      </w:r>
      <w:r w:rsidR="00744EF5" w:rsidRPr="00F13D7E">
        <w:rPr>
          <w:szCs w:val="22"/>
        </w:rPr>
        <w:t xml:space="preserve">: </w:t>
      </w:r>
      <w:r w:rsidR="00CA7909">
        <w:rPr>
          <w:szCs w:val="22"/>
        </w:rPr>
        <w:t>5:02</w:t>
      </w:r>
      <w:r w:rsidR="00580FA9">
        <w:rPr>
          <w:szCs w:val="22"/>
        </w:rPr>
        <w:t xml:space="preserve"> </w:t>
      </w:r>
      <w:r w:rsidR="00744EF5" w:rsidRPr="007D7279">
        <w:rPr>
          <w:szCs w:val="22"/>
        </w:rPr>
        <w:t>PM</w:t>
      </w:r>
    </w:p>
    <w:p w:rsidR="00BD500B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MEMBERS PRESENT</w:t>
      </w:r>
      <w:r w:rsidR="00744EF5" w:rsidRPr="00DF6587">
        <w:rPr>
          <w:rFonts w:ascii="Arial" w:hAnsi="Arial"/>
          <w:sz w:val="22"/>
          <w:szCs w:val="22"/>
        </w:rPr>
        <w:t>:</w:t>
      </w:r>
      <w:r w:rsidR="00A32498" w:rsidRPr="00DF6587">
        <w:rPr>
          <w:rFonts w:ascii="Arial" w:hAnsi="Arial"/>
          <w:sz w:val="22"/>
          <w:szCs w:val="22"/>
        </w:rPr>
        <w:tab/>
      </w:r>
      <w:r w:rsidR="00D17602">
        <w:rPr>
          <w:rFonts w:ascii="Arial" w:hAnsi="Arial"/>
          <w:sz w:val="22"/>
          <w:szCs w:val="22"/>
        </w:rPr>
        <w:t xml:space="preserve">Supervisor </w:t>
      </w:r>
      <w:r w:rsidR="001A45C4">
        <w:rPr>
          <w:rFonts w:ascii="Arial" w:hAnsi="Arial"/>
          <w:sz w:val="22"/>
          <w:szCs w:val="22"/>
        </w:rPr>
        <w:t>Fran Damp</w:t>
      </w:r>
      <w:r w:rsidR="00F05ECA">
        <w:rPr>
          <w:rFonts w:ascii="Arial" w:hAnsi="Arial"/>
          <w:sz w:val="22"/>
          <w:szCs w:val="22"/>
        </w:rPr>
        <w:t>, Supervisor Steven Bauer</w:t>
      </w:r>
      <w:r w:rsidR="00D463BB">
        <w:rPr>
          <w:rFonts w:ascii="Arial" w:hAnsi="Arial"/>
          <w:sz w:val="22"/>
          <w:szCs w:val="22"/>
        </w:rPr>
        <w:t>, Supervisor Jim Baumgart</w:t>
      </w:r>
      <w:r w:rsidR="00B0409B">
        <w:rPr>
          <w:rFonts w:ascii="Arial" w:hAnsi="Arial"/>
          <w:sz w:val="22"/>
          <w:szCs w:val="22"/>
        </w:rPr>
        <w:t>,</w:t>
      </w:r>
      <w:r w:rsidR="00B0409B" w:rsidRPr="00B0409B">
        <w:rPr>
          <w:rFonts w:ascii="Arial" w:hAnsi="Arial"/>
          <w:sz w:val="22"/>
          <w:szCs w:val="22"/>
        </w:rPr>
        <w:t xml:space="preserve"> </w:t>
      </w:r>
      <w:r w:rsidR="00E31187">
        <w:rPr>
          <w:rFonts w:ascii="Arial" w:hAnsi="Arial"/>
          <w:sz w:val="22"/>
          <w:szCs w:val="22"/>
        </w:rPr>
        <w:t>Supervisor Curt Brauer</w:t>
      </w:r>
      <w:r w:rsidR="00D463BB">
        <w:rPr>
          <w:rFonts w:ascii="Arial" w:hAnsi="Arial"/>
          <w:sz w:val="22"/>
          <w:szCs w:val="22"/>
        </w:rPr>
        <w:t>, and</w:t>
      </w:r>
      <w:r w:rsidR="00D463BB" w:rsidRPr="005F1CA8">
        <w:rPr>
          <w:rFonts w:ascii="Arial" w:hAnsi="Arial"/>
          <w:sz w:val="22"/>
          <w:szCs w:val="22"/>
        </w:rPr>
        <w:t xml:space="preserve"> </w:t>
      </w:r>
      <w:r w:rsidR="00D463BB">
        <w:rPr>
          <w:rFonts w:ascii="Arial" w:hAnsi="Arial"/>
          <w:sz w:val="22"/>
          <w:szCs w:val="22"/>
        </w:rPr>
        <w:t>FSA Member Stanley Lammers</w:t>
      </w:r>
    </w:p>
    <w:p w:rsidR="00F13D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9E1410">
        <w:rPr>
          <w:rFonts w:ascii="Arial" w:hAnsi="Arial"/>
          <w:sz w:val="22"/>
          <w:szCs w:val="22"/>
        </w:rPr>
        <w:t>MEMBERS ABSENT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="00593404">
        <w:rPr>
          <w:rFonts w:ascii="Arial" w:hAnsi="Arial"/>
          <w:sz w:val="22"/>
          <w:szCs w:val="22"/>
        </w:rPr>
        <w:t>Supervisor Keith Abler</w:t>
      </w:r>
    </w:p>
    <w:p w:rsidR="003941E4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0B769E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D07734">
        <w:rPr>
          <w:rFonts w:ascii="Arial" w:hAnsi="Arial"/>
          <w:szCs w:val="22"/>
        </w:rPr>
        <w:t>OTHERS PRESENT</w:t>
      </w:r>
      <w:r w:rsidR="00744EF5" w:rsidRPr="00DF6587">
        <w:rPr>
          <w:rFonts w:ascii="Arial" w:hAnsi="Arial"/>
          <w:szCs w:val="22"/>
        </w:rPr>
        <w:t>:</w:t>
      </w:r>
      <w:r w:rsidR="00744EF5" w:rsidRPr="00DF6587">
        <w:rPr>
          <w:rFonts w:ascii="Arial" w:hAnsi="Arial"/>
          <w:szCs w:val="22"/>
        </w:rPr>
        <w:tab/>
      </w:r>
      <w:r w:rsidR="001A45C4">
        <w:rPr>
          <w:rFonts w:ascii="Arial" w:hAnsi="Arial"/>
          <w:szCs w:val="22"/>
        </w:rPr>
        <w:t>Aaron Brault,</w:t>
      </w:r>
      <w:r w:rsidR="009C4DB6">
        <w:rPr>
          <w:rFonts w:ascii="Arial" w:hAnsi="Arial"/>
          <w:szCs w:val="22"/>
        </w:rPr>
        <w:t xml:space="preserve"> </w:t>
      </w:r>
      <w:r w:rsidR="00F550E0">
        <w:rPr>
          <w:rFonts w:ascii="Arial" w:hAnsi="Arial"/>
          <w:szCs w:val="22"/>
        </w:rPr>
        <w:t>Karsen Gosh</w:t>
      </w:r>
      <w:r w:rsidR="00593404">
        <w:rPr>
          <w:rFonts w:ascii="Arial" w:hAnsi="Arial"/>
          <w:szCs w:val="22"/>
        </w:rPr>
        <w:t xml:space="preserve">, Ellen Schleicher, Jessica Lardin, Alyssa Van </w:t>
      </w:r>
      <w:proofErr w:type="spellStart"/>
      <w:r w:rsidR="00593404">
        <w:rPr>
          <w:rFonts w:ascii="Arial" w:hAnsi="Arial"/>
          <w:szCs w:val="22"/>
        </w:rPr>
        <w:t>Engen</w:t>
      </w:r>
      <w:proofErr w:type="spellEnd"/>
    </w:p>
    <w:p w:rsidR="00730512" w:rsidRDefault="00730512" w:rsidP="000358D9">
      <w:pPr>
        <w:pStyle w:val="BodyText"/>
      </w:pPr>
    </w:p>
    <w:p w:rsidR="00744EF5" w:rsidRDefault="00F6620C" w:rsidP="000358D9">
      <w:pPr>
        <w:pStyle w:val="BodyText"/>
      </w:pPr>
      <w:r>
        <w:t xml:space="preserve">Vice </w:t>
      </w:r>
      <w:r w:rsidR="00744EF5" w:rsidRPr="00DF6587">
        <w:t>Chair</w:t>
      </w:r>
      <w:r w:rsidR="00C47AD4">
        <w:t>man</w:t>
      </w:r>
      <w:r w:rsidR="00744EF5" w:rsidRPr="00DF6587">
        <w:t xml:space="preserve"> </w:t>
      </w:r>
      <w:r>
        <w:t>Damp</w:t>
      </w:r>
      <w:bookmarkStart w:id="0" w:name="_GoBack"/>
      <w:bookmarkEnd w:id="0"/>
      <w:r w:rsidR="00B21E1B" w:rsidRPr="00DF6587">
        <w:t xml:space="preserve"> </w:t>
      </w:r>
      <w:r w:rsidR="00744EF5" w:rsidRPr="00DF6587">
        <w:t xml:space="preserve">called the meeting </w:t>
      </w:r>
      <w:r w:rsidR="00107A20" w:rsidRPr="00DF6587">
        <w:t xml:space="preserve">to order at </w:t>
      </w:r>
      <w:r w:rsidR="00D524FB" w:rsidRPr="007958AD">
        <w:t>4</w:t>
      </w:r>
      <w:r w:rsidR="00DC16C8" w:rsidRPr="007958AD">
        <w:t>:</w:t>
      </w:r>
      <w:r w:rsidR="00DB437C" w:rsidRPr="00244FC3">
        <w:t>1</w:t>
      </w:r>
      <w:r w:rsidR="009C4DB6" w:rsidRPr="00244FC3">
        <w:t>6</w:t>
      </w:r>
      <w:r w:rsidR="00DC16C8" w:rsidRPr="00DF6587">
        <w:t xml:space="preserve"> P</w:t>
      </w:r>
      <w:r w:rsidR="00BB0C5F">
        <w:t>M</w:t>
      </w:r>
      <w:r w:rsidR="00744EF5" w:rsidRPr="00DF6587">
        <w:t xml:space="preserve"> </w:t>
      </w:r>
      <w:r w:rsidR="00770B00">
        <w:t xml:space="preserve">and </w:t>
      </w:r>
      <w:r w:rsidR="001A6A04">
        <w:t>verified</w:t>
      </w:r>
      <w:r w:rsidR="00744EF5" w:rsidRPr="00DF6587">
        <w:t xml:space="preserve"> the</w:t>
      </w:r>
      <w:r w:rsidR="00323928">
        <w:t xml:space="preserve"> </w:t>
      </w:r>
      <w:r w:rsidR="00744EF5" w:rsidRPr="00DF6587">
        <w:t>meeting notice had been posted</w:t>
      </w:r>
      <w:r w:rsidR="00F045BA">
        <w:t xml:space="preserve"> </w:t>
      </w:r>
      <w:r w:rsidR="005E0A69">
        <w:t xml:space="preserve">on </w:t>
      </w:r>
      <w:r w:rsidR="00E31187">
        <w:t>November</w:t>
      </w:r>
      <w:r w:rsidR="00F550E0">
        <w:t xml:space="preserve"> </w:t>
      </w:r>
      <w:r w:rsidR="006610C7">
        <w:t>1</w:t>
      </w:r>
      <w:r w:rsidR="00E31187">
        <w:t>3</w:t>
      </w:r>
      <w:r w:rsidR="0024298C">
        <w:t>,</w:t>
      </w:r>
      <w:r w:rsidR="003C1B30">
        <w:t xml:space="preserve"> 201</w:t>
      </w:r>
      <w:r w:rsidR="003E013B">
        <w:t>7</w:t>
      </w:r>
      <w:r w:rsidR="00F52D4E">
        <w:t xml:space="preserve"> </w:t>
      </w:r>
      <w:r w:rsidR="00F045BA">
        <w:t>a</w:t>
      </w:r>
      <w:r w:rsidR="00B77D0D" w:rsidRPr="00DF6587">
        <w:t xml:space="preserve">t </w:t>
      </w:r>
      <w:r w:rsidR="00E31187">
        <w:t>10</w:t>
      </w:r>
      <w:r w:rsidR="00F550E0">
        <w:t>:</w:t>
      </w:r>
      <w:r w:rsidR="006610C7">
        <w:t>3</w:t>
      </w:r>
      <w:r w:rsidR="00E31187">
        <w:t>0</w:t>
      </w:r>
      <w:r w:rsidR="00F550E0">
        <w:t xml:space="preserve"> </w:t>
      </w:r>
      <w:r w:rsidR="00E31187">
        <w:t>A</w:t>
      </w:r>
      <w:r w:rsidR="001A45C4">
        <w:t>M</w:t>
      </w:r>
      <w:r w:rsidR="00744EF5" w:rsidRPr="00DF6587">
        <w:t xml:space="preserve"> and </w:t>
      </w:r>
      <w:r w:rsidR="002047C1">
        <w:t xml:space="preserve">that </w:t>
      </w:r>
      <w:r w:rsidR="00744EF5" w:rsidRPr="00DF6587">
        <w:t>the meeting was in compliance with the Wisconsin Open Meeting Law.</w:t>
      </w:r>
    </w:p>
    <w:p w:rsidR="00E31187" w:rsidRDefault="00E31187" w:rsidP="000358D9">
      <w:pPr>
        <w:pStyle w:val="BodyText"/>
      </w:pPr>
    </w:p>
    <w:p w:rsidR="00E31187" w:rsidRDefault="00244FC3" w:rsidP="000358D9">
      <w:pPr>
        <w:pStyle w:val="BodyText"/>
      </w:pPr>
      <w:r>
        <w:t>Mr. Lammers</w:t>
      </w:r>
      <w:r w:rsidR="00E31187">
        <w:t xml:space="preserve"> made a motion to appoint Supervisor </w:t>
      </w:r>
      <w:r w:rsidR="00E31187" w:rsidRPr="00244FC3">
        <w:t>Bauer</w:t>
      </w:r>
      <w:r w:rsidR="00E31187">
        <w:t xml:space="preserve"> as Committee Secretary.  Supervisor </w:t>
      </w:r>
      <w:r>
        <w:t>Brauer</w:t>
      </w:r>
      <w:r w:rsidR="00E31187">
        <w:t xml:space="preserve"> seconded the motion.  Motion carried unanimously</w:t>
      </w:r>
      <w:r w:rsidR="00BB2960">
        <w:t>.</w:t>
      </w:r>
    </w:p>
    <w:p w:rsidR="009E1410" w:rsidRDefault="009E1410" w:rsidP="000358D9">
      <w:pPr>
        <w:pStyle w:val="BodyText"/>
      </w:pPr>
    </w:p>
    <w:p w:rsidR="003E013B" w:rsidRDefault="00C7164B" w:rsidP="00D622FA">
      <w:pPr>
        <w:pStyle w:val="BodyText"/>
      </w:pPr>
      <w:r>
        <w:t xml:space="preserve">Supervisor </w:t>
      </w:r>
      <w:r w:rsidR="00244FC3">
        <w:t>Baumgart</w:t>
      </w:r>
      <w:r w:rsidR="00AC148A">
        <w:t xml:space="preserve"> made</w:t>
      </w:r>
      <w:r w:rsidR="00C84785">
        <w:t xml:space="preserve"> a motion to approve the </w:t>
      </w:r>
      <w:r w:rsidR="00E31187">
        <w:t>October</w:t>
      </w:r>
      <w:r w:rsidR="00F550E0">
        <w:t xml:space="preserve"> </w:t>
      </w:r>
      <w:r w:rsidR="00E31187">
        <w:t>10</w:t>
      </w:r>
      <w:r w:rsidR="00C543EE">
        <w:t>, 201</w:t>
      </w:r>
      <w:r w:rsidR="003E013B">
        <w:t>7</w:t>
      </w:r>
      <w:r w:rsidR="00C84785">
        <w:t xml:space="preserve"> Planning, Resources, Agriculture and Extension committee minutes.  </w:t>
      </w:r>
      <w:r w:rsidR="00244FC3">
        <w:t>Mr.</w:t>
      </w:r>
      <w:r w:rsidR="009E1410">
        <w:t xml:space="preserve"> </w:t>
      </w:r>
      <w:r w:rsidR="00244FC3">
        <w:t>Lammers</w:t>
      </w:r>
      <w:r w:rsidR="00C84785">
        <w:t xml:space="preserve"> seconded the motion.  Motion carried</w:t>
      </w:r>
      <w:r w:rsidR="002779BB">
        <w:t xml:space="preserve"> unanimously</w:t>
      </w:r>
      <w:r w:rsidR="00244FC3">
        <w:t>.</w:t>
      </w:r>
    </w:p>
    <w:p w:rsidR="00910F91" w:rsidRDefault="00910F91" w:rsidP="00910F91">
      <w:pPr>
        <w:pStyle w:val="BodyText"/>
        <w:suppressLineNumbers/>
      </w:pPr>
    </w:p>
    <w:p w:rsidR="008F3273" w:rsidRDefault="008F3273" w:rsidP="008F3273">
      <w:pPr>
        <w:pStyle w:val="BodyText"/>
        <w:suppressLineNumbers/>
      </w:pPr>
      <w:r>
        <w:t xml:space="preserve">Register of Deeds </w:t>
      </w:r>
      <w:r w:rsidRPr="00FA3AD9">
        <w:t xml:space="preserve">– </w:t>
      </w:r>
      <w:r>
        <w:t>Mr</w:t>
      </w:r>
      <w:r w:rsidR="00240B14">
        <w:t>s</w:t>
      </w:r>
      <w:r>
        <w:t xml:space="preserve">. </w:t>
      </w:r>
      <w:r w:rsidR="00240B14">
        <w:t>Schleicher</w:t>
      </w:r>
      <w:r>
        <w:t xml:space="preserve"> presented the </w:t>
      </w:r>
      <w:r w:rsidR="00240B14">
        <w:t>3</w:t>
      </w:r>
      <w:r w:rsidR="00240B14" w:rsidRPr="00240B14">
        <w:rPr>
          <w:vertAlign w:val="superscript"/>
        </w:rPr>
        <w:t>rd</w:t>
      </w:r>
      <w:r w:rsidR="00240B14">
        <w:t xml:space="preserve"> </w:t>
      </w:r>
      <w:r>
        <w:t xml:space="preserve">Quarter Variance Report and answered questions from the Committee. Supervisor </w:t>
      </w:r>
      <w:r w:rsidR="00C10522">
        <w:t>Bauer</w:t>
      </w:r>
      <w:r>
        <w:t xml:space="preserve"> made a motion to approve the variance report and Supervisor </w:t>
      </w:r>
      <w:r w:rsidR="00C10522">
        <w:t>Baumgart</w:t>
      </w:r>
      <w:r>
        <w:t xml:space="preserve"> seconded the motion. Motion carried unanimously.</w:t>
      </w:r>
    </w:p>
    <w:p w:rsidR="008F3273" w:rsidRDefault="008F3273" w:rsidP="00910F91">
      <w:pPr>
        <w:pStyle w:val="BodyText"/>
        <w:suppressLineNumbers/>
      </w:pPr>
    </w:p>
    <w:p w:rsidR="00274EAA" w:rsidRDefault="00E74A99" w:rsidP="00D62926">
      <w:pPr>
        <w:pStyle w:val="BodyText"/>
        <w:suppressLineNumbers/>
      </w:pPr>
      <w:r w:rsidRPr="00FA3AD9">
        <w:t>Planning and Conservation –</w:t>
      </w:r>
      <w:r w:rsidR="00FA3AD9" w:rsidRPr="00FA3AD9">
        <w:t xml:space="preserve"> </w:t>
      </w:r>
      <w:r w:rsidR="00D62926">
        <w:t xml:space="preserve">Mr. Brault presented </w:t>
      </w:r>
      <w:r w:rsidR="00F130DE">
        <w:t xml:space="preserve">the </w:t>
      </w:r>
      <w:r w:rsidR="00240B14">
        <w:t>3</w:t>
      </w:r>
      <w:r w:rsidR="00240B14" w:rsidRPr="00240B14">
        <w:rPr>
          <w:vertAlign w:val="superscript"/>
        </w:rPr>
        <w:t>rd</w:t>
      </w:r>
      <w:r w:rsidR="00240B14">
        <w:t xml:space="preserve"> </w:t>
      </w:r>
      <w:r w:rsidR="00F130DE">
        <w:t>Quarter Variance Report</w:t>
      </w:r>
      <w:r w:rsidR="007D6F1C">
        <w:t xml:space="preserve"> and answered questions from the </w:t>
      </w:r>
      <w:r w:rsidR="003027F3">
        <w:t>C</w:t>
      </w:r>
      <w:r w:rsidR="007D6F1C">
        <w:t>ommittee</w:t>
      </w:r>
      <w:r w:rsidR="00D62926">
        <w:t>.</w:t>
      </w:r>
      <w:r w:rsidR="00F130DE">
        <w:t xml:space="preserve"> </w:t>
      </w:r>
      <w:r w:rsidR="00C10522">
        <w:t>Mr. Lammers</w:t>
      </w:r>
      <w:r w:rsidR="00D62926">
        <w:t xml:space="preserve"> made a motion to approve the</w:t>
      </w:r>
      <w:r w:rsidR="00D17128">
        <w:t xml:space="preserve"> </w:t>
      </w:r>
      <w:r w:rsidR="00F130DE">
        <w:t>variance report</w:t>
      </w:r>
      <w:r w:rsidR="00D62926">
        <w:t xml:space="preserve"> and Supervisor </w:t>
      </w:r>
      <w:r w:rsidR="00C10522">
        <w:t>Bauer</w:t>
      </w:r>
      <w:r w:rsidR="00D62926">
        <w:t xml:space="preserve"> seconded the motion. Motion carried </w:t>
      </w:r>
      <w:r w:rsidR="00F130DE">
        <w:t>unanimously.</w:t>
      </w:r>
    </w:p>
    <w:p w:rsidR="003027F3" w:rsidRDefault="003027F3" w:rsidP="003027F3">
      <w:pPr>
        <w:pStyle w:val="BodyText"/>
        <w:suppressLineNumbers/>
      </w:pPr>
    </w:p>
    <w:p w:rsidR="00240B14" w:rsidRDefault="00240B14" w:rsidP="00240B14">
      <w:pPr>
        <w:pStyle w:val="BodyText"/>
        <w:suppressLineNumbers/>
      </w:pPr>
      <w:r>
        <w:t xml:space="preserve">Mr. Brault gave a brief overview on the proposed 2017 budget adjustments. He requested that $5,000.00 be added to equity account #1100.820125, as well as the same amount to account #444.820125 to reflect the approved dollars being moved into the Department’s operational budget. Additionally, he requested $1,500.00 be added to budget expense account #127.532120, as well as the same amount to equity account #127.820125, </w:t>
      </w:r>
      <w:r w:rsidR="00F96C31">
        <w:t>to reflect the dollars that were approved on September 12, 2017 to be used from the non-lapsing account for the Broughton Marsh to build a foot bridge on the disc golf course</w:t>
      </w:r>
      <w:r>
        <w:t xml:space="preserve">. Supervisor </w:t>
      </w:r>
      <w:r w:rsidR="00C53CC5">
        <w:t>Baumgart</w:t>
      </w:r>
      <w:r>
        <w:t xml:space="preserve"> motioned to approve the proposed bu</w:t>
      </w:r>
      <w:r w:rsidR="00C53CC5">
        <w:t xml:space="preserve">dget adjustments and Mr. Lammers </w:t>
      </w:r>
      <w:r>
        <w:t>seconded the motion.  Motion carried unanimously.</w:t>
      </w:r>
    </w:p>
    <w:p w:rsidR="00537F03" w:rsidRPr="00537F03" w:rsidRDefault="00537F03" w:rsidP="00537F03">
      <w:pPr>
        <w:pStyle w:val="BodyText"/>
        <w:suppressLineNumbers/>
      </w:pPr>
    </w:p>
    <w:p w:rsidR="00C53CC5" w:rsidRDefault="00C53CC5" w:rsidP="00537F03">
      <w:pPr>
        <w:pStyle w:val="BodyText"/>
        <w:suppressLineNumbers/>
      </w:pPr>
    </w:p>
    <w:p w:rsidR="00C53CC5" w:rsidRDefault="00C53CC5" w:rsidP="00537F03">
      <w:pPr>
        <w:pStyle w:val="BodyText"/>
        <w:suppressLineNumbers/>
      </w:pPr>
    </w:p>
    <w:p w:rsidR="00C53CC5" w:rsidRPr="008352D6" w:rsidRDefault="00C53CC5" w:rsidP="00C53CC5">
      <w:pPr>
        <w:pStyle w:val="BodyText"/>
        <w:suppressLineNumbers/>
      </w:pPr>
      <w:r w:rsidRPr="008352D6">
        <w:lastRenderedPageBreak/>
        <w:t>PRAE Committee Minutes – November 14, 2017</w:t>
      </w:r>
    </w:p>
    <w:p w:rsidR="00C53CC5" w:rsidRDefault="00C53CC5" w:rsidP="00C53CC5">
      <w:pPr>
        <w:pStyle w:val="BodyText"/>
        <w:suppressLineNumbers/>
      </w:pPr>
      <w:r w:rsidRPr="008352D6">
        <w:t>Page 2</w:t>
      </w:r>
      <w:r>
        <w:t xml:space="preserve"> </w:t>
      </w:r>
    </w:p>
    <w:p w:rsidR="00C53CC5" w:rsidRDefault="00C53CC5" w:rsidP="00C53CC5">
      <w:pPr>
        <w:pStyle w:val="BodyText"/>
        <w:suppressLineNumbers/>
      </w:pPr>
    </w:p>
    <w:p w:rsidR="00537F03" w:rsidRDefault="00537F03" w:rsidP="00537F03">
      <w:pPr>
        <w:pStyle w:val="BodyText"/>
        <w:suppressLineNumbers/>
      </w:pPr>
      <w:r w:rsidRPr="00537F03">
        <w:t xml:space="preserve">Mr. Brault led the discussion </w:t>
      </w:r>
      <w:r w:rsidR="00F96C31">
        <w:t>on</w:t>
      </w:r>
      <w:r w:rsidRPr="00537F03">
        <w:t xml:space="preserve"> </w:t>
      </w:r>
      <w:r w:rsidR="00F96C31">
        <w:t>the resolution regarding Approving Acquisition of</w:t>
      </w:r>
      <w:r w:rsidR="001D09E9">
        <w:t xml:space="preserve"> Alliant Corridor Property for </w:t>
      </w:r>
      <w:r w:rsidR="00F96C31">
        <w:t>Recreational Trail Development and answered questions from the Committee.</w:t>
      </w:r>
      <w:r w:rsidR="001D09E9">
        <w:t xml:space="preserve"> Supervisor </w:t>
      </w:r>
      <w:r w:rsidR="00C53CC5">
        <w:t>Brauer</w:t>
      </w:r>
      <w:r w:rsidR="001D09E9">
        <w:t xml:space="preserve"> made a motion to approve the resolution and </w:t>
      </w:r>
      <w:r w:rsidR="00C53CC5">
        <w:t>Mr.</w:t>
      </w:r>
      <w:r w:rsidR="001D09E9">
        <w:t xml:space="preserve"> </w:t>
      </w:r>
      <w:r w:rsidR="00C53CC5">
        <w:t>Lammers</w:t>
      </w:r>
      <w:r w:rsidR="001D09E9">
        <w:t xml:space="preserve"> seconded the motion. Motion carried unanimously.</w:t>
      </w:r>
    </w:p>
    <w:p w:rsidR="003D6981" w:rsidRDefault="003D6981" w:rsidP="00537F03">
      <w:pPr>
        <w:pStyle w:val="BodyText"/>
        <w:suppressLineNumbers/>
      </w:pPr>
    </w:p>
    <w:p w:rsidR="003D6981" w:rsidRPr="00537F03" w:rsidRDefault="003D6981" w:rsidP="00537F03">
      <w:pPr>
        <w:pStyle w:val="BodyText"/>
        <w:suppressLineNumbers/>
      </w:pPr>
      <w:r>
        <w:t xml:space="preserve">Mr. Brault </w:t>
      </w:r>
      <w:r w:rsidRPr="00537F03">
        <w:t xml:space="preserve">led the discussion </w:t>
      </w:r>
      <w:r>
        <w:t>on</w:t>
      </w:r>
      <w:r w:rsidRPr="00537F03">
        <w:t xml:space="preserve"> </w:t>
      </w:r>
      <w:r>
        <w:t>Resolution 77—2017-18 and answered questions from the Committee. Supervisor Baumgart made a motion to direct that Mr. Brault write a letter in support of Outagamie County’s resolution. Mr. Lammers seconded the motion. Motion carried unanimously.</w:t>
      </w:r>
    </w:p>
    <w:p w:rsidR="00755E3F" w:rsidRDefault="00755E3F" w:rsidP="0070026D">
      <w:pPr>
        <w:pStyle w:val="BodyText"/>
        <w:suppressLineNumbers/>
      </w:pPr>
    </w:p>
    <w:p w:rsidR="009A3F96" w:rsidRDefault="00541261" w:rsidP="0070026D">
      <w:pPr>
        <w:pStyle w:val="BodyText"/>
        <w:suppressLineNumbers/>
      </w:pPr>
      <w:r>
        <w:t>Mr. Brault gave a brief departmental update</w:t>
      </w:r>
      <w:r w:rsidR="00BE7AF0">
        <w:t xml:space="preserve"> that included an update on </w:t>
      </w:r>
      <w:r w:rsidR="00F427A7">
        <w:t>the phosphorous-reducing system in Elkhart Lake and the Friends of the Marsh fundraising efforts</w:t>
      </w:r>
      <w:r>
        <w:t>.</w:t>
      </w:r>
    </w:p>
    <w:p w:rsidR="009E2A23" w:rsidRDefault="009E2A23" w:rsidP="00A97589">
      <w:pPr>
        <w:pStyle w:val="BodyText"/>
        <w:suppressLineNumbers/>
      </w:pPr>
    </w:p>
    <w:p w:rsidR="004E4A25" w:rsidRPr="00472FB0" w:rsidRDefault="004E4A25" w:rsidP="004E4A25">
      <w:pPr>
        <w:pStyle w:val="BodyText"/>
        <w:suppressLineNumbers/>
      </w:pPr>
      <w:r w:rsidRPr="00472FB0">
        <w:t xml:space="preserve">Supervisor </w:t>
      </w:r>
      <w:r w:rsidR="00CA7909">
        <w:t>Bauer</w:t>
      </w:r>
      <w:r w:rsidRPr="00472FB0">
        <w:t xml:space="preserve"> motioned to approve the vouchers and </w:t>
      </w:r>
      <w:r w:rsidR="00CA7909">
        <w:t>Mr. Lammers</w:t>
      </w:r>
      <w:r w:rsidR="00202AB7" w:rsidRPr="00472FB0">
        <w:t xml:space="preserve"> </w:t>
      </w:r>
      <w:r w:rsidRPr="00472FB0">
        <w:t>seconded the motion.  Motion carried unanimously.</w:t>
      </w:r>
    </w:p>
    <w:p w:rsidR="00987F98" w:rsidRDefault="00987F98" w:rsidP="00987F98">
      <w:pPr>
        <w:pStyle w:val="BodyText"/>
        <w:suppressLineNumbers/>
      </w:pPr>
    </w:p>
    <w:p w:rsidR="00C32864" w:rsidRDefault="00202AB7" w:rsidP="00A97589">
      <w:pPr>
        <w:pStyle w:val="BodyText"/>
      </w:pPr>
      <w:r w:rsidRPr="00472FB0">
        <w:t xml:space="preserve">Supervisor </w:t>
      </w:r>
      <w:r w:rsidR="00CA7909">
        <w:t>Baumgart</w:t>
      </w:r>
      <w:r w:rsidRPr="00472FB0">
        <w:t xml:space="preserve"> </w:t>
      </w:r>
      <w:r w:rsidR="004E4A25" w:rsidRPr="0026462B">
        <w:t xml:space="preserve">moved and </w:t>
      </w:r>
      <w:r w:rsidR="00BA3AE8">
        <w:t xml:space="preserve">Supervisor </w:t>
      </w:r>
      <w:r w:rsidR="00CA7909">
        <w:t>Bauer</w:t>
      </w:r>
      <w:r w:rsidR="004E4A25">
        <w:t xml:space="preserve"> </w:t>
      </w:r>
      <w:r w:rsidR="004E4A25" w:rsidRPr="0026462B">
        <w:t>seconded to adjourn.</w:t>
      </w:r>
      <w:r w:rsidR="004E4A25" w:rsidRPr="00E94FF7">
        <w:rPr>
          <w:b/>
        </w:rPr>
        <w:t xml:space="preserve">  </w:t>
      </w:r>
      <w:r w:rsidR="004E4A25" w:rsidRPr="003B2685">
        <w:t xml:space="preserve">Motion carried </w:t>
      </w:r>
      <w:r w:rsidR="004E4A25">
        <w:t xml:space="preserve">unanimously with adjournment at </w:t>
      </w:r>
      <w:r w:rsidR="00CA7909">
        <w:t>5:02</w:t>
      </w:r>
      <w:r w:rsidR="00BA3AE8">
        <w:t xml:space="preserve"> </w:t>
      </w:r>
      <w:r w:rsidR="004E4A25">
        <w:t>p.m.</w:t>
      </w:r>
    </w:p>
    <w:p w:rsidR="00755E3F" w:rsidRPr="00A97589" w:rsidRDefault="00755E3F" w:rsidP="00A97589">
      <w:pPr>
        <w:pStyle w:val="BodyText"/>
      </w:pPr>
    </w:p>
    <w:p w:rsidR="00C32864" w:rsidRPr="00472FB0" w:rsidRDefault="00C32864" w:rsidP="00C32864">
      <w:pPr>
        <w:pStyle w:val="BodyText"/>
      </w:pPr>
      <w:r w:rsidRPr="00472FB0">
        <w:t>Next meeting (</w:t>
      </w:r>
      <w:r w:rsidR="00D0761B" w:rsidRPr="00472FB0">
        <w:t>UW-Extension focus</w:t>
      </w:r>
      <w:r w:rsidRPr="00472FB0">
        <w:t xml:space="preserve">) is scheduled for Tuesday, </w:t>
      </w:r>
      <w:r w:rsidR="00202AB7">
        <w:t>November</w:t>
      </w:r>
      <w:r w:rsidR="00755E3F">
        <w:t xml:space="preserve"> 2</w:t>
      </w:r>
      <w:r w:rsidR="00202AB7">
        <w:t>8</w:t>
      </w:r>
      <w:r w:rsidR="001A45C4">
        <w:t>, 201</w:t>
      </w:r>
      <w:r w:rsidR="00595D9C">
        <w:t>7</w:t>
      </w:r>
      <w:r w:rsidR="00CF66D3">
        <w:t xml:space="preserve">. </w:t>
      </w:r>
      <w:r w:rsidRPr="00472FB0">
        <w:t xml:space="preserve">The next </w:t>
      </w:r>
      <w:r w:rsidR="00CF66D3">
        <w:t xml:space="preserve">meeting </w:t>
      </w:r>
      <w:r w:rsidRPr="00472FB0">
        <w:t>(</w:t>
      </w:r>
      <w:r w:rsidR="00D0761B" w:rsidRPr="00472FB0">
        <w:t>Planning &amp; Conservation and Register of Deeds focus</w:t>
      </w:r>
      <w:r w:rsidRPr="00472FB0">
        <w:t>)</w:t>
      </w:r>
      <w:r w:rsidR="008C5159">
        <w:t xml:space="preserve"> is </w:t>
      </w:r>
      <w:r w:rsidR="00BA3AE8">
        <w:t xml:space="preserve">scheduled for Tuesday, </w:t>
      </w:r>
      <w:r w:rsidR="00202AB7">
        <w:t>December 12</w:t>
      </w:r>
      <w:r w:rsidRPr="00472FB0">
        <w:t>, 201</w:t>
      </w:r>
      <w:r w:rsidR="00595D9C">
        <w:t>7</w:t>
      </w:r>
      <w:r w:rsidR="00CF66D3">
        <w:t>.</w:t>
      </w:r>
    </w:p>
    <w:p w:rsidR="00B266BF" w:rsidRDefault="00B266BF" w:rsidP="00C32864">
      <w:pPr>
        <w:pStyle w:val="BodyText"/>
      </w:pPr>
    </w:p>
    <w:p w:rsidR="00C53CC5" w:rsidRDefault="00AD7504" w:rsidP="00AD7504">
      <w:pPr>
        <w:pStyle w:val="BodyText"/>
      </w:pPr>
      <w:r>
        <w:t>Karsen Gosh</w:t>
      </w:r>
      <w:r>
        <w:tab/>
      </w:r>
      <w:r>
        <w:tab/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 w:rsidR="00C53CC5">
        <w:t xml:space="preserve"> </w:t>
      </w:r>
      <w:r w:rsidR="00C53CC5">
        <w:tab/>
        <w:t xml:space="preserve"> Steven Bauer</w:t>
      </w:r>
    </w:p>
    <w:p w:rsidR="00AD7504" w:rsidRDefault="00AD7504" w:rsidP="00AD7504">
      <w:pPr>
        <w:pStyle w:val="BodyText"/>
      </w:pPr>
      <w:r w:rsidRPr="00E94FF7">
        <w:t>Recording Secretary</w:t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>
        <w:t xml:space="preserve"> Committee </w:t>
      </w:r>
      <w:r w:rsidRPr="00E94FF7">
        <w:t>Secretary</w:t>
      </w:r>
    </w:p>
    <w:p w:rsidR="00AD7504" w:rsidRDefault="00AD7504" w:rsidP="00AD7504">
      <w:pPr>
        <w:pStyle w:val="BodyText"/>
      </w:pPr>
    </w:p>
    <w:sectPr w:rsidR="00AD7504" w:rsidSect="00755E3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DE" w:rsidRDefault="00DB4BDE" w:rsidP="008A6330">
      <w:r>
        <w:separator/>
      </w:r>
    </w:p>
  </w:endnote>
  <w:endnote w:type="continuationSeparator" w:id="0">
    <w:p w:rsidR="00DB4BDE" w:rsidRDefault="00DB4BDE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DE" w:rsidRDefault="00DB4BDE" w:rsidP="008A6330">
      <w:r>
        <w:separator/>
      </w:r>
    </w:p>
  </w:footnote>
  <w:footnote w:type="continuationSeparator" w:id="0">
    <w:p w:rsidR="00DB4BDE" w:rsidRDefault="00DB4BDE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6DC"/>
    <w:rsid w:val="000A5A44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06B1"/>
    <w:rsid w:val="00131245"/>
    <w:rsid w:val="00131F02"/>
    <w:rsid w:val="00131FFF"/>
    <w:rsid w:val="00132608"/>
    <w:rsid w:val="00133578"/>
    <w:rsid w:val="00133BB1"/>
    <w:rsid w:val="00135D98"/>
    <w:rsid w:val="00136119"/>
    <w:rsid w:val="001368E4"/>
    <w:rsid w:val="00136BBA"/>
    <w:rsid w:val="00137031"/>
    <w:rsid w:val="00140050"/>
    <w:rsid w:val="00141C7B"/>
    <w:rsid w:val="00142077"/>
    <w:rsid w:val="00143973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4D6A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9E9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AB7"/>
    <w:rsid w:val="00202E2A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0F11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4072D"/>
    <w:rsid w:val="00240B14"/>
    <w:rsid w:val="002428CA"/>
    <w:rsid w:val="0024298C"/>
    <w:rsid w:val="00242A08"/>
    <w:rsid w:val="002434ED"/>
    <w:rsid w:val="0024419A"/>
    <w:rsid w:val="00244FC3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C7B29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6D7"/>
    <w:rsid w:val="00357774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81"/>
    <w:rsid w:val="003D69A4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5B5"/>
    <w:rsid w:val="004946D3"/>
    <w:rsid w:val="00494CC8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1EDA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73A8"/>
    <w:rsid w:val="00530120"/>
    <w:rsid w:val="005311E8"/>
    <w:rsid w:val="00532FEE"/>
    <w:rsid w:val="0053330E"/>
    <w:rsid w:val="0053421C"/>
    <w:rsid w:val="005352D5"/>
    <w:rsid w:val="00535A42"/>
    <w:rsid w:val="00535EF0"/>
    <w:rsid w:val="005371C9"/>
    <w:rsid w:val="00537260"/>
    <w:rsid w:val="00537F03"/>
    <w:rsid w:val="00540346"/>
    <w:rsid w:val="005407C3"/>
    <w:rsid w:val="005410B4"/>
    <w:rsid w:val="00541261"/>
    <w:rsid w:val="00541B2C"/>
    <w:rsid w:val="00542A7C"/>
    <w:rsid w:val="005438FB"/>
    <w:rsid w:val="00543A4D"/>
    <w:rsid w:val="00544CC3"/>
    <w:rsid w:val="005450D2"/>
    <w:rsid w:val="0054619C"/>
    <w:rsid w:val="00547996"/>
    <w:rsid w:val="00547B51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404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51F7"/>
    <w:rsid w:val="005A78E8"/>
    <w:rsid w:val="005B059C"/>
    <w:rsid w:val="005B18DE"/>
    <w:rsid w:val="005B26E8"/>
    <w:rsid w:val="005B2ED9"/>
    <w:rsid w:val="005B3E2A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B67"/>
    <w:rsid w:val="005F5EA0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3E43"/>
    <w:rsid w:val="00613ECD"/>
    <w:rsid w:val="00613F6A"/>
    <w:rsid w:val="00613F9E"/>
    <w:rsid w:val="00614B9C"/>
    <w:rsid w:val="00616E63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10C7"/>
    <w:rsid w:val="00662935"/>
    <w:rsid w:val="00662B5B"/>
    <w:rsid w:val="00662FCA"/>
    <w:rsid w:val="00663059"/>
    <w:rsid w:val="00663C92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CC5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4B77"/>
    <w:rsid w:val="00755C78"/>
    <w:rsid w:val="00755E3F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4CE5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2D6"/>
    <w:rsid w:val="00835A89"/>
    <w:rsid w:val="00836041"/>
    <w:rsid w:val="008419D4"/>
    <w:rsid w:val="00841EF5"/>
    <w:rsid w:val="00842C57"/>
    <w:rsid w:val="00845791"/>
    <w:rsid w:val="008465EC"/>
    <w:rsid w:val="0084670C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57F4B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41E"/>
    <w:rsid w:val="008A1A0D"/>
    <w:rsid w:val="008A2523"/>
    <w:rsid w:val="008A287B"/>
    <w:rsid w:val="008A2894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3273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532C"/>
    <w:rsid w:val="009176F8"/>
    <w:rsid w:val="009201F3"/>
    <w:rsid w:val="00920414"/>
    <w:rsid w:val="00920DA1"/>
    <w:rsid w:val="00922A8F"/>
    <w:rsid w:val="009238F7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5A8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3F96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29CF"/>
    <w:rsid w:val="009E2A23"/>
    <w:rsid w:val="009E408E"/>
    <w:rsid w:val="009E4AD6"/>
    <w:rsid w:val="009E5957"/>
    <w:rsid w:val="009E6803"/>
    <w:rsid w:val="009E68A1"/>
    <w:rsid w:val="009E6F18"/>
    <w:rsid w:val="009F0010"/>
    <w:rsid w:val="009F06F5"/>
    <w:rsid w:val="009F087E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484B"/>
    <w:rsid w:val="00A1785E"/>
    <w:rsid w:val="00A17ADC"/>
    <w:rsid w:val="00A17E5B"/>
    <w:rsid w:val="00A20B5E"/>
    <w:rsid w:val="00A2113B"/>
    <w:rsid w:val="00A211DD"/>
    <w:rsid w:val="00A21805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5D2B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71B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56F2"/>
    <w:rsid w:val="00AC62A4"/>
    <w:rsid w:val="00AC7F58"/>
    <w:rsid w:val="00AD072D"/>
    <w:rsid w:val="00AD26EA"/>
    <w:rsid w:val="00AD2FB2"/>
    <w:rsid w:val="00AD6875"/>
    <w:rsid w:val="00AD7183"/>
    <w:rsid w:val="00AD733C"/>
    <w:rsid w:val="00AD7504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09B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960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AEC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E7AF0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0522"/>
    <w:rsid w:val="00C119A7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37E49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3CC5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9B4"/>
    <w:rsid w:val="00CA7909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861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0F16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57EBB"/>
    <w:rsid w:val="00D622FA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B0DB9"/>
    <w:rsid w:val="00DB1738"/>
    <w:rsid w:val="00DB1DBA"/>
    <w:rsid w:val="00DB26C0"/>
    <w:rsid w:val="00DB3725"/>
    <w:rsid w:val="00DB4104"/>
    <w:rsid w:val="00DB437C"/>
    <w:rsid w:val="00DB4983"/>
    <w:rsid w:val="00DB4BDE"/>
    <w:rsid w:val="00DB4CF2"/>
    <w:rsid w:val="00DB514C"/>
    <w:rsid w:val="00DB585E"/>
    <w:rsid w:val="00DB5F19"/>
    <w:rsid w:val="00DB7F99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8EA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187"/>
    <w:rsid w:val="00E314F2"/>
    <w:rsid w:val="00E31D93"/>
    <w:rsid w:val="00E31F3E"/>
    <w:rsid w:val="00E32D88"/>
    <w:rsid w:val="00E3340D"/>
    <w:rsid w:val="00E3387C"/>
    <w:rsid w:val="00E33F49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808"/>
    <w:rsid w:val="00F06A48"/>
    <w:rsid w:val="00F06C17"/>
    <w:rsid w:val="00F07335"/>
    <w:rsid w:val="00F07D49"/>
    <w:rsid w:val="00F10315"/>
    <w:rsid w:val="00F10E8F"/>
    <w:rsid w:val="00F11403"/>
    <w:rsid w:val="00F11DEC"/>
    <w:rsid w:val="00F11F0B"/>
    <w:rsid w:val="00F120E0"/>
    <w:rsid w:val="00F130DE"/>
    <w:rsid w:val="00F13D7E"/>
    <w:rsid w:val="00F153B2"/>
    <w:rsid w:val="00F15FD3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27A7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50E0"/>
    <w:rsid w:val="00F5679E"/>
    <w:rsid w:val="00F570C6"/>
    <w:rsid w:val="00F61019"/>
    <w:rsid w:val="00F62A41"/>
    <w:rsid w:val="00F62DD9"/>
    <w:rsid w:val="00F64228"/>
    <w:rsid w:val="00F6620C"/>
    <w:rsid w:val="00F66FD0"/>
    <w:rsid w:val="00F6723D"/>
    <w:rsid w:val="00F675D2"/>
    <w:rsid w:val="00F67E92"/>
    <w:rsid w:val="00F7101F"/>
    <w:rsid w:val="00F724D9"/>
    <w:rsid w:val="00F727B8"/>
    <w:rsid w:val="00F727EC"/>
    <w:rsid w:val="00F72E3D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6C31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4688-BB91-437C-8120-5764E1B8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</Template>
  <TotalTime>263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2</cp:revision>
  <cp:lastPrinted>2017-09-13T17:43:00Z</cp:lastPrinted>
  <dcterms:created xsi:type="dcterms:W3CDTF">2017-11-13T19:15:00Z</dcterms:created>
  <dcterms:modified xsi:type="dcterms:W3CDTF">2017-11-21T14:52:00Z</dcterms:modified>
</cp:coreProperties>
</file>